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532" w:rsidRPr="00AF796D" w:rsidRDefault="009C2532" w:rsidP="00480A00">
      <w:pPr>
        <w:spacing w:after="0" w:line="360" w:lineRule="auto"/>
        <w:rPr>
          <w:b/>
          <w:bCs/>
        </w:rPr>
      </w:pPr>
      <w:r w:rsidRPr="00AF796D">
        <w:rPr>
          <w:b/>
          <w:bCs/>
        </w:rPr>
        <w:t>Informácia o realizácii projektu</w:t>
      </w:r>
    </w:p>
    <w:p w:rsidR="009C2532" w:rsidRPr="00AF796D" w:rsidRDefault="009C2532" w:rsidP="00480A00">
      <w:pPr>
        <w:spacing w:after="0" w:line="360" w:lineRule="auto"/>
      </w:pPr>
      <w:r w:rsidRPr="005A38B3">
        <w:t>Obec Trenči</w:t>
      </w:r>
      <w:bookmarkStart w:id="0" w:name="_GoBack"/>
      <w:bookmarkEnd w:id="0"/>
      <w:r w:rsidRPr="005A38B3">
        <w:t>anske Stankovce</w:t>
      </w:r>
      <w:r w:rsidRPr="00AF796D">
        <w:t xml:space="preserve"> má schválený projekt „</w:t>
      </w:r>
      <w:r w:rsidRPr="003C5F53">
        <w:rPr>
          <w:color w:val="000000"/>
        </w:rPr>
        <w:t>Technické vybavenie odborných učební ZŠ Trenčianske Stankovce</w:t>
      </w:r>
      <w:r w:rsidRPr="00AF796D">
        <w:t>“, na ktorý získala podporu zo zdrojov Európskej únie a národných zdrojov a to prostredníctvom Integrovaného regionálneho operačného programu (IROP):</w:t>
      </w:r>
    </w:p>
    <w:p w:rsidR="009C2532" w:rsidRPr="00AF796D" w:rsidRDefault="009C2532" w:rsidP="00480A00">
      <w:pPr>
        <w:spacing w:after="0" w:line="360" w:lineRule="auto"/>
      </w:pPr>
      <w:r w:rsidRPr="00AF796D">
        <w:t>Kód výzvy: IROP-PO2-SC222-2016-13</w:t>
      </w:r>
    </w:p>
    <w:p w:rsidR="009C2532" w:rsidRPr="00AF796D" w:rsidRDefault="009C2532" w:rsidP="00480A00">
      <w:pPr>
        <w:spacing w:after="0" w:line="360" w:lineRule="auto"/>
      </w:pPr>
      <w:r w:rsidRPr="00AF796D">
        <w:t>Prioritná os: 2 - Ľahší prístup k efektívnym a kvalitnejším verejným službám</w:t>
      </w:r>
    </w:p>
    <w:p w:rsidR="009C2532" w:rsidRPr="00AF796D" w:rsidRDefault="009C2532" w:rsidP="00480A00">
      <w:pPr>
        <w:spacing w:after="0" w:line="360" w:lineRule="auto"/>
      </w:pPr>
      <w:r w:rsidRPr="00AF796D">
        <w:t>Špecifický cieľ: 2.2.2 - Zlepšenie kľúčových kompetencií žiakov základných škôl</w:t>
      </w:r>
    </w:p>
    <w:p w:rsidR="009C2532" w:rsidRPr="00AF796D" w:rsidRDefault="009C2532" w:rsidP="00480A00">
      <w:pPr>
        <w:spacing w:after="0" w:line="360" w:lineRule="auto"/>
      </w:pPr>
      <w:r w:rsidRPr="00AF796D">
        <w:t>Zmluva o poskytnutí nenávratného finančného príspevku nadobudla účinnosť dňa 21.7.2018 a schválená výška príspevku je 74 067,19 EUR.</w:t>
      </w:r>
    </w:p>
    <w:p w:rsidR="009C2532" w:rsidRPr="00AF796D" w:rsidRDefault="009C2532" w:rsidP="00480A00">
      <w:pPr>
        <w:spacing w:after="0" w:line="360" w:lineRule="auto"/>
      </w:pPr>
      <w:r w:rsidRPr="00AF796D">
        <w:t>Začatie realizácie projektu: 11.2018 - ukončenie realizácie projektu: 2.2019.</w:t>
      </w:r>
    </w:p>
    <w:p w:rsidR="009C2532" w:rsidRPr="000609BC" w:rsidRDefault="009C2532" w:rsidP="00480A00">
      <w:pPr>
        <w:spacing w:after="0" w:line="360" w:lineRule="auto"/>
      </w:pPr>
      <w:r w:rsidRPr="000609BC">
        <w:t>Hlavným cieľom projektu je vytvorenie podmienok pre zlepšenie a rozvoj kľúčových kompetencií a zručností žiakov základnej školy ZŠ Jána Lipského s MŠ, Trenčianske Stankovce 405, v súlade s požiadavkami ich budúcej profesijnej orientácie a potrebami trhu práce. Realizácia projektu má za cieľ prispieť k zdokonaleniu spôsobilostí žiakov ZŠ v oblasti jazykových zručností, informačno-komunikačných zručností, technickej gramotnosti, ako aj v oblasti nadobudnutia pracovných zručností.</w:t>
      </w:r>
      <w:r>
        <w:t xml:space="preserve"> </w:t>
      </w:r>
      <w:r w:rsidRPr="000609BC">
        <w:t>Tieto ciele budú dosiahnuté prostredníctvom investície do materiálno-technického vybavenia odborných učební ZŠ.</w:t>
      </w:r>
    </w:p>
    <w:p w:rsidR="009C2532" w:rsidRPr="00AF796D" w:rsidRDefault="009C2532" w:rsidP="00480A00">
      <w:pPr>
        <w:spacing w:after="0" w:line="360" w:lineRule="auto"/>
      </w:pPr>
      <w:r w:rsidRPr="00AF796D">
        <w:t>Projekt zahŕňa tieto aktivity:</w:t>
      </w:r>
    </w:p>
    <w:p w:rsidR="009C2532" w:rsidRPr="00AF796D" w:rsidRDefault="009C2532" w:rsidP="00AF796D">
      <w:pPr>
        <w:spacing w:after="0" w:line="360" w:lineRule="auto"/>
      </w:pPr>
      <w:r w:rsidRPr="00AF796D">
        <w:t>- Aktivita 1: IKT učebňa (variant klientske stanice)</w:t>
      </w:r>
    </w:p>
    <w:p w:rsidR="009C2532" w:rsidRPr="00AF796D" w:rsidRDefault="009C2532" w:rsidP="00AF796D">
      <w:pPr>
        <w:spacing w:after="0" w:line="360" w:lineRule="auto"/>
      </w:pPr>
      <w:r w:rsidRPr="00AF796D">
        <w:t>- Aktivita 2: Jazyková učebňa</w:t>
      </w:r>
    </w:p>
    <w:p w:rsidR="009C2532" w:rsidRPr="00AF796D" w:rsidRDefault="009C2532" w:rsidP="00AF796D">
      <w:pPr>
        <w:spacing w:after="0" w:line="360" w:lineRule="auto"/>
      </w:pPr>
      <w:r w:rsidRPr="00AF796D">
        <w:t>- Aktivita 3: Polytechnická učebňa</w:t>
      </w:r>
    </w:p>
    <w:sectPr w:rsidR="009C2532" w:rsidRPr="00AF796D" w:rsidSect="00DE0061">
      <w:pgSz w:w="11906" w:h="16838" w:code="9"/>
      <w:pgMar w:top="1417" w:right="1417" w:bottom="1417" w:left="1417" w:header="709" w:footer="273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47EA"/>
    <w:rsid w:val="00000427"/>
    <w:rsid w:val="000007F6"/>
    <w:rsid w:val="000009AC"/>
    <w:rsid w:val="000010F2"/>
    <w:rsid w:val="00001226"/>
    <w:rsid w:val="00001758"/>
    <w:rsid w:val="00001AE6"/>
    <w:rsid w:val="00002137"/>
    <w:rsid w:val="000023FC"/>
    <w:rsid w:val="00002474"/>
    <w:rsid w:val="000025B4"/>
    <w:rsid w:val="00002A2A"/>
    <w:rsid w:val="00002D8B"/>
    <w:rsid w:val="000032B1"/>
    <w:rsid w:val="000032B2"/>
    <w:rsid w:val="00003908"/>
    <w:rsid w:val="00003B73"/>
    <w:rsid w:val="00003DDE"/>
    <w:rsid w:val="00004226"/>
    <w:rsid w:val="00004342"/>
    <w:rsid w:val="0000452D"/>
    <w:rsid w:val="00004945"/>
    <w:rsid w:val="00004C62"/>
    <w:rsid w:val="00004CA0"/>
    <w:rsid w:val="00004F5B"/>
    <w:rsid w:val="000050E7"/>
    <w:rsid w:val="000057A4"/>
    <w:rsid w:val="0000582A"/>
    <w:rsid w:val="0000584B"/>
    <w:rsid w:val="00005B32"/>
    <w:rsid w:val="00005D05"/>
    <w:rsid w:val="000060A1"/>
    <w:rsid w:val="000060F6"/>
    <w:rsid w:val="000062E4"/>
    <w:rsid w:val="00006473"/>
    <w:rsid w:val="000064BD"/>
    <w:rsid w:val="0000652D"/>
    <w:rsid w:val="000066FA"/>
    <w:rsid w:val="000067BA"/>
    <w:rsid w:val="00006815"/>
    <w:rsid w:val="00006D9A"/>
    <w:rsid w:val="00006F07"/>
    <w:rsid w:val="00006F29"/>
    <w:rsid w:val="00007034"/>
    <w:rsid w:val="000071F9"/>
    <w:rsid w:val="000074DB"/>
    <w:rsid w:val="00007BA8"/>
    <w:rsid w:val="00007F5F"/>
    <w:rsid w:val="00010203"/>
    <w:rsid w:val="0001037C"/>
    <w:rsid w:val="0001046A"/>
    <w:rsid w:val="00010580"/>
    <w:rsid w:val="000105A3"/>
    <w:rsid w:val="0001072C"/>
    <w:rsid w:val="00010A94"/>
    <w:rsid w:val="00011138"/>
    <w:rsid w:val="00011524"/>
    <w:rsid w:val="00011698"/>
    <w:rsid w:val="00011A86"/>
    <w:rsid w:val="00011ED1"/>
    <w:rsid w:val="00011F39"/>
    <w:rsid w:val="000120E6"/>
    <w:rsid w:val="00012349"/>
    <w:rsid w:val="0001238D"/>
    <w:rsid w:val="000123A4"/>
    <w:rsid w:val="000123F7"/>
    <w:rsid w:val="00013080"/>
    <w:rsid w:val="0001373A"/>
    <w:rsid w:val="00013F82"/>
    <w:rsid w:val="0001408F"/>
    <w:rsid w:val="000141A8"/>
    <w:rsid w:val="00014452"/>
    <w:rsid w:val="000146B2"/>
    <w:rsid w:val="00014ED2"/>
    <w:rsid w:val="00014F5E"/>
    <w:rsid w:val="00015493"/>
    <w:rsid w:val="000157BF"/>
    <w:rsid w:val="0001582A"/>
    <w:rsid w:val="00015AAE"/>
    <w:rsid w:val="00015CB1"/>
    <w:rsid w:val="00016247"/>
    <w:rsid w:val="0001634E"/>
    <w:rsid w:val="00016467"/>
    <w:rsid w:val="0001670B"/>
    <w:rsid w:val="00016B60"/>
    <w:rsid w:val="00016CA7"/>
    <w:rsid w:val="00016E7A"/>
    <w:rsid w:val="00017456"/>
    <w:rsid w:val="00017699"/>
    <w:rsid w:val="00017BC9"/>
    <w:rsid w:val="00020325"/>
    <w:rsid w:val="00020465"/>
    <w:rsid w:val="00020588"/>
    <w:rsid w:val="000207C5"/>
    <w:rsid w:val="000208B7"/>
    <w:rsid w:val="00020DFC"/>
    <w:rsid w:val="00020E48"/>
    <w:rsid w:val="00020F1B"/>
    <w:rsid w:val="0002117F"/>
    <w:rsid w:val="0002138D"/>
    <w:rsid w:val="00021CC6"/>
    <w:rsid w:val="00021D49"/>
    <w:rsid w:val="00021F53"/>
    <w:rsid w:val="000220C3"/>
    <w:rsid w:val="0002232C"/>
    <w:rsid w:val="00022373"/>
    <w:rsid w:val="00022437"/>
    <w:rsid w:val="00022927"/>
    <w:rsid w:val="00022A43"/>
    <w:rsid w:val="00023085"/>
    <w:rsid w:val="000230E5"/>
    <w:rsid w:val="00023C48"/>
    <w:rsid w:val="00024628"/>
    <w:rsid w:val="00024686"/>
    <w:rsid w:val="000246D9"/>
    <w:rsid w:val="0002473F"/>
    <w:rsid w:val="00024E60"/>
    <w:rsid w:val="0002501E"/>
    <w:rsid w:val="00025083"/>
    <w:rsid w:val="000252B4"/>
    <w:rsid w:val="000253D2"/>
    <w:rsid w:val="0002549B"/>
    <w:rsid w:val="0002566F"/>
    <w:rsid w:val="000257F2"/>
    <w:rsid w:val="000261F6"/>
    <w:rsid w:val="0002670E"/>
    <w:rsid w:val="00026D74"/>
    <w:rsid w:val="00026E52"/>
    <w:rsid w:val="00027477"/>
    <w:rsid w:val="0002761E"/>
    <w:rsid w:val="0002764F"/>
    <w:rsid w:val="00027731"/>
    <w:rsid w:val="00027F59"/>
    <w:rsid w:val="00027F67"/>
    <w:rsid w:val="0003002A"/>
    <w:rsid w:val="00030E92"/>
    <w:rsid w:val="00031078"/>
    <w:rsid w:val="0003109A"/>
    <w:rsid w:val="0003130D"/>
    <w:rsid w:val="000313FD"/>
    <w:rsid w:val="000315A8"/>
    <w:rsid w:val="00031AA7"/>
    <w:rsid w:val="00031D17"/>
    <w:rsid w:val="00031F79"/>
    <w:rsid w:val="0003205B"/>
    <w:rsid w:val="000321AD"/>
    <w:rsid w:val="000321D5"/>
    <w:rsid w:val="0003254E"/>
    <w:rsid w:val="00032714"/>
    <w:rsid w:val="0003290D"/>
    <w:rsid w:val="00032AA5"/>
    <w:rsid w:val="000333CB"/>
    <w:rsid w:val="00033802"/>
    <w:rsid w:val="00033A63"/>
    <w:rsid w:val="00033CD7"/>
    <w:rsid w:val="00033DDB"/>
    <w:rsid w:val="00033F20"/>
    <w:rsid w:val="00034072"/>
    <w:rsid w:val="000340DA"/>
    <w:rsid w:val="0003411D"/>
    <w:rsid w:val="000341CB"/>
    <w:rsid w:val="00034668"/>
    <w:rsid w:val="00034845"/>
    <w:rsid w:val="00034893"/>
    <w:rsid w:val="00034C72"/>
    <w:rsid w:val="0003512D"/>
    <w:rsid w:val="0003523E"/>
    <w:rsid w:val="000356D7"/>
    <w:rsid w:val="000359F7"/>
    <w:rsid w:val="00035C06"/>
    <w:rsid w:val="00036200"/>
    <w:rsid w:val="0003620A"/>
    <w:rsid w:val="000362AB"/>
    <w:rsid w:val="000365DE"/>
    <w:rsid w:val="000369A3"/>
    <w:rsid w:val="00036B06"/>
    <w:rsid w:val="00036ECE"/>
    <w:rsid w:val="00037532"/>
    <w:rsid w:val="000375F0"/>
    <w:rsid w:val="0003766D"/>
    <w:rsid w:val="0003778F"/>
    <w:rsid w:val="00037AD0"/>
    <w:rsid w:val="00037F84"/>
    <w:rsid w:val="00040228"/>
    <w:rsid w:val="000403F3"/>
    <w:rsid w:val="000405CA"/>
    <w:rsid w:val="000405D8"/>
    <w:rsid w:val="000406BA"/>
    <w:rsid w:val="00040807"/>
    <w:rsid w:val="00040A70"/>
    <w:rsid w:val="00041455"/>
    <w:rsid w:val="000414BC"/>
    <w:rsid w:val="0004188B"/>
    <w:rsid w:val="000418D3"/>
    <w:rsid w:val="000419A5"/>
    <w:rsid w:val="00041B49"/>
    <w:rsid w:val="00041E61"/>
    <w:rsid w:val="0004231E"/>
    <w:rsid w:val="00042968"/>
    <w:rsid w:val="000432DA"/>
    <w:rsid w:val="00043644"/>
    <w:rsid w:val="00043A60"/>
    <w:rsid w:val="000440FF"/>
    <w:rsid w:val="000443ED"/>
    <w:rsid w:val="00044520"/>
    <w:rsid w:val="000447B6"/>
    <w:rsid w:val="00044A1E"/>
    <w:rsid w:val="00044C40"/>
    <w:rsid w:val="00044C66"/>
    <w:rsid w:val="00044D0F"/>
    <w:rsid w:val="00044ECD"/>
    <w:rsid w:val="00045B70"/>
    <w:rsid w:val="00045C11"/>
    <w:rsid w:val="0004618D"/>
    <w:rsid w:val="000464FC"/>
    <w:rsid w:val="000465FB"/>
    <w:rsid w:val="000466A1"/>
    <w:rsid w:val="00046DC8"/>
    <w:rsid w:val="00046E67"/>
    <w:rsid w:val="00047046"/>
    <w:rsid w:val="00047051"/>
    <w:rsid w:val="000472D3"/>
    <w:rsid w:val="0004738F"/>
    <w:rsid w:val="000478DD"/>
    <w:rsid w:val="00047AAF"/>
    <w:rsid w:val="00050383"/>
    <w:rsid w:val="000503E9"/>
    <w:rsid w:val="000505EF"/>
    <w:rsid w:val="00050CD6"/>
    <w:rsid w:val="00050D53"/>
    <w:rsid w:val="00050F89"/>
    <w:rsid w:val="00051185"/>
    <w:rsid w:val="000514BD"/>
    <w:rsid w:val="00051A89"/>
    <w:rsid w:val="00051D81"/>
    <w:rsid w:val="00051E55"/>
    <w:rsid w:val="0005206E"/>
    <w:rsid w:val="00052257"/>
    <w:rsid w:val="00052A2B"/>
    <w:rsid w:val="00052C87"/>
    <w:rsid w:val="000531C2"/>
    <w:rsid w:val="000537D5"/>
    <w:rsid w:val="00053E1E"/>
    <w:rsid w:val="00053EFD"/>
    <w:rsid w:val="00053FD1"/>
    <w:rsid w:val="00054937"/>
    <w:rsid w:val="00054E73"/>
    <w:rsid w:val="00055142"/>
    <w:rsid w:val="00055639"/>
    <w:rsid w:val="000556DA"/>
    <w:rsid w:val="000557AE"/>
    <w:rsid w:val="000557CC"/>
    <w:rsid w:val="000558F2"/>
    <w:rsid w:val="00055963"/>
    <w:rsid w:val="00055B37"/>
    <w:rsid w:val="00055B5B"/>
    <w:rsid w:val="000560EE"/>
    <w:rsid w:val="0005640F"/>
    <w:rsid w:val="0005681B"/>
    <w:rsid w:val="00056A9F"/>
    <w:rsid w:val="00056CA8"/>
    <w:rsid w:val="000572CE"/>
    <w:rsid w:val="000573E8"/>
    <w:rsid w:val="000577A3"/>
    <w:rsid w:val="00057F0A"/>
    <w:rsid w:val="0006045F"/>
    <w:rsid w:val="0006081D"/>
    <w:rsid w:val="000609BC"/>
    <w:rsid w:val="00060D96"/>
    <w:rsid w:val="00060E54"/>
    <w:rsid w:val="000611E9"/>
    <w:rsid w:val="00061235"/>
    <w:rsid w:val="00061433"/>
    <w:rsid w:val="0006171F"/>
    <w:rsid w:val="00061768"/>
    <w:rsid w:val="000619D5"/>
    <w:rsid w:val="00061A34"/>
    <w:rsid w:val="00061DF4"/>
    <w:rsid w:val="00061E38"/>
    <w:rsid w:val="00062185"/>
    <w:rsid w:val="0006249B"/>
    <w:rsid w:val="000624B0"/>
    <w:rsid w:val="00062935"/>
    <w:rsid w:val="00062C66"/>
    <w:rsid w:val="00062C84"/>
    <w:rsid w:val="000635F7"/>
    <w:rsid w:val="00063890"/>
    <w:rsid w:val="00063C07"/>
    <w:rsid w:val="000642A3"/>
    <w:rsid w:val="0006448E"/>
    <w:rsid w:val="0006477B"/>
    <w:rsid w:val="00064950"/>
    <w:rsid w:val="00064C85"/>
    <w:rsid w:val="00064E35"/>
    <w:rsid w:val="000651FE"/>
    <w:rsid w:val="00065816"/>
    <w:rsid w:val="00065BF7"/>
    <w:rsid w:val="00066095"/>
    <w:rsid w:val="000661EB"/>
    <w:rsid w:val="0006629C"/>
    <w:rsid w:val="000668DA"/>
    <w:rsid w:val="00066D52"/>
    <w:rsid w:val="000673FD"/>
    <w:rsid w:val="0006750E"/>
    <w:rsid w:val="00067597"/>
    <w:rsid w:val="000679E1"/>
    <w:rsid w:val="000701BE"/>
    <w:rsid w:val="0007029F"/>
    <w:rsid w:val="000704EB"/>
    <w:rsid w:val="000709BF"/>
    <w:rsid w:val="00070CE4"/>
    <w:rsid w:val="00070E09"/>
    <w:rsid w:val="00071DD7"/>
    <w:rsid w:val="0007204E"/>
    <w:rsid w:val="00072111"/>
    <w:rsid w:val="00072264"/>
    <w:rsid w:val="000723E6"/>
    <w:rsid w:val="00072687"/>
    <w:rsid w:val="00072CFB"/>
    <w:rsid w:val="00072D4F"/>
    <w:rsid w:val="00072ED2"/>
    <w:rsid w:val="000730EE"/>
    <w:rsid w:val="00073467"/>
    <w:rsid w:val="000739F5"/>
    <w:rsid w:val="00073C7D"/>
    <w:rsid w:val="00073F2F"/>
    <w:rsid w:val="000741E7"/>
    <w:rsid w:val="000742A4"/>
    <w:rsid w:val="0007435F"/>
    <w:rsid w:val="00074450"/>
    <w:rsid w:val="0007452A"/>
    <w:rsid w:val="00074C62"/>
    <w:rsid w:val="00074CB3"/>
    <w:rsid w:val="00074E30"/>
    <w:rsid w:val="000754D6"/>
    <w:rsid w:val="0007554C"/>
    <w:rsid w:val="00076137"/>
    <w:rsid w:val="00076360"/>
    <w:rsid w:val="0007664A"/>
    <w:rsid w:val="0007695C"/>
    <w:rsid w:val="000769B7"/>
    <w:rsid w:val="000770CF"/>
    <w:rsid w:val="0007715A"/>
    <w:rsid w:val="00077591"/>
    <w:rsid w:val="00077813"/>
    <w:rsid w:val="00077A10"/>
    <w:rsid w:val="00077C95"/>
    <w:rsid w:val="000803E5"/>
    <w:rsid w:val="0008057D"/>
    <w:rsid w:val="00080975"/>
    <w:rsid w:val="00080AD5"/>
    <w:rsid w:val="00080C40"/>
    <w:rsid w:val="00080D01"/>
    <w:rsid w:val="00080ECE"/>
    <w:rsid w:val="00080F42"/>
    <w:rsid w:val="00081137"/>
    <w:rsid w:val="00081238"/>
    <w:rsid w:val="00081864"/>
    <w:rsid w:val="00082060"/>
    <w:rsid w:val="00082373"/>
    <w:rsid w:val="0008247A"/>
    <w:rsid w:val="00082734"/>
    <w:rsid w:val="000828FB"/>
    <w:rsid w:val="00082AD6"/>
    <w:rsid w:val="00082B79"/>
    <w:rsid w:val="00082C0D"/>
    <w:rsid w:val="00082EAF"/>
    <w:rsid w:val="000830E7"/>
    <w:rsid w:val="00083270"/>
    <w:rsid w:val="00083376"/>
    <w:rsid w:val="00083392"/>
    <w:rsid w:val="0008375E"/>
    <w:rsid w:val="00083AFA"/>
    <w:rsid w:val="00083D18"/>
    <w:rsid w:val="00083D40"/>
    <w:rsid w:val="00084351"/>
    <w:rsid w:val="000843FF"/>
    <w:rsid w:val="0008472D"/>
    <w:rsid w:val="000847BE"/>
    <w:rsid w:val="00084AAA"/>
    <w:rsid w:val="00084FF2"/>
    <w:rsid w:val="000858E8"/>
    <w:rsid w:val="0008593F"/>
    <w:rsid w:val="00085C3C"/>
    <w:rsid w:val="00085DF6"/>
    <w:rsid w:val="000864F7"/>
    <w:rsid w:val="0008669D"/>
    <w:rsid w:val="0008687A"/>
    <w:rsid w:val="00086C27"/>
    <w:rsid w:val="00086E15"/>
    <w:rsid w:val="00086F88"/>
    <w:rsid w:val="00087014"/>
    <w:rsid w:val="0008713C"/>
    <w:rsid w:val="00087258"/>
    <w:rsid w:val="000877FE"/>
    <w:rsid w:val="00087C90"/>
    <w:rsid w:val="00087F1E"/>
    <w:rsid w:val="00090354"/>
    <w:rsid w:val="0009047F"/>
    <w:rsid w:val="0009101E"/>
    <w:rsid w:val="00091840"/>
    <w:rsid w:val="00091A97"/>
    <w:rsid w:val="00091D1D"/>
    <w:rsid w:val="00091F81"/>
    <w:rsid w:val="000923A5"/>
    <w:rsid w:val="000924AC"/>
    <w:rsid w:val="000925EE"/>
    <w:rsid w:val="00092D40"/>
    <w:rsid w:val="00092E52"/>
    <w:rsid w:val="00092F23"/>
    <w:rsid w:val="00092FF9"/>
    <w:rsid w:val="00093094"/>
    <w:rsid w:val="00093146"/>
    <w:rsid w:val="000935C6"/>
    <w:rsid w:val="00093707"/>
    <w:rsid w:val="00093729"/>
    <w:rsid w:val="00093C8F"/>
    <w:rsid w:val="00093DF2"/>
    <w:rsid w:val="00093EB9"/>
    <w:rsid w:val="000942DE"/>
    <w:rsid w:val="0009471E"/>
    <w:rsid w:val="0009475D"/>
    <w:rsid w:val="0009525E"/>
    <w:rsid w:val="00095313"/>
    <w:rsid w:val="00095377"/>
    <w:rsid w:val="00095386"/>
    <w:rsid w:val="00095556"/>
    <w:rsid w:val="00095678"/>
    <w:rsid w:val="0009597A"/>
    <w:rsid w:val="00095990"/>
    <w:rsid w:val="000959BF"/>
    <w:rsid w:val="00095B73"/>
    <w:rsid w:val="00095B86"/>
    <w:rsid w:val="00095C55"/>
    <w:rsid w:val="00095E90"/>
    <w:rsid w:val="0009600E"/>
    <w:rsid w:val="00096089"/>
    <w:rsid w:val="0009608A"/>
    <w:rsid w:val="00096FEA"/>
    <w:rsid w:val="00097391"/>
    <w:rsid w:val="0009754D"/>
    <w:rsid w:val="0009777D"/>
    <w:rsid w:val="00097780"/>
    <w:rsid w:val="0009781D"/>
    <w:rsid w:val="00097B7E"/>
    <w:rsid w:val="00097DE3"/>
    <w:rsid w:val="00097EDD"/>
    <w:rsid w:val="000A010A"/>
    <w:rsid w:val="000A02DC"/>
    <w:rsid w:val="000A0AFB"/>
    <w:rsid w:val="000A0B32"/>
    <w:rsid w:val="000A0BB9"/>
    <w:rsid w:val="000A166C"/>
    <w:rsid w:val="000A1879"/>
    <w:rsid w:val="000A197E"/>
    <w:rsid w:val="000A1D79"/>
    <w:rsid w:val="000A2487"/>
    <w:rsid w:val="000A25D5"/>
    <w:rsid w:val="000A28B1"/>
    <w:rsid w:val="000A3203"/>
    <w:rsid w:val="000A3223"/>
    <w:rsid w:val="000A3425"/>
    <w:rsid w:val="000A346D"/>
    <w:rsid w:val="000A391A"/>
    <w:rsid w:val="000A3A56"/>
    <w:rsid w:val="000A3B14"/>
    <w:rsid w:val="000A4083"/>
    <w:rsid w:val="000A41A8"/>
    <w:rsid w:val="000A43FB"/>
    <w:rsid w:val="000A45B7"/>
    <w:rsid w:val="000A45EA"/>
    <w:rsid w:val="000A45F3"/>
    <w:rsid w:val="000A464C"/>
    <w:rsid w:val="000A4747"/>
    <w:rsid w:val="000A490C"/>
    <w:rsid w:val="000A4F02"/>
    <w:rsid w:val="000A51D4"/>
    <w:rsid w:val="000A5447"/>
    <w:rsid w:val="000A5487"/>
    <w:rsid w:val="000A559D"/>
    <w:rsid w:val="000A5841"/>
    <w:rsid w:val="000A5882"/>
    <w:rsid w:val="000A5D67"/>
    <w:rsid w:val="000A5E20"/>
    <w:rsid w:val="000A5FF6"/>
    <w:rsid w:val="000A6802"/>
    <w:rsid w:val="000A6812"/>
    <w:rsid w:val="000A69AC"/>
    <w:rsid w:val="000A6ABC"/>
    <w:rsid w:val="000A6E6D"/>
    <w:rsid w:val="000A7065"/>
    <w:rsid w:val="000A713A"/>
    <w:rsid w:val="000A7429"/>
    <w:rsid w:val="000A747E"/>
    <w:rsid w:val="000A74A3"/>
    <w:rsid w:val="000A7548"/>
    <w:rsid w:val="000A7A50"/>
    <w:rsid w:val="000A7ED3"/>
    <w:rsid w:val="000B02FB"/>
    <w:rsid w:val="000B05D5"/>
    <w:rsid w:val="000B08C9"/>
    <w:rsid w:val="000B0B7A"/>
    <w:rsid w:val="000B0D6E"/>
    <w:rsid w:val="000B1096"/>
    <w:rsid w:val="000B1362"/>
    <w:rsid w:val="000B139D"/>
    <w:rsid w:val="000B14BF"/>
    <w:rsid w:val="000B1625"/>
    <w:rsid w:val="000B18C2"/>
    <w:rsid w:val="000B18E6"/>
    <w:rsid w:val="000B1B64"/>
    <w:rsid w:val="000B1BB9"/>
    <w:rsid w:val="000B1E29"/>
    <w:rsid w:val="000B215F"/>
    <w:rsid w:val="000B248E"/>
    <w:rsid w:val="000B2535"/>
    <w:rsid w:val="000B272B"/>
    <w:rsid w:val="000B27FD"/>
    <w:rsid w:val="000B28DE"/>
    <w:rsid w:val="000B2C8F"/>
    <w:rsid w:val="000B2CFA"/>
    <w:rsid w:val="000B2D8C"/>
    <w:rsid w:val="000B3281"/>
    <w:rsid w:val="000B3818"/>
    <w:rsid w:val="000B38DF"/>
    <w:rsid w:val="000B3A16"/>
    <w:rsid w:val="000B3C16"/>
    <w:rsid w:val="000B3D1F"/>
    <w:rsid w:val="000B3F24"/>
    <w:rsid w:val="000B4154"/>
    <w:rsid w:val="000B4160"/>
    <w:rsid w:val="000B44CC"/>
    <w:rsid w:val="000B4602"/>
    <w:rsid w:val="000B4D30"/>
    <w:rsid w:val="000B4DB9"/>
    <w:rsid w:val="000B4E72"/>
    <w:rsid w:val="000B5134"/>
    <w:rsid w:val="000B5226"/>
    <w:rsid w:val="000B5322"/>
    <w:rsid w:val="000B572C"/>
    <w:rsid w:val="000B5BAB"/>
    <w:rsid w:val="000B6431"/>
    <w:rsid w:val="000B64B5"/>
    <w:rsid w:val="000B6824"/>
    <w:rsid w:val="000B699C"/>
    <w:rsid w:val="000B6B43"/>
    <w:rsid w:val="000B6B7A"/>
    <w:rsid w:val="000B6E96"/>
    <w:rsid w:val="000B7975"/>
    <w:rsid w:val="000B7A16"/>
    <w:rsid w:val="000B7BC9"/>
    <w:rsid w:val="000B7D0D"/>
    <w:rsid w:val="000C06D8"/>
    <w:rsid w:val="000C0B11"/>
    <w:rsid w:val="000C0EDD"/>
    <w:rsid w:val="000C108A"/>
    <w:rsid w:val="000C12C2"/>
    <w:rsid w:val="000C134E"/>
    <w:rsid w:val="000C20B3"/>
    <w:rsid w:val="000C2951"/>
    <w:rsid w:val="000C2BDF"/>
    <w:rsid w:val="000C2FDA"/>
    <w:rsid w:val="000C302B"/>
    <w:rsid w:val="000C3C8C"/>
    <w:rsid w:val="000C416E"/>
    <w:rsid w:val="000C4317"/>
    <w:rsid w:val="000C4387"/>
    <w:rsid w:val="000C43C1"/>
    <w:rsid w:val="000C468A"/>
    <w:rsid w:val="000C4AF3"/>
    <w:rsid w:val="000C4B5D"/>
    <w:rsid w:val="000C4C41"/>
    <w:rsid w:val="000C4CB9"/>
    <w:rsid w:val="000C4D0A"/>
    <w:rsid w:val="000C4E95"/>
    <w:rsid w:val="000C513A"/>
    <w:rsid w:val="000C515A"/>
    <w:rsid w:val="000C545E"/>
    <w:rsid w:val="000C548F"/>
    <w:rsid w:val="000C5AF4"/>
    <w:rsid w:val="000C680F"/>
    <w:rsid w:val="000C69A7"/>
    <w:rsid w:val="000C6A1A"/>
    <w:rsid w:val="000C6E82"/>
    <w:rsid w:val="000C733A"/>
    <w:rsid w:val="000C7C2C"/>
    <w:rsid w:val="000C7C41"/>
    <w:rsid w:val="000C7CC9"/>
    <w:rsid w:val="000C7CCA"/>
    <w:rsid w:val="000C7E0E"/>
    <w:rsid w:val="000C7F79"/>
    <w:rsid w:val="000D00AE"/>
    <w:rsid w:val="000D0763"/>
    <w:rsid w:val="000D0993"/>
    <w:rsid w:val="000D0A31"/>
    <w:rsid w:val="000D0ADC"/>
    <w:rsid w:val="000D0CEE"/>
    <w:rsid w:val="000D1294"/>
    <w:rsid w:val="000D1408"/>
    <w:rsid w:val="000D14FD"/>
    <w:rsid w:val="000D15D3"/>
    <w:rsid w:val="000D1B47"/>
    <w:rsid w:val="000D1EC5"/>
    <w:rsid w:val="000D2601"/>
    <w:rsid w:val="000D27BA"/>
    <w:rsid w:val="000D2A8C"/>
    <w:rsid w:val="000D2D80"/>
    <w:rsid w:val="000D2F20"/>
    <w:rsid w:val="000D31ED"/>
    <w:rsid w:val="000D3245"/>
    <w:rsid w:val="000D3417"/>
    <w:rsid w:val="000D35BE"/>
    <w:rsid w:val="000D377E"/>
    <w:rsid w:val="000D37D7"/>
    <w:rsid w:val="000D38E4"/>
    <w:rsid w:val="000D3C4D"/>
    <w:rsid w:val="000D3DA3"/>
    <w:rsid w:val="000D415E"/>
    <w:rsid w:val="000D4187"/>
    <w:rsid w:val="000D4A0B"/>
    <w:rsid w:val="000D50B4"/>
    <w:rsid w:val="000D52A5"/>
    <w:rsid w:val="000D5582"/>
    <w:rsid w:val="000D58A1"/>
    <w:rsid w:val="000D59BF"/>
    <w:rsid w:val="000D5A4E"/>
    <w:rsid w:val="000D608B"/>
    <w:rsid w:val="000D6221"/>
    <w:rsid w:val="000D6272"/>
    <w:rsid w:val="000D6376"/>
    <w:rsid w:val="000D661E"/>
    <w:rsid w:val="000D7101"/>
    <w:rsid w:val="000D7148"/>
    <w:rsid w:val="000D721C"/>
    <w:rsid w:val="000D7222"/>
    <w:rsid w:val="000D75A7"/>
    <w:rsid w:val="000D7D24"/>
    <w:rsid w:val="000D7D67"/>
    <w:rsid w:val="000E052E"/>
    <w:rsid w:val="000E0D10"/>
    <w:rsid w:val="000E12EB"/>
    <w:rsid w:val="000E1403"/>
    <w:rsid w:val="000E161E"/>
    <w:rsid w:val="000E1850"/>
    <w:rsid w:val="000E19F0"/>
    <w:rsid w:val="000E1EE9"/>
    <w:rsid w:val="000E23F9"/>
    <w:rsid w:val="000E2633"/>
    <w:rsid w:val="000E28E9"/>
    <w:rsid w:val="000E2AD8"/>
    <w:rsid w:val="000E2D6F"/>
    <w:rsid w:val="000E2DBE"/>
    <w:rsid w:val="000E2DD3"/>
    <w:rsid w:val="000E2EA7"/>
    <w:rsid w:val="000E3066"/>
    <w:rsid w:val="000E3D72"/>
    <w:rsid w:val="000E4336"/>
    <w:rsid w:val="000E460F"/>
    <w:rsid w:val="000E4A5C"/>
    <w:rsid w:val="000E4CBE"/>
    <w:rsid w:val="000E4DB1"/>
    <w:rsid w:val="000E4F1F"/>
    <w:rsid w:val="000E518D"/>
    <w:rsid w:val="000E5194"/>
    <w:rsid w:val="000E5199"/>
    <w:rsid w:val="000E54B1"/>
    <w:rsid w:val="000E56C4"/>
    <w:rsid w:val="000E5871"/>
    <w:rsid w:val="000E5AFB"/>
    <w:rsid w:val="000E5CFF"/>
    <w:rsid w:val="000E5F91"/>
    <w:rsid w:val="000E60BE"/>
    <w:rsid w:val="000E6503"/>
    <w:rsid w:val="000E669E"/>
    <w:rsid w:val="000E6A63"/>
    <w:rsid w:val="000E7668"/>
    <w:rsid w:val="000E79E5"/>
    <w:rsid w:val="000F0026"/>
    <w:rsid w:val="000F0128"/>
    <w:rsid w:val="000F018E"/>
    <w:rsid w:val="000F024F"/>
    <w:rsid w:val="000F058E"/>
    <w:rsid w:val="000F06FC"/>
    <w:rsid w:val="000F08CD"/>
    <w:rsid w:val="000F0B16"/>
    <w:rsid w:val="000F1226"/>
    <w:rsid w:val="000F1650"/>
    <w:rsid w:val="000F1971"/>
    <w:rsid w:val="000F1CDD"/>
    <w:rsid w:val="000F2398"/>
    <w:rsid w:val="000F28A7"/>
    <w:rsid w:val="000F2AF3"/>
    <w:rsid w:val="000F2BDB"/>
    <w:rsid w:val="000F2F19"/>
    <w:rsid w:val="000F30D1"/>
    <w:rsid w:val="000F31E6"/>
    <w:rsid w:val="000F45C3"/>
    <w:rsid w:val="000F4B47"/>
    <w:rsid w:val="000F4CD2"/>
    <w:rsid w:val="000F5387"/>
    <w:rsid w:val="000F5CFD"/>
    <w:rsid w:val="000F5EDC"/>
    <w:rsid w:val="000F65D4"/>
    <w:rsid w:val="000F6E61"/>
    <w:rsid w:val="000F71E2"/>
    <w:rsid w:val="000F7413"/>
    <w:rsid w:val="000F768A"/>
    <w:rsid w:val="000F769B"/>
    <w:rsid w:val="000F76A5"/>
    <w:rsid w:val="000F76CC"/>
    <w:rsid w:val="000F7AB1"/>
    <w:rsid w:val="000F7DFB"/>
    <w:rsid w:val="000F7E6B"/>
    <w:rsid w:val="00100265"/>
    <w:rsid w:val="00100458"/>
    <w:rsid w:val="0010074D"/>
    <w:rsid w:val="00100843"/>
    <w:rsid w:val="00100962"/>
    <w:rsid w:val="00100B08"/>
    <w:rsid w:val="00100CD4"/>
    <w:rsid w:val="0010105A"/>
    <w:rsid w:val="001010F6"/>
    <w:rsid w:val="00101660"/>
    <w:rsid w:val="00101A33"/>
    <w:rsid w:val="00101A3C"/>
    <w:rsid w:val="00101AE9"/>
    <w:rsid w:val="00101B5E"/>
    <w:rsid w:val="00101B66"/>
    <w:rsid w:val="00101CC9"/>
    <w:rsid w:val="001021C1"/>
    <w:rsid w:val="00102E1B"/>
    <w:rsid w:val="00102EB8"/>
    <w:rsid w:val="00102F21"/>
    <w:rsid w:val="00103CB0"/>
    <w:rsid w:val="00103D87"/>
    <w:rsid w:val="00104113"/>
    <w:rsid w:val="00104DC8"/>
    <w:rsid w:val="00105168"/>
    <w:rsid w:val="00105286"/>
    <w:rsid w:val="001052D4"/>
    <w:rsid w:val="001054D8"/>
    <w:rsid w:val="00105627"/>
    <w:rsid w:val="00105E2A"/>
    <w:rsid w:val="00105FC1"/>
    <w:rsid w:val="001064C5"/>
    <w:rsid w:val="001066D9"/>
    <w:rsid w:val="00106875"/>
    <w:rsid w:val="00106A48"/>
    <w:rsid w:val="00106AAB"/>
    <w:rsid w:val="00106AD9"/>
    <w:rsid w:val="00106B57"/>
    <w:rsid w:val="00106C70"/>
    <w:rsid w:val="001070E5"/>
    <w:rsid w:val="00107287"/>
    <w:rsid w:val="00107291"/>
    <w:rsid w:val="001073B3"/>
    <w:rsid w:val="0010775D"/>
    <w:rsid w:val="00107978"/>
    <w:rsid w:val="00107C35"/>
    <w:rsid w:val="00107CE9"/>
    <w:rsid w:val="00107FA3"/>
    <w:rsid w:val="001102BB"/>
    <w:rsid w:val="00110972"/>
    <w:rsid w:val="00110A83"/>
    <w:rsid w:val="001111E1"/>
    <w:rsid w:val="00111578"/>
    <w:rsid w:val="00111984"/>
    <w:rsid w:val="00111D10"/>
    <w:rsid w:val="00111E12"/>
    <w:rsid w:val="0011200E"/>
    <w:rsid w:val="0011250D"/>
    <w:rsid w:val="00112660"/>
    <w:rsid w:val="00112685"/>
    <w:rsid w:val="00112801"/>
    <w:rsid w:val="00112D02"/>
    <w:rsid w:val="00112E70"/>
    <w:rsid w:val="0011311F"/>
    <w:rsid w:val="0011312E"/>
    <w:rsid w:val="001133ED"/>
    <w:rsid w:val="00113894"/>
    <w:rsid w:val="0011389E"/>
    <w:rsid w:val="00114279"/>
    <w:rsid w:val="00114369"/>
    <w:rsid w:val="001143C5"/>
    <w:rsid w:val="00114471"/>
    <w:rsid w:val="00114BF4"/>
    <w:rsid w:val="00115F9C"/>
    <w:rsid w:val="00115FFF"/>
    <w:rsid w:val="00116232"/>
    <w:rsid w:val="001167C3"/>
    <w:rsid w:val="0011694E"/>
    <w:rsid w:val="00116B25"/>
    <w:rsid w:val="00116B36"/>
    <w:rsid w:val="00116E3E"/>
    <w:rsid w:val="00116E76"/>
    <w:rsid w:val="0011701C"/>
    <w:rsid w:val="00117393"/>
    <w:rsid w:val="001179EF"/>
    <w:rsid w:val="00117B81"/>
    <w:rsid w:val="00117C4E"/>
    <w:rsid w:val="00117CF6"/>
    <w:rsid w:val="00117EBC"/>
    <w:rsid w:val="00117EEA"/>
    <w:rsid w:val="00120E9E"/>
    <w:rsid w:val="00121382"/>
    <w:rsid w:val="001213DA"/>
    <w:rsid w:val="00121565"/>
    <w:rsid w:val="00121705"/>
    <w:rsid w:val="00121988"/>
    <w:rsid w:val="00121A02"/>
    <w:rsid w:val="00121B6F"/>
    <w:rsid w:val="00121C74"/>
    <w:rsid w:val="00121DA7"/>
    <w:rsid w:val="00122079"/>
    <w:rsid w:val="001221CA"/>
    <w:rsid w:val="001221DA"/>
    <w:rsid w:val="0012243E"/>
    <w:rsid w:val="001224EE"/>
    <w:rsid w:val="0012273A"/>
    <w:rsid w:val="001228CD"/>
    <w:rsid w:val="001230B6"/>
    <w:rsid w:val="001231B0"/>
    <w:rsid w:val="001232B1"/>
    <w:rsid w:val="00123761"/>
    <w:rsid w:val="001237E6"/>
    <w:rsid w:val="0012389F"/>
    <w:rsid w:val="0012395F"/>
    <w:rsid w:val="00123AF9"/>
    <w:rsid w:val="00123BFC"/>
    <w:rsid w:val="00123D0F"/>
    <w:rsid w:val="00123E23"/>
    <w:rsid w:val="00123E42"/>
    <w:rsid w:val="00124048"/>
    <w:rsid w:val="001240DE"/>
    <w:rsid w:val="00124196"/>
    <w:rsid w:val="00124654"/>
    <w:rsid w:val="001247D0"/>
    <w:rsid w:val="00124C24"/>
    <w:rsid w:val="00125318"/>
    <w:rsid w:val="00125484"/>
    <w:rsid w:val="001256BC"/>
    <w:rsid w:val="00125878"/>
    <w:rsid w:val="00125C1B"/>
    <w:rsid w:val="00125D27"/>
    <w:rsid w:val="00125E6D"/>
    <w:rsid w:val="001264CC"/>
    <w:rsid w:val="00126503"/>
    <w:rsid w:val="001265E0"/>
    <w:rsid w:val="00126A79"/>
    <w:rsid w:val="00126AFC"/>
    <w:rsid w:val="00127061"/>
    <w:rsid w:val="001275BF"/>
    <w:rsid w:val="00127791"/>
    <w:rsid w:val="00127D91"/>
    <w:rsid w:val="001301FE"/>
    <w:rsid w:val="00130318"/>
    <w:rsid w:val="001305EE"/>
    <w:rsid w:val="001307B2"/>
    <w:rsid w:val="00130A6E"/>
    <w:rsid w:val="00130DCA"/>
    <w:rsid w:val="00130FEA"/>
    <w:rsid w:val="00131373"/>
    <w:rsid w:val="0013154D"/>
    <w:rsid w:val="0013157F"/>
    <w:rsid w:val="0013161B"/>
    <w:rsid w:val="0013164C"/>
    <w:rsid w:val="00131872"/>
    <w:rsid w:val="001325FB"/>
    <w:rsid w:val="001326FA"/>
    <w:rsid w:val="00132709"/>
    <w:rsid w:val="00132BD0"/>
    <w:rsid w:val="00132F90"/>
    <w:rsid w:val="001330A2"/>
    <w:rsid w:val="0013315F"/>
    <w:rsid w:val="00133309"/>
    <w:rsid w:val="00133E64"/>
    <w:rsid w:val="00133EE6"/>
    <w:rsid w:val="00134083"/>
    <w:rsid w:val="001340AE"/>
    <w:rsid w:val="0013438E"/>
    <w:rsid w:val="00134561"/>
    <w:rsid w:val="00134B52"/>
    <w:rsid w:val="00134C2A"/>
    <w:rsid w:val="00134ED2"/>
    <w:rsid w:val="00134EEA"/>
    <w:rsid w:val="00134EF0"/>
    <w:rsid w:val="0013564D"/>
    <w:rsid w:val="00135C4C"/>
    <w:rsid w:val="00135CDB"/>
    <w:rsid w:val="0013603B"/>
    <w:rsid w:val="001361DB"/>
    <w:rsid w:val="001361DF"/>
    <w:rsid w:val="00136208"/>
    <w:rsid w:val="001366C4"/>
    <w:rsid w:val="001366E0"/>
    <w:rsid w:val="00136725"/>
    <w:rsid w:val="001369F3"/>
    <w:rsid w:val="00136D4A"/>
    <w:rsid w:val="00136EDD"/>
    <w:rsid w:val="00137249"/>
    <w:rsid w:val="0013755C"/>
    <w:rsid w:val="00137846"/>
    <w:rsid w:val="001378EB"/>
    <w:rsid w:val="00137BC4"/>
    <w:rsid w:val="00137C0D"/>
    <w:rsid w:val="00137C18"/>
    <w:rsid w:val="00137D4E"/>
    <w:rsid w:val="0014007B"/>
    <w:rsid w:val="001403BB"/>
    <w:rsid w:val="0014050E"/>
    <w:rsid w:val="001407AD"/>
    <w:rsid w:val="00140874"/>
    <w:rsid w:val="0014096C"/>
    <w:rsid w:val="00140A78"/>
    <w:rsid w:val="00140B67"/>
    <w:rsid w:val="00140C00"/>
    <w:rsid w:val="001410F5"/>
    <w:rsid w:val="001410F6"/>
    <w:rsid w:val="001412BC"/>
    <w:rsid w:val="001413E9"/>
    <w:rsid w:val="0014140D"/>
    <w:rsid w:val="0014144C"/>
    <w:rsid w:val="0014145A"/>
    <w:rsid w:val="0014155B"/>
    <w:rsid w:val="00141914"/>
    <w:rsid w:val="00141A1A"/>
    <w:rsid w:val="00142547"/>
    <w:rsid w:val="00142837"/>
    <w:rsid w:val="00142C8F"/>
    <w:rsid w:val="001436EF"/>
    <w:rsid w:val="00143740"/>
    <w:rsid w:val="0014384A"/>
    <w:rsid w:val="00143927"/>
    <w:rsid w:val="001439F0"/>
    <w:rsid w:val="00143B3E"/>
    <w:rsid w:val="00143BA2"/>
    <w:rsid w:val="00143E83"/>
    <w:rsid w:val="00143F62"/>
    <w:rsid w:val="001443F8"/>
    <w:rsid w:val="0014481F"/>
    <w:rsid w:val="00144A3B"/>
    <w:rsid w:val="00144AB1"/>
    <w:rsid w:val="00144BD7"/>
    <w:rsid w:val="00144EB8"/>
    <w:rsid w:val="001451DF"/>
    <w:rsid w:val="001452C3"/>
    <w:rsid w:val="001453BE"/>
    <w:rsid w:val="0014541A"/>
    <w:rsid w:val="00145611"/>
    <w:rsid w:val="00145B77"/>
    <w:rsid w:val="00145EF3"/>
    <w:rsid w:val="001461B7"/>
    <w:rsid w:val="001461F4"/>
    <w:rsid w:val="001463ED"/>
    <w:rsid w:val="001468C7"/>
    <w:rsid w:val="00146B3D"/>
    <w:rsid w:val="00146E59"/>
    <w:rsid w:val="0014737A"/>
    <w:rsid w:val="0014765F"/>
    <w:rsid w:val="00147698"/>
    <w:rsid w:val="00147814"/>
    <w:rsid w:val="00147B32"/>
    <w:rsid w:val="00147BD0"/>
    <w:rsid w:val="00150B42"/>
    <w:rsid w:val="00150E1B"/>
    <w:rsid w:val="001514A1"/>
    <w:rsid w:val="0015151A"/>
    <w:rsid w:val="0015156B"/>
    <w:rsid w:val="00151746"/>
    <w:rsid w:val="00151B0B"/>
    <w:rsid w:val="00151B8B"/>
    <w:rsid w:val="00151BE8"/>
    <w:rsid w:val="00151D6C"/>
    <w:rsid w:val="001521F0"/>
    <w:rsid w:val="001523B7"/>
    <w:rsid w:val="0015284D"/>
    <w:rsid w:val="00152920"/>
    <w:rsid w:val="00152C9D"/>
    <w:rsid w:val="00152D23"/>
    <w:rsid w:val="00152DE3"/>
    <w:rsid w:val="00152E39"/>
    <w:rsid w:val="00153366"/>
    <w:rsid w:val="001537B0"/>
    <w:rsid w:val="001539A0"/>
    <w:rsid w:val="00153A3F"/>
    <w:rsid w:val="00153AE6"/>
    <w:rsid w:val="00153DA5"/>
    <w:rsid w:val="0015416D"/>
    <w:rsid w:val="0015446A"/>
    <w:rsid w:val="00154A79"/>
    <w:rsid w:val="00154D30"/>
    <w:rsid w:val="00155171"/>
    <w:rsid w:val="001552AD"/>
    <w:rsid w:val="0015533E"/>
    <w:rsid w:val="00155503"/>
    <w:rsid w:val="0015554E"/>
    <w:rsid w:val="001555C7"/>
    <w:rsid w:val="00155C66"/>
    <w:rsid w:val="00155DEC"/>
    <w:rsid w:val="00156113"/>
    <w:rsid w:val="001563B9"/>
    <w:rsid w:val="001565E0"/>
    <w:rsid w:val="00156715"/>
    <w:rsid w:val="00156DF7"/>
    <w:rsid w:val="00157212"/>
    <w:rsid w:val="00157451"/>
    <w:rsid w:val="001575B9"/>
    <w:rsid w:val="001576AD"/>
    <w:rsid w:val="0015770A"/>
    <w:rsid w:val="00157DBC"/>
    <w:rsid w:val="001600E5"/>
    <w:rsid w:val="0016025E"/>
    <w:rsid w:val="00160473"/>
    <w:rsid w:val="00160674"/>
    <w:rsid w:val="00160A0F"/>
    <w:rsid w:val="00160A3F"/>
    <w:rsid w:val="00160C0F"/>
    <w:rsid w:val="001610B2"/>
    <w:rsid w:val="0016131E"/>
    <w:rsid w:val="00162249"/>
    <w:rsid w:val="00162882"/>
    <w:rsid w:val="00162C07"/>
    <w:rsid w:val="001632AC"/>
    <w:rsid w:val="0016331B"/>
    <w:rsid w:val="00163A73"/>
    <w:rsid w:val="00163AA2"/>
    <w:rsid w:val="00163BA3"/>
    <w:rsid w:val="00163C2C"/>
    <w:rsid w:val="00163C85"/>
    <w:rsid w:val="00163D41"/>
    <w:rsid w:val="001643D9"/>
    <w:rsid w:val="00164545"/>
    <w:rsid w:val="0016468E"/>
    <w:rsid w:val="00164871"/>
    <w:rsid w:val="00164933"/>
    <w:rsid w:val="00164AD0"/>
    <w:rsid w:val="00164F8E"/>
    <w:rsid w:val="0016504C"/>
    <w:rsid w:val="00165938"/>
    <w:rsid w:val="00165E9F"/>
    <w:rsid w:val="00166323"/>
    <w:rsid w:val="0016673A"/>
    <w:rsid w:val="0016678D"/>
    <w:rsid w:val="001669CB"/>
    <w:rsid w:val="00166B2D"/>
    <w:rsid w:val="00166BFB"/>
    <w:rsid w:val="00166C8E"/>
    <w:rsid w:val="00166D62"/>
    <w:rsid w:val="00167068"/>
    <w:rsid w:val="001675C1"/>
    <w:rsid w:val="001676E8"/>
    <w:rsid w:val="001678A2"/>
    <w:rsid w:val="00167CEA"/>
    <w:rsid w:val="00167F3F"/>
    <w:rsid w:val="0017009D"/>
    <w:rsid w:val="00170126"/>
    <w:rsid w:val="0017042E"/>
    <w:rsid w:val="001706E7"/>
    <w:rsid w:val="001707A4"/>
    <w:rsid w:val="001719C9"/>
    <w:rsid w:val="00171B2F"/>
    <w:rsid w:val="00171BBD"/>
    <w:rsid w:val="001723AE"/>
    <w:rsid w:val="001723ED"/>
    <w:rsid w:val="0017265F"/>
    <w:rsid w:val="00172679"/>
    <w:rsid w:val="00172F5C"/>
    <w:rsid w:val="00172FA0"/>
    <w:rsid w:val="001731FC"/>
    <w:rsid w:val="0017342A"/>
    <w:rsid w:val="00173477"/>
    <w:rsid w:val="00173806"/>
    <w:rsid w:val="00173A6F"/>
    <w:rsid w:val="00173B9C"/>
    <w:rsid w:val="00174276"/>
    <w:rsid w:val="001742E9"/>
    <w:rsid w:val="00174576"/>
    <w:rsid w:val="00174645"/>
    <w:rsid w:val="00174683"/>
    <w:rsid w:val="00174A87"/>
    <w:rsid w:val="00174B1B"/>
    <w:rsid w:val="00174BEC"/>
    <w:rsid w:val="00174E3E"/>
    <w:rsid w:val="00175168"/>
    <w:rsid w:val="001751D6"/>
    <w:rsid w:val="00175436"/>
    <w:rsid w:val="0017551A"/>
    <w:rsid w:val="001757B6"/>
    <w:rsid w:val="001757BE"/>
    <w:rsid w:val="0017596D"/>
    <w:rsid w:val="00176673"/>
    <w:rsid w:val="001766AD"/>
    <w:rsid w:val="00176843"/>
    <w:rsid w:val="00176950"/>
    <w:rsid w:val="00176B8E"/>
    <w:rsid w:val="00176C31"/>
    <w:rsid w:val="00176DFA"/>
    <w:rsid w:val="00177223"/>
    <w:rsid w:val="0017782D"/>
    <w:rsid w:val="00177A25"/>
    <w:rsid w:val="00177E1A"/>
    <w:rsid w:val="00177E8E"/>
    <w:rsid w:val="00180022"/>
    <w:rsid w:val="001804BE"/>
    <w:rsid w:val="001805D7"/>
    <w:rsid w:val="0018064A"/>
    <w:rsid w:val="001806BC"/>
    <w:rsid w:val="0018097A"/>
    <w:rsid w:val="00180BE4"/>
    <w:rsid w:val="00180C9D"/>
    <w:rsid w:val="0018119D"/>
    <w:rsid w:val="001812DF"/>
    <w:rsid w:val="00181669"/>
    <w:rsid w:val="001816BD"/>
    <w:rsid w:val="00181818"/>
    <w:rsid w:val="00181C17"/>
    <w:rsid w:val="00181C9B"/>
    <w:rsid w:val="0018222E"/>
    <w:rsid w:val="001822BB"/>
    <w:rsid w:val="0018248B"/>
    <w:rsid w:val="0018259C"/>
    <w:rsid w:val="001825AC"/>
    <w:rsid w:val="00182DF9"/>
    <w:rsid w:val="0018311F"/>
    <w:rsid w:val="00183199"/>
    <w:rsid w:val="001837B8"/>
    <w:rsid w:val="0018384B"/>
    <w:rsid w:val="001838E2"/>
    <w:rsid w:val="00183B72"/>
    <w:rsid w:val="00183CE3"/>
    <w:rsid w:val="00183E77"/>
    <w:rsid w:val="0018428E"/>
    <w:rsid w:val="001842E3"/>
    <w:rsid w:val="001844FF"/>
    <w:rsid w:val="00184602"/>
    <w:rsid w:val="00184A64"/>
    <w:rsid w:val="00184CD1"/>
    <w:rsid w:val="00184FFF"/>
    <w:rsid w:val="001853DE"/>
    <w:rsid w:val="00185BE1"/>
    <w:rsid w:val="00185CBD"/>
    <w:rsid w:val="00185E50"/>
    <w:rsid w:val="00185F0E"/>
    <w:rsid w:val="00185FBB"/>
    <w:rsid w:val="00185FF9"/>
    <w:rsid w:val="0018663A"/>
    <w:rsid w:val="0018695A"/>
    <w:rsid w:val="00186C72"/>
    <w:rsid w:val="00186D03"/>
    <w:rsid w:val="00187129"/>
    <w:rsid w:val="00187636"/>
    <w:rsid w:val="00187668"/>
    <w:rsid w:val="001876B2"/>
    <w:rsid w:val="001879F1"/>
    <w:rsid w:val="00187CAC"/>
    <w:rsid w:val="00190342"/>
    <w:rsid w:val="00190505"/>
    <w:rsid w:val="001905B2"/>
    <w:rsid w:val="00190CD5"/>
    <w:rsid w:val="00190DAB"/>
    <w:rsid w:val="0019116C"/>
    <w:rsid w:val="001915BE"/>
    <w:rsid w:val="00191721"/>
    <w:rsid w:val="00191A13"/>
    <w:rsid w:val="00191B4E"/>
    <w:rsid w:val="00192028"/>
    <w:rsid w:val="001922B6"/>
    <w:rsid w:val="00192403"/>
    <w:rsid w:val="00192AFF"/>
    <w:rsid w:val="001932A4"/>
    <w:rsid w:val="001932D1"/>
    <w:rsid w:val="001937B2"/>
    <w:rsid w:val="001937E8"/>
    <w:rsid w:val="00193B17"/>
    <w:rsid w:val="00193C6E"/>
    <w:rsid w:val="001942A6"/>
    <w:rsid w:val="0019450F"/>
    <w:rsid w:val="001947A9"/>
    <w:rsid w:val="00194B03"/>
    <w:rsid w:val="0019570D"/>
    <w:rsid w:val="00195A21"/>
    <w:rsid w:val="00195CDF"/>
    <w:rsid w:val="00195D86"/>
    <w:rsid w:val="00195EF9"/>
    <w:rsid w:val="001961AF"/>
    <w:rsid w:val="001964A7"/>
    <w:rsid w:val="00196A36"/>
    <w:rsid w:val="00196C3B"/>
    <w:rsid w:val="00196C60"/>
    <w:rsid w:val="00196E8A"/>
    <w:rsid w:val="00197104"/>
    <w:rsid w:val="00197557"/>
    <w:rsid w:val="001977FA"/>
    <w:rsid w:val="001978B4"/>
    <w:rsid w:val="00197D34"/>
    <w:rsid w:val="001A05DB"/>
    <w:rsid w:val="001A0631"/>
    <w:rsid w:val="001A08DB"/>
    <w:rsid w:val="001A0A8D"/>
    <w:rsid w:val="001A0C21"/>
    <w:rsid w:val="001A1403"/>
    <w:rsid w:val="001A15DE"/>
    <w:rsid w:val="001A18EA"/>
    <w:rsid w:val="001A1D5B"/>
    <w:rsid w:val="001A1E1A"/>
    <w:rsid w:val="001A2192"/>
    <w:rsid w:val="001A22F8"/>
    <w:rsid w:val="001A231B"/>
    <w:rsid w:val="001A267F"/>
    <w:rsid w:val="001A2A51"/>
    <w:rsid w:val="001A2B0F"/>
    <w:rsid w:val="001A2BD7"/>
    <w:rsid w:val="001A3329"/>
    <w:rsid w:val="001A34B1"/>
    <w:rsid w:val="001A34B8"/>
    <w:rsid w:val="001A366D"/>
    <w:rsid w:val="001A376B"/>
    <w:rsid w:val="001A38F0"/>
    <w:rsid w:val="001A38FD"/>
    <w:rsid w:val="001A3D8A"/>
    <w:rsid w:val="001A3F76"/>
    <w:rsid w:val="001A3FFB"/>
    <w:rsid w:val="001A41DA"/>
    <w:rsid w:val="001A4251"/>
    <w:rsid w:val="001A4597"/>
    <w:rsid w:val="001A466A"/>
    <w:rsid w:val="001A47FC"/>
    <w:rsid w:val="001A4A6D"/>
    <w:rsid w:val="001A4B2B"/>
    <w:rsid w:val="001A4C46"/>
    <w:rsid w:val="001A4C99"/>
    <w:rsid w:val="001A4F34"/>
    <w:rsid w:val="001A5AF9"/>
    <w:rsid w:val="001A5CC6"/>
    <w:rsid w:val="001A5E65"/>
    <w:rsid w:val="001A60A6"/>
    <w:rsid w:val="001A62B0"/>
    <w:rsid w:val="001A6421"/>
    <w:rsid w:val="001A67ED"/>
    <w:rsid w:val="001A6A99"/>
    <w:rsid w:val="001A6C22"/>
    <w:rsid w:val="001A6E39"/>
    <w:rsid w:val="001A70F1"/>
    <w:rsid w:val="001A7554"/>
    <w:rsid w:val="001A7563"/>
    <w:rsid w:val="001A7633"/>
    <w:rsid w:val="001A76D3"/>
    <w:rsid w:val="001A7A4C"/>
    <w:rsid w:val="001A7BCF"/>
    <w:rsid w:val="001A7DEA"/>
    <w:rsid w:val="001B04D3"/>
    <w:rsid w:val="001B0A4B"/>
    <w:rsid w:val="001B0B42"/>
    <w:rsid w:val="001B0EE7"/>
    <w:rsid w:val="001B106A"/>
    <w:rsid w:val="001B10FE"/>
    <w:rsid w:val="001B1B37"/>
    <w:rsid w:val="001B1DFC"/>
    <w:rsid w:val="001B1E6E"/>
    <w:rsid w:val="001B2751"/>
    <w:rsid w:val="001B2A97"/>
    <w:rsid w:val="001B2F3D"/>
    <w:rsid w:val="001B3025"/>
    <w:rsid w:val="001B3153"/>
    <w:rsid w:val="001B38B8"/>
    <w:rsid w:val="001B3BC6"/>
    <w:rsid w:val="001B3D1C"/>
    <w:rsid w:val="001B3DEB"/>
    <w:rsid w:val="001B3E00"/>
    <w:rsid w:val="001B412F"/>
    <w:rsid w:val="001B41CA"/>
    <w:rsid w:val="001B42AD"/>
    <w:rsid w:val="001B432A"/>
    <w:rsid w:val="001B4529"/>
    <w:rsid w:val="001B4545"/>
    <w:rsid w:val="001B4CF8"/>
    <w:rsid w:val="001B4EB8"/>
    <w:rsid w:val="001B4F3A"/>
    <w:rsid w:val="001B4FEF"/>
    <w:rsid w:val="001B50D6"/>
    <w:rsid w:val="001B511F"/>
    <w:rsid w:val="001B540D"/>
    <w:rsid w:val="001B54EA"/>
    <w:rsid w:val="001B5555"/>
    <w:rsid w:val="001B5648"/>
    <w:rsid w:val="001B5911"/>
    <w:rsid w:val="001B5A78"/>
    <w:rsid w:val="001B5D08"/>
    <w:rsid w:val="001B5E3D"/>
    <w:rsid w:val="001B5ECB"/>
    <w:rsid w:val="001B6661"/>
    <w:rsid w:val="001B6664"/>
    <w:rsid w:val="001B6723"/>
    <w:rsid w:val="001B6945"/>
    <w:rsid w:val="001B69B4"/>
    <w:rsid w:val="001B6AFB"/>
    <w:rsid w:val="001B6BFC"/>
    <w:rsid w:val="001B6DD2"/>
    <w:rsid w:val="001B749A"/>
    <w:rsid w:val="001B77D1"/>
    <w:rsid w:val="001B7929"/>
    <w:rsid w:val="001B7AAC"/>
    <w:rsid w:val="001B7AD4"/>
    <w:rsid w:val="001B7B08"/>
    <w:rsid w:val="001B7E64"/>
    <w:rsid w:val="001C00EB"/>
    <w:rsid w:val="001C011A"/>
    <w:rsid w:val="001C015B"/>
    <w:rsid w:val="001C0F28"/>
    <w:rsid w:val="001C102C"/>
    <w:rsid w:val="001C1109"/>
    <w:rsid w:val="001C1462"/>
    <w:rsid w:val="001C1885"/>
    <w:rsid w:val="001C18D2"/>
    <w:rsid w:val="001C19A7"/>
    <w:rsid w:val="001C21B7"/>
    <w:rsid w:val="001C23F9"/>
    <w:rsid w:val="001C2480"/>
    <w:rsid w:val="001C2504"/>
    <w:rsid w:val="001C27D0"/>
    <w:rsid w:val="001C27DA"/>
    <w:rsid w:val="001C2B20"/>
    <w:rsid w:val="001C2C9B"/>
    <w:rsid w:val="001C33BF"/>
    <w:rsid w:val="001C3404"/>
    <w:rsid w:val="001C3469"/>
    <w:rsid w:val="001C3594"/>
    <w:rsid w:val="001C3A8C"/>
    <w:rsid w:val="001C3B02"/>
    <w:rsid w:val="001C3B06"/>
    <w:rsid w:val="001C3C66"/>
    <w:rsid w:val="001C44F8"/>
    <w:rsid w:val="001C4A50"/>
    <w:rsid w:val="001C4C6F"/>
    <w:rsid w:val="001C4CF2"/>
    <w:rsid w:val="001C4F6B"/>
    <w:rsid w:val="001C52F4"/>
    <w:rsid w:val="001C5565"/>
    <w:rsid w:val="001C5618"/>
    <w:rsid w:val="001C5A8D"/>
    <w:rsid w:val="001C5CC2"/>
    <w:rsid w:val="001C5D90"/>
    <w:rsid w:val="001C5DFC"/>
    <w:rsid w:val="001C5EEF"/>
    <w:rsid w:val="001C6595"/>
    <w:rsid w:val="001C6B76"/>
    <w:rsid w:val="001C6D17"/>
    <w:rsid w:val="001C7901"/>
    <w:rsid w:val="001D0489"/>
    <w:rsid w:val="001D05BF"/>
    <w:rsid w:val="001D0832"/>
    <w:rsid w:val="001D0C79"/>
    <w:rsid w:val="001D0D14"/>
    <w:rsid w:val="001D0DFB"/>
    <w:rsid w:val="001D11DA"/>
    <w:rsid w:val="001D167B"/>
    <w:rsid w:val="001D16EB"/>
    <w:rsid w:val="001D1DEE"/>
    <w:rsid w:val="001D23CF"/>
    <w:rsid w:val="001D2633"/>
    <w:rsid w:val="001D280A"/>
    <w:rsid w:val="001D2879"/>
    <w:rsid w:val="001D2921"/>
    <w:rsid w:val="001D338A"/>
    <w:rsid w:val="001D33B6"/>
    <w:rsid w:val="001D33F3"/>
    <w:rsid w:val="001D368B"/>
    <w:rsid w:val="001D4292"/>
    <w:rsid w:val="001D4696"/>
    <w:rsid w:val="001D478B"/>
    <w:rsid w:val="001D4830"/>
    <w:rsid w:val="001D4838"/>
    <w:rsid w:val="001D489B"/>
    <w:rsid w:val="001D49F6"/>
    <w:rsid w:val="001D4EDD"/>
    <w:rsid w:val="001D5B1D"/>
    <w:rsid w:val="001D5CCA"/>
    <w:rsid w:val="001D60CB"/>
    <w:rsid w:val="001D622E"/>
    <w:rsid w:val="001D6479"/>
    <w:rsid w:val="001D666E"/>
    <w:rsid w:val="001D6952"/>
    <w:rsid w:val="001D6A70"/>
    <w:rsid w:val="001D6A78"/>
    <w:rsid w:val="001D74E5"/>
    <w:rsid w:val="001D78B3"/>
    <w:rsid w:val="001D7A1A"/>
    <w:rsid w:val="001D7B05"/>
    <w:rsid w:val="001D7C11"/>
    <w:rsid w:val="001D7D63"/>
    <w:rsid w:val="001E002F"/>
    <w:rsid w:val="001E00A1"/>
    <w:rsid w:val="001E0737"/>
    <w:rsid w:val="001E096A"/>
    <w:rsid w:val="001E0F29"/>
    <w:rsid w:val="001E0F8B"/>
    <w:rsid w:val="001E1191"/>
    <w:rsid w:val="001E123D"/>
    <w:rsid w:val="001E129A"/>
    <w:rsid w:val="001E175B"/>
    <w:rsid w:val="001E1B61"/>
    <w:rsid w:val="001E1BCF"/>
    <w:rsid w:val="001E1C1A"/>
    <w:rsid w:val="001E1CDE"/>
    <w:rsid w:val="001E2232"/>
    <w:rsid w:val="001E2577"/>
    <w:rsid w:val="001E2750"/>
    <w:rsid w:val="001E2A68"/>
    <w:rsid w:val="001E2A73"/>
    <w:rsid w:val="001E2C8C"/>
    <w:rsid w:val="001E2CC6"/>
    <w:rsid w:val="001E2E5F"/>
    <w:rsid w:val="001E2EA6"/>
    <w:rsid w:val="001E3047"/>
    <w:rsid w:val="001E3232"/>
    <w:rsid w:val="001E342B"/>
    <w:rsid w:val="001E3936"/>
    <w:rsid w:val="001E393A"/>
    <w:rsid w:val="001E3950"/>
    <w:rsid w:val="001E3F25"/>
    <w:rsid w:val="001E4269"/>
    <w:rsid w:val="001E439F"/>
    <w:rsid w:val="001E49A4"/>
    <w:rsid w:val="001E4C31"/>
    <w:rsid w:val="001E4F55"/>
    <w:rsid w:val="001E54BD"/>
    <w:rsid w:val="001E5578"/>
    <w:rsid w:val="001E56F0"/>
    <w:rsid w:val="001E599E"/>
    <w:rsid w:val="001E5BBC"/>
    <w:rsid w:val="001E5F61"/>
    <w:rsid w:val="001E61AF"/>
    <w:rsid w:val="001E61ED"/>
    <w:rsid w:val="001E6655"/>
    <w:rsid w:val="001E67DA"/>
    <w:rsid w:val="001E6E57"/>
    <w:rsid w:val="001E6F4F"/>
    <w:rsid w:val="001E7486"/>
    <w:rsid w:val="001E7E51"/>
    <w:rsid w:val="001E7F00"/>
    <w:rsid w:val="001F03B2"/>
    <w:rsid w:val="001F0692"/>
    <w:rsid w:val="001F0DB8"/>
    <w:rsid w:val="001F163D"/>
    <w:rsid w:val="001F16DC"/>
    <w:rsid w:val="001F16F7"/>
    <w:rsid w:val="001F1812"/>
    <w:rsid w:val="001F1832"/>
    <w:rsid w:val="001F1AD3"/>
    <w:rsid w:val="001F1DAB"/>
    <w:rsid w:val="001F2269"/>
    <w:rsid w:val="001F247F"/>
    <w:rsid w:val="001F2510"/>
    <w:rsid w:val="001F2595"/>
    <w:rsid w:val="001F26D1"/>
    <w:rsid w:val="001F281B"/>
    <w:rsid w:val="001F2C05"/>
    <w:rsid w:val="001F2D7C"/>
    <w:rsid w:val="001F2F5A"/>
    <w:rsid w:val="001F3110"/>
    <w:rsid w:val="001F347F"/>
    <w:rsid w:val="001F34E0"/>
    <w:rsid w:val="001F3659"/>
    <w:rsid w:val="001F3A46"/>
    <w:rsid w:val="001F410E"/>
    <w:rsid w:val="001F45AB"/>
    <w:rsid w:val="001F461D"/>
    <w:rsid w:val="001F46AE"/>
    <w:rsid w:val="001F4B4B"/>
    <w:rsid w:val="001F4BF5"/>
    <w:rsid w:val="001F506E"/>
    <w:rsid w:val="001F54E4"/>
    <w:rsid w:val="001F5BBB"/>
    <w:rsid w:val="001F5E91"/>
    <w:rsid w:val="001F64D4"/>
    <w:rsid w:val="001F67B0"/>
    <w:rsid w:val="001F6ADE"/>
    <w:rsid w:val="001F6B49"/>
    <w:rsid w:val="001F6D3E"/>
    <w:rsid w:val="001F715C"/>
    <w:rsid w:val="001F769C"/>
    <w:rsid w:val="001F7732"/>
    <w:rsid w:val="001F774E"/>
    <w:rsid w:val="001F77FA"/>
    <w:rsid w:val="001F79A9"/>
    <w:rsid w:val="001F7C8F"/>
    <w:rsid w:val="001F7CA0"/>
    <w:rsid w:val="001F7E70"/>
    <w:rsid w:val="001F7E87"/>
    <w:rsid w:val="0020023F"/>
    <w:rsid w:val="002002DF"/>
    <w:rsid w:val="0020034A"/>
    <w:rsid w:val="002003CF"/>
    <w:rsid w:val="002004BA"/>
    <w:rsid w:val="00200585"/>
    <w:rsid w:val="00200B8C"/>
    <w:rsid w:val="00200E26"/>
    <w:rsid w:val="00200F4E"/>
    <w:rsid w:val="002014A5"/>
    <w:rsid w:val="002016D1"/>
    <w:rsid w:val="002018A2"/>
    <w:rsid w:val="00201E8C"/>
    <w:rsid w:val="0020282D"/>
    <w:rsid w:val="00202E23"/>
    <w:rsid w:val="00203234"/>
    <w:rsid w:val="002034D6"/>
    <w:rsid w:val="00203A1C"/>
    <w:rsid w:val="00203E71"/>
    <w:rsid w:val="00203FD9"/>
    <w:rsid w:val="00204000"/>
    <w:rsid w:val="00204061"/>
    <w:rsid w:val="00204172"/>
    <w:rsid w:val="00204270"/>
    <w:rsid w:val="00204763"/>
    <w:rsid w:val="00204789"/>
    <w:rsid w:val="00205296"/>
    <w:rsid w:val="0020533A"/>
    <w:rsid w:val="002058D9"/>
    <w:rsid w:val="00205A47"/>
    <w:rsid w:val="00205C95"/>
    <w:rsid w:val="00206256"/>
    <w:rsid w:val="002062AA"/>
    <w:rsid w:val="002062C0"/>
    <w:rsid w:val="002067D2"/>
    <w:rsid w:val="00206842"/>
    <w:rsid w:val="002069FA"/>
    <w:rsid w:val="00206A52"/>
    <w:rsid w:val="00206E7F"/>
    <w:rsid w:val="00206EF5"/>
    <w:rsid w:val="00206EF9"/>
    <w:rsid w:val="00206F11"/>
    <w:rsid w:val="00207A2A"/>
    <w:rsid w:val="00207F62"/>
    <w:rsid w:val="00210705"/>
    <w:rsid w:val="0021077B"/>
    <w:rsid w:val="002109BA"/>
    <w:rsid w:val="00210E34"/>
    <w:rsid w:val="00210FAE"/>
    <w:rsid w:val="00211220"/>
    <w:rsid w:val="00211384"/>
    <w:rsid w:val="0021198A"/>
    <w:rsid w:val="00211D78"/>
    <w:rsid w:val="00211E7C"/>
    <w:rsid w:val="0021209F"/>
    <w:rsid w:val="0021217D"/>
    <w:rsid w:val="00212190"/>
    <w:rsid w:val="00212270"/>
    <w:rsid w:val="00212497"/>
    <w:rsid w:val="0021274C"/>
    <w:rsid w:val="00212811"/>
    <w:rsid w:val="00212838"/>
    <w:rsid w:val="0021297E"/>
    <w:rsid w:val="0021331A"/>
    <w:rsid w:val="002138FD"/>
    <w:rsid w:val="00213C2C"/>
    <w:rsid w:val="002141F2"/>
    <w:rsid w:val="0021445C"/>
    <w:rsid w:val="002149CA"/>
    <w:rsid w:val="00214B40"/>
    <w:rsid w:val="00214B83"/>
    <w:rsid w:val="00215102"/>
    <w:rsid w:val="00215190"/>
    <w:rsid w:val="002152C7"/>
    <w:rsid w:val="002154E9"/>
    <w:rsid w:val="00215835"/>
    <w:rsid w:val="00215850"/>
    <w:rsid w:val="0021632C"/>
    <w:rsid w:val="002164B3"/>
    <w:rsid w:val="002168E8"/>
    <w:rsid w:val="00216900"/>
    <w:rsid w:val="00216933"/>
    <w:rsid w:val="00216AAD"/>
    <w:rsid w:val="00216C77"/>
    <w:rsid w:val="00216D5F"/>
    <w:rsid w:val="00216ECB"/>
    <w:rsid w:val="00217125"/>
    <w:rsid w:val="00217374"/>
    <w:rsid w:val="002175C8"/>
    <w:rsid w:val="002175F1"/>
    <w:rsid w:val="00217695"/>
    <w:rsid w:val="00217CCB"/>
    <w:rsid w:val="002205DE"/>
    <w:rsid w:val="00220B49"/>
    <w:rsid w:val="0022159D"/>
    <w:rsid w:val="00221602"/>
    <w:rsid w:val="00221705"/>
    <w:rsid w:val="00221A0D"/>
    <w:rsid w:val="00221A78"/>
    <w:rsid w:val="00221BA9"/>
    <w:rsid w:val="00221E68"/>
    <w:rsid w:val="002223B2"/>
    <w:rsid w:val="002228B8"/>
    <w:rsid w:val="00222960"/>
    <w:rsid w:val="00222B0D"/>
    <w:rsid w:val="002230B6"/>
    <w:rsid w:val="0022319F"/>
    <w:rsid w:val="0022360D"/>
    <w:rsid w:val="00223C53"/>
    <w:rsid w:val="00223D12"/>
    <w:rsid w:val="002243FE"/>
    <w:rsid w:val="00224826"/>
    <w:rsid w:val="00224981"/>
    <w:rsid w:val="00224FF9"/>
    <w:rsid w:val="0022538E"/>
    <w:rsid w:val="00225889"/>
    <w:rsid w:val="00225A7E"/>
    <w:rsid w:val="00225C7F"/>
    <w:rsid w:val="00225F4B"/>
    <w:rsid w:val="00226144"/>
    <w:rsid w:val="002264B4"/>
    <w:rsid w:val="002264D0"/>
    <w:rsid w:val="00226C30"/>
    <w:rsid w:val="0022723E"/>
    <w:rsid w:val="0022731B"/>
    <w:rsid w:val="002275A6"/>
    <w:rsid w:val="00227779"/>
    <w:rsid w:val="00227BA3"/>
    <w:rsid w:val="00227D2C"/>
    <w:rsid w:val="0023057D"/>
    <w:rsid w:val="0023076D"/>
    <w:rsid w:val="00231429"/>
    <w:rsid w:val="002314C9"/>
    <w:rsid w:val="002315F8"/>
    <w:rsid w:val="00231711"/>
    <w:rsid w:val="002317D3"/>
    <w:rsid w:val="00231917"/>
    <w:rsid w:val="00231B64"/>
    <w:rsid w:val="00231BB0"/>
    <w:rsid w:val="002320BA"/>
    <w:rsid w:val="002322F0"/>
    <w:rsid w:val="00232305"/>
    <w:rsid w:val="0023277E"/>
    <w:rsid w:val="002327D0"/>
    <w:rsid w:val="00232CF3"/>
    <w:rsid w:val="00232F97"/>
    <w:rsid w:val="002335F4"/>
    <w:rsid w:val="00233631"/>
    <w:rsid w:val="00233A97"/>
    <w:rsid w:val="00233B65"/>
    <w:rsid w:val="00233FE7"/>
    <w:rsid w:val="0023422E"/>
    <w:rsid w:val="0023435E"/>
    <w:rsid w:val="002345C6"/>
    <w:rsid w:val="002348CE"/>
    <w:rsid w:val="00234C5E"/>
    <w:rsid w:val="00234ECB"/>
    <w:rsid w:val="00234F4F"/>
    <w:rsid w:val="00235388"/>
    <w:rsid w:val="00235503"/>
    <w:rsid w:val="002355D9"/>
    <w:rsid w:val="002356BC"/>
    <w:rsid w:val="0023588A"/>
    <w:rsid w:val="00235D78"/>
    <w:rsid w:val="002370FC"/>
    <w:rsid w:val="00237B15"/>
    <w:rsid w:val="00237CE0"/>
    <w:rsid w:val="00237DC8"/>
    <w:rsid w:val="00237F79"/>
    <w:rsid w:val="002400BC"/>
    <w:rsid w:val="002401FB"/>
    <w:rsid w:val="002405FD"/>
    <w:rsid w:val="00240CD9"/>
    <w:rsid w:val="00240D08"/>
    <w:rsid w:val="00240D16"/>
    <w:rsid w:val="00240D9B"/>
    <w:rsid w:val="00240FA8"/>
    <w:rsid w:val="002412E0"/>
    <w:rsid w:val="00241369"/>
    <w:rsid w:val="002416B7"/>
    <w:rsid w:val="002418F6"/>
    <w:rsid w:val="002421FB"/>
    <w:rsid w:val="0024241F"/>
    <w:rsid w:val="00242C72"/>
    <w:rsid w:val="0024308C"/>
    <w:rsid w:val="002430FF"/>
    <w:rsid w:val="00243258"/>
    <w:rsid w:val="002432AF"/>
    <w:rsid w:val="0024363A"/>
    <w:rsid w:val="0024363D"/>
    <w:rsid w:val="002436D9"/>
    <w:rsid w:val="00243B3A"/>
    <w:rsid w:val="00243E86"/>
    <w:rsid w:val="00243EA7"/>
    <w:rsid w:val="00244019"/>
    <w:rsid w:val="0024436E"/>
    <w:rsid w:val="002448E7"/>
    <w:rsid w:val="00244D18"/>
    <w:rsid w:val="00244F3B"/>
    <w:rsid w:val="00244FB8"/>
    <w:rsid w:val="00245222"/>
    <w:rsid w:val="002452E9"/>
    <w:rsid w:val="0024540F"/>
    <w:rsid w:val="00245654"/>
    <w:rsid w:val="00245AAE"/>
    <w:rsid w:val="00245B92"/>
    <w:rsid w:val="00245CCE"/>
    <w:rsid w:val="00245D2D"/>
    <w:rsid w:val="00245F96"/>
    <w:rsid w:val="002460AC"/>
    <w:rsid w:val="00246234"/>
    <w:rsid w:val="00246495"/>
    <w:rsid w:val="00246574"/>
    <w:rsid w:val="0024674A"/>
    <w:rsid w:val="002468CD"/>
    <w:rsid w:val="00246CDC"/>
    <w:rsid w:val="00246D23"/>
    <w:rsid w:val="00246E0A"/>
    <w:rsid w:val="00246EB2"/>
    <w:rsid w:val="002470BC"/>
    <w:rsid w:val="002470E2"/>
    <w:rsid w:val="002471D2"/>
    <w:rsid w:val="002472D9"/>
    <w:rsid w:val="002473C8"/>
    <w:rsid w:val="00247531"/>
    <w:rsid w:val="00247539"/>
    <w:rsid w:val="00247C77"/>
    <w:rsid w:val="00247E3A"/>
    <w:rsid w:val="00247E41"/>
    <w:rsid w:val="00247F46"/>
    <w:rsid w:val="00247F70"/>
    <w:rsid w:val="00247FB4"/>
    <w:rsid w:val="00250490"/>
    <w:rsid w:val="00250ADC"/>
    <w:rsid w:val="00250D19"/>
    <w:rsid w:val="00250F18"/>
    <w:rsid w:val="00250F2A"/>
    <w:rsid w:val="00250F4B"/>
    <w:rsid w:val="00251396"/>
    <w:rsid w:val="002515CA"/>
    <w:rsid w:val="00251762"/>
    <w:rsid w:val="00251780"/>
    <w:rsid w:val="0025210F"/>
    <w:rsid w:val="002525E9"/>
    <w:rsid w:val="00252686"/>
    <w:rsid w:val="00252A54"/>
    <w:rsid w:val="00252B63"/>
    <w:rsid w:val="00252CA8"/>
    <w:rsid w:val="0025353F"/>
    <w:rsid w:val="00253766"/>
    <w:rsid w:val="00253A67"/>
    <w:rsid w:val="00253F0E"/>
    <w:rsid w:val="00253F8D"/>
    <w:rsid w:val="00254392"/>
    <w:rsid w:val="00254535"/>
    <w:rsid w:val="002545D5"/>
    <w:rsid w:val="002545D7"/>
    <w:rsid w:val="002548A9"/>
    <w:rsid w:val="00254D01"/>
    <w:rsid w:val="00255154"/>
    <w:rsid w:val="00255217"/>
    <w:rsid w:val="00255905"/>
    <w:rsid w:val="002559AF"/>
    <w:rsid w:val="00255AD8"/>
    <w:rsid w:val="00255B75"/>
    <w:rsid w:val="00255E2C"/>
    <w:rsid w:val="00255FAA"/>
    <w:rsid w:val="002560D0"/>
    <w:rsid w:val="00256242"/>
    <w:rsid w:val="00256522"/>
    <w:rsid w:val="002565C8"/>
    <w:rsid w:val="002565C9"/>
    <w:rsid w:val="0025663E"/>
    <w:rsid w:val="0025678C"/>
    <w:rsid w:val="002567D0"/>
    <w:rsid w:val="0025680B"/>
    <w:rsid w:val="00256A35"/>
    <w:rsid w:val="00256D1F"/>
    <w:rsid w:val="00256EB6"/>
    <w:rsid w:val="002574D2"/>
    <w:rsid w:val="00260237"/>
    <w:rsid w:val="00260508"/>
    <w:rsid w:val="00260C31"/>
    <w:rsid w:val="00260CAF"/>
    <w:rsid w:val="00260F54"/>
    <w:rsid w:val="0026209E"/>
    <w:rsid w:val="00262156"/>
    <w:rsid w:val="0026259B"/>
    <w:rsid w:val="00262616"/>
    <w:rsid w:val="00262906"/>
    <w:rsid w:val="0026299A"/>
    <w:rsid w:val="00262A28"/>
    <w:rsid w:val="00262F4F"/>
    <w:rsid w:val="00263625"/>
    <w:rsid w:val="002637E6"/>
    <w:rsid w:val="002639CD"/>
    <w:rsid w:val="00263CEF"/>
    <w:rsid w:val="00263EFD"/>
    <w:rsid w:val="00263F42"/>
    <w:rsid w:val="00263FCA"/>
    <w:rsid w:val="00264693"/>
    <w:rsid w:val="00264700"/>
    <w:rsid w:val="002658B4"/>
    <w:rsid w:val="0026596E"/>
    <w:rsid w:val="00265A03"/>
    <w:rsid w:val="00265DFB"/>
    <w:rsid w:val="00265E1A"/>
    <w:rsid w:val="00265EC6"/>
    <w:rsid w:val="002662FF"/>
    <w:rsid w:val="00266490"/>
    <w:rsid w:val="0026678A"/>
    <w:rsid w:val="00266987"/>
    <w:rsid w:val="00266F03"/>
    <w:rsid w:val="002671E3"/>
    <w:rsid w:val="00267846"/>
    <w:rsid w:val="00267F95"/>
    <w:rsid w:val="00270358"/>
    <w:rsid w:val="00270584"/>
    <w:rsid w:val="002705F3"/>
    <w:rsid w:val="00270773"/>
    <w:rsid w:val="00270C3A"/>
    <w:rsid w:val="00270C48"/>
    <w:rsid w:val="00270CED"/>
    <w:rsid w:val="00270E7A"/>
    <w:rsid w:val="00271446"/>
    <w:rsid w:val="0027163F"/>
    <w:rsid w:val="00271955"/>
    <w:rsid w:val="00272164"/>
    <w:rsid w:val="002724D8"/>
    <w:rsid w:val="002727FC"/>
    <w:rsid w:val="00272D0F"/>
    <w:rsid w:val="00272DCC"/>
    <w:rsid w:val="0027327D"/>
    <w:rsid w:val="0027351F"/>
    <w:rsid w:val="00273842"/>
    <w:rsid w:val="002738D7"/>
    <w:rsid w:val="00273955"/>
    <w:rsid w:val="00273BF5"/>
    <w:rsid w:val="00273CD7"/>
    <w:rsid w:val="00273D9E"/>
    <w:rsid w:val="0027419C"/>
    <w:rsid w:val="002743C2"/>
    <w:rsid w:val="00274453"/>
    <w:rsid w:val="0027482F"/>
    <w:rsid w:val="002748CE"/>
    <w:rsid w:val="002749DA"/>
    <w:rsid w:val="002750FF"/>
    <w:rsid w:val="002752FD"/>
    <w:rsid w:val="0027530C"/>
    <w:rsid w:val="002754BF"/>
    <w:rsid w:val="0027594A"/>
    <w:rsid w:val="0027595A"/>
    <w:rsid w:val="00275DD2"/>
    <w:rsid w:val="00275FC1"/>
    <w:rsid w:val="00276A7E"/>
    <w:rsid w:val="00276C6E"/>
    <w:rsid w:val="00276C75"/>
    <w:rsid w:val="00276CB1"/>
    <w:rsid w:val="00276DF2"/>
    <w:rsid w:val="0027711E"/>
    <w:rsid w:val="002772C6"/>
    <w:rsid w:val="00277552"/>
    <w:rsid w:val="00277CDF"/>
    <w:rsid w:val="00277F1E"/>
    <w:rsid w:val="00280648"/>
    <w:rsid w:val="00280983"/>
    <w:rsid w:val="00280ACA"/>
    <w:rsid w:val="00280BF7"/>
    <w:rsid w:val="00280DD6"/>
    <w:rsid w:val="00280EE6"/>
    <w:rsid w:val="0028125C"/>
    <w:rsid w:val="0028160B"/>
    <w:rsid w:val="00281682"/>
    <w:rsid w:val="00281752"/>
    <w:rsid w:val="002819E5"/>
    <w:rsid w:val="00281E15"/>
    <w:rsid w:val="0028204A"/>
    <w:rsid w:val="0028211F"/>
    <w:rsid w:val="0028239D"/>
    <w:rsid w:val="0028260B"/>
    <w:rsid w:val="0028285D"/>
    <w:rsid w:val="00282C9F"/>
    <w:rsid w:val="00282EF4"/>
    <w:rsid w:val="00282F7C"/>
    <w:rsid w:val="00283314"/>
    <w:rsid w:val="0028336B"/>
    <w:rsid w:val="002835E5"/>
    <w:rsid w:val="0028370A"/>
    <w:rsid w:val="002837BB"/>
    <w:rsid w:val="00283888"/>
    <w:rsid w:val="00283916"/>
    <w:rsid w:val="00283A49"/>
    <w:rsid w:val="00283C22"/>
    <w:rsid w:val="002845EB"/>
    <w:rsid w:val="00284903"/>
    <w:rsid w:val="00284A3A"/>
    <w:rsid w:val="00284AEF"/>
    <w:rsid w:val="00284DDF"/>
    <w:rsid w:val="00284EDB"/>
    <w:rsid w:val="002851A3"/>
    <w:rsid w:val="002853E6"/>
    <w:rsid w:val="00285404"/>
    <w:rsid w:val="002855C4"/>
    <w:rsid w:val="0028588E"/>
    <w:rsid w:val="00285AF7"/>
    <w:rsid w:val="00285CCD"/>
    <w:rsid w:val="00285F12"/>
    <w:rsid w:val="00285F3A"/>
    <w:rsid w:val="00285FB9"/>
    <w:rsid w:val="00286121"/>
    <w:rsid w:val="00286159"/>
    <w:rsid w:val="002863AB"/>
    <w:rsid w:val="002864C6"/>
    <w:rsid w:val="00286761"/>
    <w:rsid w:val="00286776"/>
    <w:rsid w:val="002868E4"/>
    <w:rsid w:val="002869D2"/>
    <w:rsid w:val="00286AC2"/>
    <w:rsid w:val="00287099"/>
    <w:rsid w:val="00287333"/>
    <w:rsid w:val="00287701"/>
    <w:rsid w:val="00290068"/>
    <w:rsid w:val="00290678"/>
    <w:rsid w:val="002907BF"/>
    <w:rsid w:val="00290B8F"/>
    <w:rsid w:val="00290C88"/>
    <w:rsid w:val="00290D60"/>
    <w:rsid w:val="00290E74"/>
    <w:rsid w:val="00290F22"/>
    <w:rsid w:val="00290F4B"/>
    <w:rsid w:val="0029104B"/>
    <w:rsid w:val="00291109"/>
    <w:rsid w:val="00291187"/>
    <w:rsid w:val="00291998"/>
    <w:rsid w:val="00291FBD"/>
    <w:rsid w:val="002920CC"/>
    <w:rsid w:val="002920E4"/>
    <w:rsid w:val="002924B5"/>
    <w:rsid w:val="0029270A"/>
    <w:rsid w:val="00292D39"/>
    <w:rsid w:val="00292F56"/>
    <w:rsid w:val="00293068"/>
    <w:rsid w:val="002934E8"/>
    <w:rsid w:val="00293509"/>
    <w:rsid w:val="002935BF"/>
    <w:rsid w:val="0029363E"/>
    <w:rsid w:val="0029367B"/>
    <w:rsid w:val="00293813"/>
    <w:rsid w:val="002940D4"/>
    <w:rsid w:val="002941ED"/>
    <w:rsid w:val="002942B3"/>
    <w:rsid w:val="002944D1"/>
    <w:rsid w:val="002948A0"/>
    <w:rsid w:val="0029491A"/>
    <w:rsid w:val="00294A8C"/>
    <w:rsid w:val="00294E3D"/>
    <w:rsid w:val="00294ED6"/>
    <w:rsid w:val="0029566B"/>
    <w:rsid w:val="0029581A"/>
    <w:rsid w:val="00295A94"/>
    <w:rsid w:val="00295A97"/>
    <w:rsid w:val="0029607F"/>
    <w:rsid w:val="002960C1"/>
    <w:rsid w:val="0029678C"/>
    <w:rsid w:val="00296888"/>
    <w:rsid w:val="00296B7A"/>
    <w:rsid w:val="00296B96"/>
    <w:rsid w:val="00296C54"/>
    <w:rsid w:val="00296C93"/>
    <w:rsid w:val="002971D7"/>
    <w:rsid w:val="002971F2"/>
    <w:rsid w:val="00297746"/>
    <w:rsid w:val="00297791"/>
    <w:rsid w:val="002978A2"/>
    <w:rsid w:val="00297BE9"/>
    <w:rsid w:val="00297EFE"/>
    <w:rsid w:val="002A021D"/>
    <w:rsid w:val="002A0944"/>
    <w:rsid w:val="002A0A0A"/>
    <w:rsid w:val="002A1887"/>
    <w:rsid w:val="002A1B51"/>
    <w:rsid w:val="002A1B5A"/>
    <w:rsid w:val="002A21C7"/>
    <w:rsid w:val="002A2717"/>
    <w:rsid w:val="002A2903"/>
    <w:rsid w:val="002A2A04"/>
    <w:rsid w:val="002A30FF"/>
    <w:rsid w:val="002A35C3"/>
    <w:rsid w:val="002A3B7C"/>
    <w:rsid w:val="002A428D"/>
    <w:rsid w:val="002A46EC"/>
    <w:rsid w:val="002A47A4"/>
    <w:rsid w:val="002A47D0"/>
    <w:rsid w:val="002A4A29"/>
    <w:rsid w:val="002A4B9D"/>
    <w:rsid w:val="002A4C93"/>
    <w:rsid w:val="002A4EDA"/>
    <w:rsid w:val="002A4F6B"/>
    <w:rsid w:val="002A5132"/>
    <w:rsid w:val="002A588D"/>
    <w:rsid w:val="002A5E1A"/>
    <w:rsid w:val="002A5EA8"/>
    <w:rsid w:val="002A60D8"/>
    <w:rsid w:val="002A654B"/>
    <w:rsid w:val="002A6B32"/>
    <w:rsid w:val="002A6B4D"/>
    <w:rsid w:val="002A6C98"/>
    <w:rsid w:val="002A6E63"/>
    <w:rsid w:val="002A7473"/>
    <w:rsid w:val="002A7490"/>
    <w:rsid w:val="002A7507"/>
    <w:rsid w:val="002A762F"/>
    <w:rsid w:val="002A7705"/>
    <w:rsid w:val="002A7907"/>
    <w:rsid w:val="002A7DB3"/>
    <w:rsid w:val="002B01ED"/>
    <w:rsid w:val="002B0224"/>
    <w:rsid w:val="002B0240"/>
    <w:rsid w:val="002B0280"/>
    <w:rsid w:val="002B0508"/>
    <w:rsid w:val="002B08D8"/>
    <w:rsid w:val="002B0F82"/>
    <w:rsid w:val="002B1055"/>
    <w:rsid w:val="002B1304"/>
    <w:rsid w:val="002B1677"/>
    <w:rsid w:val="002B192A"/>
    <w:rsid w:val="002B1973"/>
    <w:rsid w:val="002B20D8"/>
    <w:rsid w:val="002B2679"/>
    <w:rsid w:val="002B2DA0"/>
    <w:rsid w:val="002B2F1A"/>
    <w:rsid w:val="002B2F78"/>
    <w:rsid w:val="002B3216"/>
    <w:rsid w:val="002B32F2"/>
    <w:rsid w:val="002B35BF"/>
    <w:rsid w:val="002B3623"/>
    <w:rsid w:val="002B3C99"/>
    <w:rsid w:val="002B4031"/>
    <w:rsid w:val="002B417A"/>
    <w:rsid w:val="002B44D4"/>
    <w:rsid w:val="002B46CC"/>
    <w:rsid w:val="002B4A06"/>
    <w:rsid w:val="002B4CF9"/>
    <w:rsid w:val="002B4F16"/>
    <w:rsid w:val="002B4FB4"/>
    <w:rsid w:val="002B5635"/>
    <w:rsid w:val="002B5779"/>
    <w:rsid w:val="002B5BB8"/>
    <w:rsid w:val="002B5D88"/>
    <w:rsid w:val="002B5DF2"/>
    <w:rsid w:val="002B6328"/>
    <w:rsid w:val="002B6406"/>
    <w:rsid w:val="002B6499"/>
    <w:rsid w:val="002B6522"/>
    <w:rsid w:val="002B6871"/>
    <w:rsid w:val="002B68ED"/>
    <w:rsid w:val="002B6C6A"/>
    <w:rsid w:val="002B6C7E"/>
    <w:rsid w:val="002B6CCE"/>
    <w:rsid w:val="002B6CE1"/>
    <w:rsid w:val="002B6D2A"/>
    <w:rsid w:val="002B72F8"/>
    <w:rsid w:val="002B75CC"/>
    <w:rsid w:val="002B77A6"/>
    <w:rsid w:val="002B7852"/>
    <w:rsid w:val="002C0009"/>
    <w:rsid w:val="002C0151"/>
    <w:rsid w:val="002C0189"/>
    <w:rsid w:val="002C047C"/>
    <w:rsid w:val="002C0867"/>
    <w:rsid w:val="002C091D"/>
    <w:rsid w:val="002C0B46"/>
    <w:rsid w:val="002C0C80"/>
    <w:rsid w:val="002C0D1F"/>
    <w:rsid w:val="002C0D65"/>
    <w:rsid w:val="002C10CC"/>
    <w:rsid w:val="002C111F"/>
    <w:rsid w:val="002C123B"/>
    <w:rsid w:val="002C16CC"/>
    <w:rsid w:val="002C1A0F"/>
    <w:rsid w:val="002C1DF6"/>
    <w:rsid w:val="002C232D"/>
    <w:rsid w:val="002C2368"/>
    <w:rsid w:val="002C24EA"/>
    <w:rsid w:val="002C26D9"/>
    <w:rsid w:val="002C292E"/>
    <w:rsid w:val="002C2E11"/>
    <w:rsid w:val="002C2E3E"/>
    <w:rsid w:val="002C3222"/>
    <w:rsid w:val="002C3242"/>
    <w:rsid w:val="002C34EB"/>
    <w:rsid w:val="002C3985"/>
    <w:rsid w:val="002C3C2B"/>
    <w:rsid w:val="002C41BF"/>
    <w:rsid w:val="002C4364"/>
    <w:rsid w:val="002C4C54"/>
    <w:rsid w:val="002C4DC1"/>
    <w:rsid w:val="002C4F0B"/>
    <w:rsid w:val="002C4F46"/>
    <w:rsid w:val="002C50F3"/>
    <w:rsid w:val="002C558E"/>
    <w:rsid w:val="002C5684"/>
    <w:rsid w:val="002C59C6"/>
    <w:rsid w:val="002C5DD9"/>
    <w:rsid w:val="002C5E8A"/>
    <w:rsid w:val="002C5FA0"/>
    <w:rsid w:val="002C6419"/>
    <w:rsid w:val="002C66B6"/>
    <w:rsid w:val="002C6777"/>
    <w:rsid w:val="002C6D81"/>
    <w:rsid w:val="002C721C"/>
    <w:rsid w:val="002C727C"/>
    <w:rsid w:val="002C7646"/>
    <w:rsid w:val="002D01CB"/>
    <w:rsid w:val="002D0D41"/>
    <w:rsid w:val="002D0DDE"/>
    <w:rsid w:val="002D13E0"/>
    <w:rsid w:val="002D1C96"/>
    <w:rsid w:val="002D1D44"/>
    <w:rsid w:val="002D1FDD"/>
    <w:rsid w:val="002D20B9"/>
    <w:rsid w:val="002D21E3"/>
    <w:rsid w:val="002D248B"/>
    <w:rsid w:val="002D2707"/>
    <w:rsid w:val="002D293A"/>
    <w:rsid w:val="002D29DF"/>
    <w:rsid w:val="002D2B66"/>
    <w:rsid w:val="002D3407"/>
    <w:rsid w:val="002D3482"/>
    <w:rsid w:val="002D364C"/>
    <w:rsid w:val="002D3D87"/>
    <w:rsid w:val="002D3EAA"/>
    <w:rsid w:val="002D3F67"/>
    <w:rsid w:val="002D3F84"/>
    <w:rsid w:val="002D40E4"/>
    <w:rsid w:val="002D4101"/>
    <w:rsid w:val="002D41F2"/>
    <w:rsid w:val="002D4701"/>
    <w:rsid w:val="002D4C6B"/>
    <w:rsid w:val="002D4FC5"/>
    <w:rsid w:val="002D51E2"/>
    <w:rsid w:val="002D5253"/>
    <w:rsid w:val="002D533E"/>
    <w:rsid w:val="002D5602"/>
    <w:rsid w:val="002D5741"/>
    <w:rsid w:val="002D5930"/>
    <w:rsid w:val="002D5B27"/>
    <w:rsid w:val="002D5B46"/>
    <w:rsid w:val="002D5E2E"/>
    <w:rsid w:val="002D6142"/>
    <w:rsid w:val="002D6149"/>
    <w:rsid w:val="002D61AE"/>
    <w:rsid w:val="002D6786"/>
    <w:rsid w:val="002D69A6"/>
    <w:rsid w:val="002D6F8C"/>
    <w:rsid w:val="002D7167"/>
    <w:rsid w:val="002D74ED"/>
    <w:rsid w:val="002D7F02"/>
    <w:rsid w:val="002E0001"/>
    <w:rsid w:val="002E0092"/>
    <w:rsid w:val="002E01D8"/>
    <w:rsid w:val="002E0C4F"/>
    <w:rsid w:val="002E0EA8"/>
    <w:rsid w:val="002E0F9F"/>
    <w:rsid w:val="002E1352"/>
    <w:rsid w:val="002E1488"/>
    <w:rsid w:val="002E14AE"/>
    <w:rsid w:val="002E154C"/>
    <w:rsid w:val="002E1AC2"/>
    <w:rsid w:val="002E1DE8"/>
    <w:rsid w:val="002E1F07"/>
    <w:rsid w:val="002E1F8D"/>
    <w:rsid w:val="002E210D"/>
    <w:rsid w:val="002E223E"/>
    <w:rsid w:val="002E2AB3"/>
    <w:rsid w:val="002E31D2"/>
    <w:rsid w:val="002E32D0"/>
    <w:rsid w:val="002E3418"/>
    <w:rsid w:val="002E3D3A"/>
    <w:rsid w:val="002E3EF8"/>
    <w:rsid w:val="002E4000"/>
    <w:rsid w:val="002E403D"/>
    <w:rsid w:val="002E46CF"/>
    <w:rsid w:val="002E4902"/>
    <w:rsid w:val="002E4A84"/>
    <w:rsid w:val="002E4B9F"/>
    <w:rsid w:val="002E4FC6"/>
    <w:rsid w:val="002E5844"/>
    <w:rsid w:val="002E5A6B"/>
    <w:rsid w:val="002E5CBC"/>
    <w:rsid w:val="002E5D13"/>
    <w:rsid w:val="002E5DB8"/>
    <w:rsid w:val="002E693E"/>
    <w:rsid w:val="002E6B62"/>
    <w:rsid w:val="002E6E69"/>
    <w:rsid w:val="002E721E"/>
    <w:rsid w:val="002E75FA"/>
    <w:rsid w:val="002E7807"/>
    <w:rsid w:val="002E7867"/>
    <w:rsid w:val="002E7CC2"/>
    <w:rsid w:val="002E7F05"/>
    <w:rsid w:val="002F0538"/>
    <w:rsid w:val="002F05A5"/>
    <w:rsid w:val="002F0B8D"/>
    <w:rsid w:val="002F0EE9"/>
    <w:rsid w:val="002F15D7"/>
    <w:rsid w:val="002F1840"/>
    <w:rsid w:val="002F1927"/>
    <w:rsid w:val="002F1A9D"/>
    <w:rsid w:val="002F1F25"/>
    <w:rsid w:val="002F2010"/>
    <w:rsid w:val="002F21A7"/>
    <w:rsid w:val="002F2503"/>
    <w:rsid w:val="002F2588"/>
    <w:rsid w:val="002F2868"/>
    <w:rsid w:val="002F2886"/>
    <w:rsid w:val="002F2A6E"/>
    <w:rsid w:val="002F2ECE"/>
    <w:rsid w:val="002F3767"/>
    <w:rsid w:val="002F38B2"/>
    <w:rsid w:val="002F3987"/>
    <w:rsid w:val="002F3AF2"/>
    <w:rsid w:val="002F3DD3"/>
    <w:rsid w:val="002F3FE4"/>
    <w:rsid w:val="002F43BA"/>
    <w:rsid w:val="002F4AA4"/>
    <w:rsid w:val="002F4EA7"/>
    <w:rsid w:val="002F4EB8"/>
    <w:rsid w:val="002F4ED3"/>
    <w:rsid w:val="002F534A"/>
    <w:rsid w:val="002F5A04"/>
    <w:rsid w:val="002F5B63"/>
    <w:rsid w:val="002F5EA8"/>
    <w:rsid w:val="002F6150"/>
    <w:rsid w:val="002F6298"/>
    <w:rsid w:val="002F64AF"/>
    <w:rsid w:val="002F685F"/>
    <w:rsid w:val="002F6A0A"/>
    <w:rsid w:val="002F6C2B"/>
    <w:rsid w:val="002F6D2E"/>
    <w:rsid w:val="002F6EA6"/>
    <w:rsid w:val="002F706A"/>
    <w:rsid w:val="002F708B"/>
    <w:rsid w:val="002F7AB7"/>
    <w:rsid w:val="002F7B40"/>
    <w:rsid w:val="002F7C31"/>
    <w:rsid w:val="002F7C5E"/>
    <w:rsid w:val="00300048"/>
    <w:rsid w:val="00300179"/>
    <w:rsid w:val="003008C9"/>
    <w:rsid w:val="00300919"/>
    <w:rsid w:val="00301279"/>
    <w:rsid w:val="00301565"/>
    <w:rsid w:val="0030174D"/>
    <w:rsid w:val="00301C81"/>
    <w:rsid w:val="00301C94"/>
    <w:rsid w:val="00301D48"/>
    <w:rsid w:val="00301E97"/>
    <w:rsid w:val="00302177"/>
    <w:rsid w:val="003024F7"/>
    <w:rsid w:val="0030275B"/>
    <w:rsid w:val="003028BD"/>
    <w:rsid w:val="00303113"/>
    <w:rsid w:val="00303268"/>
    <w:rsid w:val="00303956"/>
    <w:rsid w:val="00303A01"/>
    <w:rsid w:val="00303AA8"/>
    <w:rsid w:val="00303B40"/>
    <w:rsid w:val="00303B5E"/>
    <w:rsid w:val="00303D4A"/>
    <w:rsid w:val="00303E3F"/>
    <w:rsid w:val="00303F2B"/>
    <w:rsid w:val="00304354"/>
    <w:rsid w:val="003044BA"/>
    <w:rsid w:val="0030487F"/>
    <w:rsid w:val="00304A54"/>
    <w:rsid w:val="00304B16"/>
    <w:rsid w:val="00304F30"/>
    <w:rsid w:val="00304FEC"/>
    <w:rsid w:val="00305073"/>
    <w:rsid w:val="00305300"/>
    <w:rsid w:val="00305398"/>
    <w:rsid w:val="003057A1"/>
    <w:rsid w:val="00305811"/>
    <w:rsid w:val="003059C5"/>
    <w:rsid w:val="00305FD9"/>
    <w:rsid w:val="00306392"/>
    <w:rsid w:val="003063E6"/>
    <w:rsid w:val="003063FC"/>
    <w:rsid w:val="00306701"/>
    <w:rsid w:val="00306708"/>
    <w:rsid w:val="003069A2"/>
    <w:rsid w:val="00306A39"/>
    <w:rsid w:val="00306DB9"/>
    <w:rsid w:val="003072F6"/>
    <w:rsid w:val="00307AB8"/>
    <w:rsid w:val="00307ACA"/>
    <w:rsid w:val="00310FC6"/>
    <w:rsid w:val="0031102C"/>
    <w:rsid w:val="00311806"/>
    <w:rsid w:val="00311D68"/>
    <w:rsid w:val="00311F9E"/>
    <w:rsid w:val="00312048"/>
    <w:rsid w:val="003120DC"/>
    <w:rsid w:val="003120EF"/>
    <w:rsid w:val="00313371"/>
    <w:rsid w:val="003135A7"/>
    <w:rsid w:val="0031384C"/>
    <w:rsid w:val="00313886"/>
    <w:rsid w:val="00313C3A"/>
    <w:rsid w:val="00313E0E"/>
    <w:rsid w:val="003149EF"/>
    <w:rsid w:val="00314E7A"/>
    <w:rsid w:val="003158D3"/>
    <w:rsid w:val="00315923"/>
    <w:rsid w:val="00315DF3"/>
    <w:rsid w:val="0031643B"/>
    <w:rsid w:val="003166A0"/>
    <w:rsid w:val="00316C5C"/>
    <w:rsid w:val="00316DE2"/>
    <w:rsid w:val="00316E75"/>
    <w:rsid w:val="00317118"/>
    <w:rsid w:val="0031729B"/>
    <w:rsid w:val="003172B7"/>
    <w:rsid w:val="003172D4"/>
    <w:rsid w:val="00317A87"/>
    <w:rsid w:val="00317B49"/>
    <w:rsid w:val="00317D49"/>
    <w:rsid w:val="00320033"/>
    <w:rsid w:val="00320157"/>
    <w:rsid w:val="00320202"/>
    <w:rsid w:val="00320261"/>
    <w:rsid w:val="00320BD3"/>
    <w:rsid w:val="0032129E"/>
    <w:rsid w:val="00321B1F"/>
    <w:rsid w:val="00321CC2"/>
    <w:rsid w:val="00321F72"/>
    <w:rsid w:val="00322514"/>
    <w:rsid w:val="003225B7"/>
    <w:rsid w:val="003227FE"/>
    <w:rsid w:val="00322821"/>
    <w:rsid w:val="0032283D"/>
    <w:rsid w:val="003229D2"/>
    <w:rsid w:val="00322A8C"/>
    <w:rsid w:val="00322BFC"/>
    <w:rsid w:val="00322C6A"/>
    <w:rsid w:val="00322C97"/>
    <w:rsid w:val="00322DAC"/>
    <w:rsid w:val="00323633"/>
    <w:rsid w:val="00323952"/>
    <w:rsid w:val="00323ADE"/>
    <w:rsid w:val="00323C8C"/>
    <w:rsid w:val="0032404C"/>
    <w:rsid w:val="0032405F"/>
    <w:rsid w:val="0032413B"/>
    <w:rsid w:val="00324206"/>
    <w:rsid w:val="003243D4"/>
    <w:rsid w:val="003248AF"/>
    <w:rsid w:val="00324AA1"/>
    <w:rsid w:val="00324C08"/>
    <w:rsid w:val="00324D0B"/>
    <w:rsid w:val="00324D76"/>
    <w:rsid w:val="003252C1"/>
    <w:rsid w:val="00325685"/>
    <w:rsid w:val="003257B7"/>
    <w:rsid w:val="00325B64"/>
    <w:rsid w:val="00325DD0"/>
    <w:rsid w:val="003267C1"/>
    <w:rsid w:val="00326967"/>
    <w:rsid w:val="00326C49"/>
    <w:rsid w:val="00327949"/>
    <w:rsid w:val="003279CA"/>
    <w:rsid w:val="00327A61"/>
    <w:rsid w:val="00327A66"/>
    <w:rsid w:val="00330319"/>
    <w:rsid w:val="00330360"/>
    <w:rsid w:val="00330EBE"/>
    <w:rsid w:val="0033106F"/>
    <w:rsid w:val="00331076"/>
    <w:rsid w:val="003311E1"/>
    <w:rsid w:val="0033132D"/>
    <w:rsid w:val="003314EF"/>
    <w:rsid w:val="00331DBD"/>
    <w:rsid w:val="00331E95"/>
    <w:rsid w:val="00332271"/>
    <w:rsid w:val="00332298"/>
    <w:rsid w:val="003322D3"/>
    <w:rsid w:val="00332483"/>
    <w:rsid w:val="0033293B"/>
    <w:rsid w:val="00332B35"/>
    <w:rsid w:val="00332D92"/>
    <w:rsid w:val="003337BE"/>
    <w:rsid w:val="0033388E"/>
    <w:rsid w:val="00333A35"/>
    <w:rsid w:val="00333ABD"/>
    <w:rsid w:val="00333D61"/>
    <w:rsid w:val="00333E73"/>
    <w:rsid w:val="00333FDA"/>
    <w:rsid w:val="00334598"/>
    <w:rsid w:val="00335063"/>
    <w:rsid w:val="003351BE"/>
    <w:rsid w:val="003351E1"/>
    <w:rsid w:val="003351F4"/>
    <w:rsid w:val="0033542E"/>
    <w:rsid w:val="0033562D"/>
    <w:rsid w:val="003357E8"/>
    <w:rsid w:val="00335DF2"/>
    <w:rsid w:val="00335EDB"/>
    <w:rsid w:val="00335F2F"/>
    <w:rsid w:val="00336029"/>
    <w:rsid w:val="003363A5"/>
    <w:rsid w:val="0033650D"/>
    <w:rsid w:val="003365DE"/>
    <w:rsid w:val="0033662F"/>
    <w:rsid w:val="00336877"/>
    <w:rsid w:val="00336B4D"/>
    <w:rsid w:val="00336B5A"/>
    <w:rsid w:val="00336F52"/>
    <w:rsid w:val="00337378"/>
    <w:rsid w:val="00337B46"/>
    <w:rsid w:val="00337CBA"/>
    <w:rsid w:val="00340595"/>
    <w:rsid w:val="003407B7"/>
    <w:rsid w:val="00340807"/>
    <w:rsid w:val="003408F6"/>
    <w:rsid w:val="00340AC4"/>
    <w:rsid w:val="00340F7F"/>
    <w:rsid w:val="003410B5"/>
    <w:rsid w:val="003411EB"/>
    <w:rsid w:val="003413CE"/>
    <w:rsid w:val="00341EF8"/>
    <w:rsid w:val="003424B2"/>
    <w:rsid w:val="003425F3"/>
    <w:rsid w:val="00342D20"/>
    <w:rsid w:val="00343023"/>
    <w:rsid w:val="0034354C"/>
    <w:rsid w:val="00343587"/>
    <w:rsid w:val="003437D0"/>
    <w:rsid w:val="00343A0A"/>
    <w:rsid w:val="00343B62"/>
    <w:rsid w:val="00344278"/>
    <w:rsid w:val="00344495"/>
    <w:rsid w:val="0034454B"/>
    <w:rsid w:val="003449AD"/>
    <w:rsid w:val="00344AB5"/>
    <w:rsid w:val="00344EBD"/>
    <w:rsid w:val="00345337"/>
    <w:rsid w:val="00345424"/>
    <w:rsid w:val="00345E7A"/>
    <w:rsid w:val="00346050"/>
    <w:rsid w:val="0034657B"/>
    <w:rsid w:val="003466DB"/>
    <w:rsid w:val="00346835"/>
    <w:rsid w:val="00346894"/>
    <w:rsid w:val="00346D01"/>
    <w:rsid w:val="00347087"/>
    <w:rsid w:val="0034716E"/>
    <w:rsid w:val="003475F6"/>
    <w:rsid w:val="00347880"/>
    <w:rsid w:val="00350209"/>
    <w:rsid w:val="00350367"/>
    <w:rsid w:val="003503F1"/>
    <w:rsid w:val="0035043F"/>
    <w:rsid w:val="00350472"/>
    <w:rsid w:val="003506B9"/>
    <w:rsid w:val="003507A9"/>
    <w:rsid w:val="00350AC1"/>
    <w:rsid w:val="00350B38"/>
    <w:rsid w:val="00350CD8"/>
    <w:rsid w:val="00350DC0"/>
    <w:rsid w:val="00350E2B"/>
    <w:rsid w:val="0035132C"/>
    <w:rsid w:val="0035155E"/>
    <w:rsid w:val="0035184F"/>
    <w:rsid w:val="003518B4"/>
    <w:rsid w:val="003518D8"/>
    <w:rsid w:val="00351E14"/>
    <w:rsid w:val="003520D8"/>
    <w:rsid w:val="00352381"/>
    <w:rsid w:val="003527B8"/>
    <w:rsid w:val="00352836"/>
    <w:rsid w:val="00352891"/>
    <w:rsid w:val="00352B16"/>
    <w:rsid w:val="00352BAA"/>
    <w:rsid w:val="00352F34"/>
    <w:rsid w:val="003530C7"/>
    <w:rsid w:val="0035329A"/>
    <w:rsid w:val="003535E3"/>
    <w:rsid w:val="00353687"/>
    <w:rsid w:val="00353B0C"/>
    <w:rsid w:val="00353C88"/>
    <w:rsid w:val="00353FBB"/>
    <w:rsid w:val="00353FCA"/>
    <w:rsid w:val="00354221"/>
    <w:rsid w:val="003542CE"/>
    <w:rsid w:val="00354420"/>
    <w:rsid w:val="003544AB"/>
    <w:rsid w:val="003547CA"/>
    <w:rsid w:val="0035491A"/>
    <w:rsid w:val="00354A02"/>
    <w:rsid w:val="00354AC2"/>
    <w:rsid w:val="00354DF3"/>
    <w:rsid w:val="00354E7D"/>
    <w:rsid w:val="00355317"/>
    <w:rsid w:val="003555BE"/>
    <w:rsid w:val="003557BD"/>
    <w:rsid w:val="00355C87"/>
    <w:rsid w:val="00355F19"/>
    <w:rsid w:val="003561E6"/>
    <w:rsid w:val="0035650C"/>
    <w:rsid w:val="00356560"/>
    <w:rsid w:val="00356841"/>
    <w:rsid w:val="00356A47"/>
    <w:rsid w:val="00356B3C"/>
    <w:rsid w:val="00356D7F"/>
    <w:rsid w:val="00356EE3"/>
    <w:rsid w:val="003570E4"/>
    <w:rsid w:val="003571F7"/>
    <w:rsid w:val="003573AA"/>
    <w:rsid w:val="003579B9"/>
    <w:rsid w:val="00357A04"/>
    <w:rsid w:val="00357ABC"/>
    <w:rsid w:val="00357C80"/>
    <w:rsid w:val="00357FB9"/>
    <w:rsid w:val="00360181"/>
    <w:rsid w:val="003602BF"/>
    <w:rsid w:val="0036042E"/>
    <w:rsid w:val="00360592"/>
    <w:rsid w:val="003606C1"/>
    <w:rsid w:val="00360714"/>
    <w:rsid w:val="00360A85"/>
    <w:rsid w:val="00360BE8"/>
    <w:rsid w:val="00360F11"/>
    <w:rsid w:val="003611E2"/>
    <w:rsid w:val="003613FA"/>
    <w:rsid w:val="0036148F"/>
    <w:rsid w:val="00361492"/>
    <w:rsid w:val="003614DF"/>
    <w:rsid w:val="00361AE5"/>
    <w:rsid w:val="00361E86"/>
    <w:rsid w:val="00361F4B"/>
    <w:rsid w:val="00362164"/>
    <w:rsid w:val="00362602"/>
    <w:rsid w:val="0036283F"/>
    <w:rsid w:val="00362A7E"/>
    <w:rsid w:val="00362C28"/>
    <w:rsid w:val="00362CE7"/>
    <w:rsid w:val="00362F13"/>
    <w:rsid w:val="003630B5"/>
    <w:rsid w:val="003632E6"/>
    <w:rsid w:val="0036330E"/>
    <w:rsid w:val="00363658"/>
    <w:rsid w:val="0036380E"/>
    <w:rsid w:val="00363983"/>
    <w:rsid w:val="003639A8"/>
    <w:rsid w:val="00363B1C"/>
    <w:rsid w:val="00363BAC"/>
    <w:rsid w:val="00363F6C"/>
    <w:rsid w:val="0036408D"/>
    <w:rsid w:val="003647C9"/>
    <w:rsid w:val="00364DBF"/>
    <w:rsid w:val="00364FAF"/>
    <w:rsid w:val="003650EA"/>
    <w:rsid w:val="00365386"/>
    <w:rsid w:val="003657B4"/>
    <w:rsid w:val="00365B63"/>
    <w:rsid w:val="00365E05"/>
    <w:rsid w:val="00365E2A"/>
    <w:rsid w:val="00366580"/>
    <w:rsid w:val="00366DA7"/>
    <w:rsid w:val="00367276"/>
    <w:rsid w:val="0036735E"/>
    <w:rsid w:val="003675E1"/>
    <w:rsid w:val="0036765C"/>
    <w:rsid w:val="00367B1D"/>
    <w:rsid w:val="00367EDA"/>
    <w:rsid w:val="00370790"/>
    <w:rsid w:val="00370C1F"/>
    <w:rsid w:val="00370D17"/>
    <w:rsid w:val="00370E3E"/>
    <w:rsid w:val="003711F8"/>
    <w:rsid w:val="003715E7"/>
    <w:rsid w:val="00371653"/>
    <w:rsid w:val="003716B2"/>
    <w:rsid w:val="003717A1"/>
    <w:rsid w:val="003717A2"/>
    <w:rsid w:val="00371CFC"/>
    <w:rsid w:val="00371F6A"/>
    <w:rsid w:val="0037206E"/>
    <w:rsid w:val="003724AD"/>
    <w:rsid w:val="00372599"/>
    <w:rsid w:val="00372974"/>
    <w:rsid w:val="003736DE"/>
    <w:rsid w:val="0037372C"/>
    <w:rsid w:val="00373872"/>
    <w:rsid w:val="00373C92"/>
    <w:rsid w:val="00374080"/>
    <w:rsid w:val="003741B3"/>
    <w:rsid w:val="00374A8C"/>
    <w:rsid w:val="00375344"/>
    <w:rsid w:val="003754D3"/>
    <w:rsid w:val="00375BBD"/>
    <w:rsid w:val="00375C46"/>
    <w:rsid w:val="00375FAD"/>
    <w:rsid w:val="00375FEF"/>
    <w:rsid w:val="00376072"/>
    <w:rsid w:val="003764F9"/>
    <w:rsid w:val="00376C6C"/>
    <w:rsid w:val="00376E1F"/>
    <w:rsid w:val="00377292"/>
    <w:rsid w:val="003775F9"/>
    <w:rsid w:val="00377792"/>
    <w:rsid w:val="003777CE"/>
    <w:rsid w:val="003778BB"/>
    <w:rsid w:val="0038003E"/>
    <w:rsid w:val="00380353"/>
    <w:rsid w:val="00380354"/>
    <w:rsid w:val="00380895"/>
    <w:rsid w:val="00380F28"/>
    <w:rsid w:val="00381698"/>
    <w:rsid w:val="003818BF"/>
    <w:rsid w:val="00381C4E"/>
    <w:rsid w:val="00381D29"/>
    <w:rsid w:val="003822A1"/>
    <w:rsid w:val="003826CF"/>
    <w:rsid w:val="00382DC7"/>
    <w:rsid w:val="003831CE"/>
    <w:rsid w:val="003832D6"/>
    <w:rsid w:val="00383671"/>
    <w:rsid w:val="00383C2E"/>
    <w:rsid w:val="00383DAB"/>
    <w:rsid w:val="00383F75"/>
    <w:rsid w:val="003840D7"/>
    <w:rsid w:val="00384123"/>
    <w:rsid w:val="003847D7"/>
    <w:rsid w:val="00384A64"/>
    <w:rsid w:val="00384CA8"/>
    <w:rsid w:val="00384EC6"/>
    <w:rsid w:val="00384FE0"/>
    <w:rsid w:val="00385535"/>
    <w:rsid w:val="003855FD"/>
    <w:rsid w:val="0038576E"/>
    <w:rsid w:val="00385B5D"/>
    <w:rsid w:val="00385EFD"/>
    <w:rsid w:val="00386053"/>
    <w:rsid w:val="00386123"/>
    <w:rsid w:val="003866E4"/>
    <w:rsid w:val="00386977"/>
    <w:rsid w:val="00386E7A"/>
    <w:rsid w:val="003871D7"/>
    <w:rsid w:val="003873CE"/>
    <w:rsid w:val="003874A9"/>
    <w:rsid w:val="00387E22"/>
    <w:rsid w:val="00387F4A"/>
    <w:rsid w:val="0039012C"/>
    <w:rsid w:val="003901E5"/>
    <w:rsid w:val="003902C8"/>
    <w:rsid w:val="003909BD"/>
    <w:rsid w:val="00390C95"/>
    <w:rsid w:val="003910ED"/>
    <w:rsid w:val="0039110B"/>
    <w:rsid w:val="003914F0"/>
    <w:rsid w:val="00391573"/>
    <w:rsid w:val="003918CB"/>
    <w:rsid w:val="0039190B"/>
    <w:rsid w:val="00391BDF"/>
    <w:rsid w:val="00391E4F"/>
    <w:rsid w:val="003921C4"/>
    <w:rsid w:val="0039275F"/>
    <w:rsid w:val="00392BA2"/>
    <w:rsid w:val="00392C51"/>
    <w:rsid w:val="00392D0C"/>
    <w:rsid w:val="00392D48"/>
    <w:rsid w:val="00392D6E"/>
    <w:rsid w:val="00392E97"/>
    <w:rsid w:val="00392F6E"/>
    <w:rsid w:val="00392FFF"/>
    <w:rsid w:val="0039305E"/>
    <w:rsid w:val="00393069"/>
    <w:rsid w:val="003931BA"/>
    <w:rsid w:val="003937AE"/>
    <w:rsid w:val="00393BCF"/>
    <w:rsid w:val="00394144"/>
    <w:rsid w:val="0039415E"/>
    <w:rsid w:val="003941EE"/>
    <w:rsid w:val="00394693"/>
    <w:rsid w:val="00394780"/>
    <w:rsid w:val="003947E4"/>
    <w:rsid w:val="0039497C"/>
    <w:rsid w:val="00394B44"/>
    <w:rsid w:val="00394BFC"/>
    <w:rsid w:val="00394C50"/>
    <w:rsid w:val="003950E7"/>
    <w:rsid w:val="00395311"/>
    <w:rsid w:val="00395559"/>
    <w:rsid w:val="003958BB"/>
    <w:rsid w:val="003958E0"/>
    <w:rsid w:val="003961FE"/>
    <w:rsid w:val="003963BD"/>
    <w:rsid w:val="00396672"/>
    <w:rsid w:val="0039686F"/>
    <w:rsid w:val="003968AC"/>
    <w:rsid w:val="00396AEE"/>
    <w:rsid w:val="00396CF8"/>
    <w:rsid w:val="00396D26"/>
    <w:rsid w:val="00396DEE"/>
    <w:rsid w:val="00396FC2"/>
    <w:rsid w:val="003970C8"/>
    <w:rsid w:val="0039719E"/>
    <w:rsid w:val="00397528"/>
    <w:rsid w:val="003975D5"/>
    <w:rsid w:val="003A00DE"/>
    <w:rsid w:val="003A03CB"/>
    <w:rsid w:val="003A0B3B"/>
    <w:rsid w:val="003A13D7"/>
    <w:rsid w:val="003A192D"/>
    <w:rsid w:val="003A1D31"/>
    <w:rsid w:val="003A1FA1"/>
    <w:rsid w:val="003A2181"/>
    <w:rsid w:val="003A2336"/>
    <w:rsid w:val="003A2A8B"/>
    <w:rsid w:val="003A3256"/>
    <w:rsid w:val="003A326E"/>
    <w:rsid w:val="003A33C9"/>
    <w:rsid w:val="003A3572"/>
    <w:rsid w:val="003A37F4"/>
    <w:rsid w:val="003A38D3"/>
    <w:rsid w:val="003A3984"/>
    <w:rsid w:val="003A3DC0"/>
    <w:rsid w:val="003A3FB9"/>
    <w:rsid w:val="003A4160"/>
    <w:rsid w:val="003A4229"/>
    <w:rsid w:val="003A4A84"/>
    <w:rsid w:val="003A5023"/>
    <w:rsid w:val="003A5131"/>
    <w:rsid w:val="003A5262"/>
    <w:rsid w:val="003A5E56"/>
    <w:rsid w:val="003A5FCD"/>
    <w:rsid w:val="003A6246"/>
    <w:rsid w:val="003A6667"/>
    <w:rsid w:val="003A6828"/>
    <w:rsid w:val="003A72A3"/>
    <w:rsid w:val="003A7529"/>
    <w:rsid w:val="003B04C7"/>
    <w:rsid w:val="003B0507"/>
    <w:rsid w:val="003B09A9"/>
    <w:rsid w:val="003B0DF8"/>
    <w:rsid w:val="003B0FB4"/>
    <w:rsid w:val="003B1307"/>
    <w:rsid w:val="003B1857"/>
    <w:rsid w:val="003B1D28"/>
    <w:rsid w:val="003B2310"/>
    <w:rsid w:val="003B2B89"/>
    <w:rsid w:val="003B2E35"/>
    <w:rsid w:val="003B2ECF"/>
    <w:rsid w:val="003B32A2"/>
    <w:rsid w:val="003B35E9"/>
    <w:rsid w:val="003B374D"/>
    <w:rsid w:val="003B3D0B"/>
    <w:rsid w:val="003B4176"/>
    <w:rsid w:val="003B4236"/>
    <w:rsid w:val="003B4DB8"/>
    <w:rsid w:val="003B50A0"/>
    <w:rsid w:val="003B5113"/>
    <w:rsid w:val="003B511C"/>
    <w:rsid w:val="003B5173"/>
    <w:rsid w:val="003B564C"/>
    <w:rsid w:val="003B5723"/>
    <w:rsid w:val="003B5C62"/>
    <w:rsid w:val="003B6420"/>
    <w:rsid w:val="003B66F1"/>
    <w:rsid w:val="003B6AE7"/>
    <w:rsid w:val="003B6CE6"/>
    <w:rsid w:val="003B6F13"/>
    <w:rsid w:val="003B7265"/>
    <w:rsid w:val="003B742E"/>
    <w:rsid w:val="003B78A9"/>
    <w:rsid w:val="003B7A82"/>
    <w:rsid w:val="003B7D4F"/>
    <w:rsid w:val="003B7EE8"/>
    <w:rsid w:val="003C017C"/>
    <w:rsid w:val="003C04F8"/>
    <w:rsid w:val="003C076F"/>
    <w:rsid w:val="003C0A12"/>
    <w:rsid w:val="003C0F68"/>
    <w:rsid w:val="003C0F9A"/>
    <w:rsid w:val="003C1283"/>
    <w:rsid w:val="003C14BE"/>
    <w:rsid w:val="003C16D6"/>
    <w:rsid w:val="003C18E0"/>
    <w:rsid w:val="003C1D97"/>
    <w:rsid w:val="003C1ECA"/>
    <w:rsid w:val="003C24D4"/>
    <w:rsid w:val="003C26B6"/>
    <w:rsid w:val="003C28C2"/>
    <w:rsid w:val="003C2CA0"/>
    <w:rsid w:val="003C2D62"/>
    <w:rsid w:val="003C2EE4"/>
    <w:rsid w:val="003C318F"/>
    <w:rsid w:val="003C3387"/>
    <w:rsid w:val="003C34B5"/>
    <w:rsid w:val="003C38E4"/>
    <w:rsid w:val="003C3B59"/>
    <w:rsid w:val="003C3E4D"/>
    <w:rsid w:val="003C3E99"/>
    <w:rsid w:val="003C447E"/>
    <w:rsid w:val="003C4494"/>
    <w:rsid w:val="003C457A"/>
    <w:rsid w:val="003C4791"/>
    <w:rsid w:val="003C4B54"/>
    <w:rsid w:val="003C4E16"/>
    <w:rsid w:val="003C5EDD"/>
    <w:rsid w:val="003C5F53"/>
    <w:rsid w:val="003C609D"/>
    <w:rsid w:val="003C6172"/>
    <w:rsid w:val="003C634A"/>
    <w:rsid w:val="003C685A"/>
    <w:rsid w:val="003C691C"/>
    <w:rsid w:val="003C6E72"/>
    <w:rsid w:val="003C70B7"/>
    <w:rsid w:val="003C70D5"/>
    <w:rsid w:val="003C720E"/>
    <w:rsid w:val="003C7337"/>
    <w:rsid w:val="003C79E5"/>
    <w:rsid w:val="003C7A1B"/>
    <w:rsid w:val="003C7B09"/>
    <w:rsid w:val="003D053D"/>
    <w:rsid w:val="003D0B4A"/>
    <w:rsid w:val="003D105C"/>
    <w:rsid w:val="003D1091"/>
    <w:rsid w:val="003D1887"/>
    <w:rsid w:val="003D18A0"/>
    <w:rsid w:val="003D1A00"/>
    <w:rsid w:val="003D1B2C"/>
    <w:rsid w:val="003D1E2A"/>
    <w:rsid w:val="003D2048"/>
    <w:rsid w:val="003D2409"/>
    <w:rsid w:val="003D2800"/>
    <w:rsid w:val="003D28F5"/>
    <w:rsid w:val="003D2AA4"/>
    <w:rsid w:val="003D318A"/>
    <w:rsid w:val="003D333C"/>
    <w:rsid w:val="003D3494"/>
    <w:rsid w:val="003D35A9"/>
    <w:rsid w:val="003D3DBF"/>
    <w:rsid w:val="003D3E00"/>
    <w:rsid w:val="003D3E57"/>
    <w:rsid w:val="003D419C"/>
    <w:rsid w:val="003D4214"/>
    <w:rsid w:val="003D4ACC"/>
    <w:rsid w:val="003D4C62"/>
    <w:rsid w:val="003D4F50"/>
    <w:rsid w:val="003D4FAF"/>
    <w:rsid w:val="003D5044"/>
    <w:rsid w:val="003D5186"/>
    <w:rsid w:val="003D563E"/>
    <w:rsid w:val="003D59C3"/>
    <w:rsid w:val="003D5A85"/>
    <w:rsid w:val="003D5BE4"/>
    <w:rsid w:val="003D5DD6"/>
    <w:rsid w:val="003D5FC4"/>
    <w:rsid w:val="003D5FFA"/>
    <w:rsid w:val="003D6315"/>
    <w:rsid w:val="003D69FE"/>
    <w:rsid w:val="003D6E93"/>
    <w:rsid w:val="003D738E"/>
    <w:rsid w:val="003D77B7"/>
    <w:rsid w:val="003D7D04"/>
    <w:rsid w:val="003E0979"/>
    <w:rsid w:val="003E0DAF"/>
    <w:rsid w:val="003E1319"/>
    <w:rsid w:val="003E16E4"/>
    <w:rsid w:val="003E1707"/>
    <w:rsid w:val="003E21E0"/>
    <w:rsid w:val="003E2305"/>
    <w:rsid w:val="003E24EC"/>
    <w:rsid w:val="003E2524"/>
    <w:rsid w:val="003E2661"/>
    <w:rsid w:val="003E2A9F"/>
    <w:rsid w:val="003E2C7A"/>
    <w:rsid w:val="003E2D6D"/>
    <w:rsid w:val="003E2E07"/>
    <w:rsid w:val="003E2EEF"/>
    <w:rsid w:val="003E3103"/>
    <w:rsid w:val="003E3422"/>
    <w:rsid w:val="003E358B"/>
    <w:rsid w:val="003E376D"/>
    <w:rsid w:val="003E382B"/>
    <w:rsid w:val="003E38B8"/>
    <w:rsid w:val="003E3EB2"/>
    <w:rsid w:val="003E3F56"/>
    <w:rsid w:val="003E4B9C"/>
    <w:rsid w:val="003E4C70"/>
    <w:rsid w:val="003E527D"/>
    <w:rsid w:val="003E558F"/>
    <w:rsid w:val="003E55FC"/>
    <w:rsid w:val="003E56CD"/>
    <w:rsid w:val="003E5780"/>
    <w:rsid w:val="003E5914"/>
    <w:rsid w:val="003E5E71"/>
    <w:rsid w:val="003E60B0"/>
    <w:rsid w:val="003E63A2"/>
    <w:rsid w:val="003E69CA"/>
    <w:rsid w:val="003E6EE9"/>
    <w:rsid w:val="003E7530"/>
    <w:rsid w:val="003E77F4"/>
    <w:rsid w:val="003E7889"/>
    <w:rsid w:val="003E797D"/>
    <w:rsid w:val="003E7997"/>
    <w:rsid w:val="003E79EB"/>
    <w:rsid w:val="003E7AD3"/>
    <w:rsid w:val="003E7BB3"/>
    <w:rsid w:val="003E7FC6"/>
    <w:rsid w:val="003E7FD3"/>
    <w:rsid w:val="003F0361"/>
    <w:rsid w:val="003F053C"/>
    <w:rsid w:val="003F0B61"/>
    <w:rsid w:val="003F0C53"/>
    <w:rsid w:val="003F0CE5"/>
    <w:rsid w:val="003F1051"/>
    <w:rsid w:val="003F1A9F"/>
    <w:rsid w:val="003F1C3E"/>
    <w:rsid w:val="003F2619"/>
    <w:rsid w:val="003F2646"/>
    <w:rsid w:val="003F27E4"/>
    <w:rsid w:val="003F2A61"/>
    <w:rsid w:val="003F3157"/>
    <w:rsid w:val="003F32B8"/>
    <w:rsid w:val="003F35F4"/>
    <w:rsid w:val="003F3BAD"/>
    <w:rsid w:val="003F3CAF"/>
    <w:rsid w:val="003F3E8E"/>
    <w:rsid w:val="003F3F0C"/>
    <w:rsid w:val="003F3F82"/>
    <w:rsid w:val="003F415B"/>
    <w:rsid w:val="003F4309"/>
    <w:rsid w:val="003F4706"/>
    <w:rsid w:val="003F4BB0"/>
    <w:rsid w:val="003F4D12"/>
    <w:rsid w:val="003F4E5D"/>
    <w:rsid w:val="003F50C6"/>
    <w:rsid w:val="003F52D8"/>
    <w:rsid w:val="003F52F4"/>
    <w:rsid w:val="003F5481"/>
    <w:rsid w:val="003F5608"/>
    <w:rsid w:val="003F5AF7"/>
    <w:rsid w:val="003F5BD6"/>
    <w:rsid w:val="003F5F95"/>
    <w:rsid w:val="003F66A6"/>
    <w:rsid w:val="003F67AD"/>
    <w:rsid w:val="003F67E9"/>
    <w:rsid w:val="003F6996"/>
    <w:rsid w:val="003F6EAB"/>
    <w:rsid w:val="003F6F25"/>
    <w:rsid w:val="003F6FD1"/>
    <w:rsid w:val="003F757D"/>
    <w:rsid w:val="003F77D0"/>
    <w:rsid w:val="003F7C43"/>
    <w:rsid w:val="003F7D91"/>
    <w:rsid w:val="003F7DA7"/>
    <w:rsid w:val="004001D5"/>
    <w:rsid w:val="00400404"/>
    <w:rsid w:val="0040073E"/>
    <w:rsid w:val="00400AAF"/>
    <w:rsid w:val="00400C1E"/>
    <w:rsid w:val="00400EF1"/>
    <w:rsid w:val="004010BF"/>
    <w:rsid w:val="0040147C"/>
    <w:rsid w:val="004015CA"/>
    <w:rsid w:val="0040166E"/>
    <w:rsid w:val="00401BF9"/>
    <w:rsid w:val="00401C28"/>
    <w:rsid w:val="00401C6D"/>
    <w:rsid w:val="0040207E"/>
    <w:rsid w:val="004020BB"/>
    <w:rsid w:val="00402215"/>
    <w:rsid w:val="00402370"/>
    <w:rsid w:val="0040245A"/>
    <w:rsid w:val="004028B0"/>
    <w:rsid w:val="00402AC6"/>
    <w:rsid w:val="00403006"/>
    <w:rsid w:val="00403254"/>
    <w:rsid w:val="0040397B"/>
    <w:rsid w:val="004043BC"/>
    <w:rsid w:val="00404653"/>
    <w:rsid w:val="004046F2"/>
    <w:rsid w:val="00404E27"/>
    <w:rsid w:val="00405CDA"/>
    <w:rsid w:val="00406161"/>
    <w:rsid w:val="00406247"/>
    <w:rsid w:val="00406937"/>
    <w:rsid w:val="004070BC"/>
    <w:rsid w:val="0040711C"/>
    <w:rsid w:val="00407AB8"/>
    <w:rsid w:val="00407AF1"/>
    <w:rsid w:val="00407D49"/>
    <w:rsid w:val="00407E11"/>
    <w:rsid w:val="0041031F"/>
    <w:rsid w:val="00410568"/>
    <w:rsid w:val="00410A61"/>
    <w:rsid w:val="00410C1D"/>
    <w:rsid w:val="00410EB6"/>
    <w:rsid w:val="00411327"/>
    <w:rsid w:val="004113FD"/>
    <w:rsid w:val="004115A6"/>
    <w:rsid w:val="004119F2"/>
    <w:rsid w:val="00411A59"/>
    <w:rsid w:val="00411C29"/>
    <w:rsid w:val="00411C40"/>
    <w:rsid w:val="004122CD"/>
    <w:rsid w:val="00412B24"/>
    <w:rsid w:val="00412B8D"/>
    <w:rsid w:val="00412BEB"/>
    <w:rsid w:val="00413038"/>
    <w:rsid w:val="00413059"/>
    <w:rsid w:val="004135BE"/>
    <w:rsid w:val="00413704"/>
    <w:rsid w:val="0041396D"/>
    <w:rsid w:val="00413FC2"/>
    <w:rsid w:val="00414107"/>
    <w:rsid w:val="0041420A"/>
    <w:rsid w:val="0041445F"/>
    <w:rsid w:val="004145C1"/>
    <w:rsid w:val="00414845"/>
    <w:rsid w:val="00414AA4"/>
    <w:rsid w:val="00414B38"/>
    <w:rsid w:val="004157BC"/>
    <w:rsid w:val="00415E4E"/>
    <w:rsid w:val="00415F81"/>
    <w:rsid w:val="004161EC"/>
    <w:rsid w:val="00416282"/>
    <w:rsid w:val="00416354"/>
    <w:rsid w:val="0041652D"/>
    <w:rsid w:val="00416A05"/>
    <w:rsid w:val="00416A09"/>
    <w:rsid w:val="00416A20"/>
    <w:rsid w:val="00416A5A"/>
    <w:rsid w:val="00416B43"/>
    <w:rsid w:val="00416C1A"/>
    <w:rsid w:val="00416F92"/>
    <w:rsid w:val="00417049"/>
    <w:rsid w:val="00417074"/>
    <w:rsid w:val="004171BB"/>
    <w:rsid w:val="004173CF"/>
    <w:rsid w:val="00417404"/>
    <w:rsid w:val="00417AD3"/>
    <w:rsid w:val="00417BB1"/>
    <w:rsid w:val="00417DC0"/>
    <w:rsid w:val="00417F1F"/>
    <w:rsid w:val="00420021"/>
    <w:rsid w:val="00420267"/>
    <w:rsid w:val="004209A0"/>
    <w:rsid w:val="00420FDE"/>
    <w:rsid w:val="004211CE"/>
    <w:rsid w:val="0042145B"/>
    <w:rsid w:val="004216EF"/>
    <w:rsid w:val="00421C10"/>
    <w:rsid w:val="00421EB2"/>
    <w:rsid w:val="004220AD"/>
    <w:rsid w:val="0042231D"/>
    <w:rsid w:val="00422530"/>
    <w:rsid w:val="004226FE"/>
    <w:rsid w:val="004229D8"/>
    <w:rsid w:val="00422A52"/>
    <w:rsid w:val="00422C51"/>
    <w:rsid w:val="00422C74"/>
    <w:rsid w:val="00422CEE"/>
    <w:rsid w:val="00423383"/>
    <w:rsid w:val="00423D98"/>
    <w:rsid w:val="00423EBB"/>
    <w:rsid w:val="0042439E"/>
    <w:rsid w:val="0042471E"/>
    <w:rsid w:val="00424DE1"/>
    <w:rsid w:val="00425472"/>
    <w:rsid w:val="0042550A"/>
    <w:rsid w:val="004256C6"/>
    <w:rsid w:val="00425F79"/>
    <w:rsid w:val="00426318"/>
    <w:rsid w:val="00426A86"/>
    <w:rsid w:val="00426B30"/>
    <w:rsid w:val="00427166"/>
    <w:rsid w:val="00427232"/>
    <w:rsid w:val="00427237"/>
    <w:rsid w:val="00427460"/>
    <w:rsid w:val="00427522"/>
    <w:rsid w:val="004275B3"/>
    <w:rsid w:val="004276BC"/>
    <w:rsid w:val="00427AE7"/>
    <w:rsid w:val="0043011E"/>
    <w:rsid w:val="004301FC"/>
    <w:rsid w:val="004304F8"/>
    <w:rsid w:val="00430571"/>
    <w:rsid w:val="00430870"/>
    <w:rsid w:val="00430BBF"/>
    <w:rsid w:val="00430BCB"/>
    <w:rsid w:val="00430DE2"/>
    <w:rsid w:val="00430FE4"/>
    <w:rsid w:val="004312DC"/>
    <w:rsid w:val="00431CBB"/>
    <w:rsid w:val="00432164"/>
    <w:rsid w:val="004329A9"/>
    <w:rsid w:val="00432CC7"/>
    <w:rsid w:val="00432FB8"/>
    <w:rsid w:val="0043323C"/>
    <w:rsid w:val="00433359"/>
    <w:rsid w:val="0043335D"/>
    <w:rsid w:val="0043345A"/>
    <w:rsid w:val="00433783"/>
    <w:rsid w:val="00433A2D"/>
    <w:rsid w:val="00433D4E"/>
    <w:rsid w:val="00433FBC"/>
    <w:rsid w:val="00434649"/>
    <w:rsid w:val="00434D15"/>
    <w:rsid w:val="00434D49"/>
    <w:rsid w:val="00435A30"/>
    <w:rsid w:val="00435A45"/>
    <w:rsid w:val="00435B94"/>
    <w:rsid w:val="00435FB2"/>
    <w:rsid w:val="00436CBB"/>
    <w:rsid w:val="004374B2"/>
    <w:rsid w:val="004375D7"/>
    <w:rsid w:val="0044035B"/>
    <w:rsid w:val="004403EE"/>
    <w:rsid w:val="004407CE"/>
    <w:rsid w:val="00440868"/>
    <w:rsid w:val="004408D6"/>
    <w:rsid w:val="00440DE7"/>
    <w:rsid w:val="0044106D"/>
    <w:rsid w:val="00441485"/>
    <w:rsid w:val="00441849"/>
    <w:rsid w:val="004418F3"/>
    <w:rsid w:val="004419EB"/>
    <w:rsid w:val="0044218D"/>
    <w:rsid w:val="00442409"/>
    <w:rsid w:val="00443E5D"/>
    <w:rsid w:val="00444793"/>
    <w:rsid w:val="00444800"/>
    <w:rsid w:val="004449EC"/>
    <w:rsid w:val="00444ECE"/>
    <w:rsid w:val="00445226"/>
    <w:rsid w:val="00445711"/>
    <w:rsid w:val="00445889"/>
    <w:rsid w:val="00445934"/>
    <w:rsid w:val="0044596A"/>
    <w:rsid w:val="00445DD2"/>
    <w:rsid w:val="00446112"/>
    <w:rsid w:val="004461AC"/>
    <w:rsid w:val="004468B4"/>
    <w:rsid w:val="004475FE"/>
    <w:rsid w:val="00447900"/>
    <w:rsid w:val="00447C3A"/>
    <w:rsid w:val="00450732"/>
    <w:rsid w:val="00450AF1"/>
    <w:rsid w:val="00450CB7"/>
    <w:rsid w:val="00450E77"/>
    <w:rsid w:val="00450F9E"/>
    <w:rsid w:val="00450FC9"/>
    <w:rsid w:val="004510D4"/>
    <w:rsid w:val="004510E1"/>
    <w:rsid w:val="004515D4"/>
    <w:rsid w:val="00451702"/>
    <w:rsid w:val="00451C0E"/>
    <w:rsid w:val="00451CAB"/>
    <w:rsid w:val="00451EBA"/>
    <w:rsid w:val="004522FF"/>
    <w:rsid w:val="004527A4"/>
    <w:rsid w:val="00452816"/>
    <w:rsid w:val="00452E4C"/>
    <w:rsid w:val="00452F60"/>
    <w:rsid w:val="0045317E"/>
    <w:rsid w:val="004531C4"/>
    <w:rsid w:val="00453EC4"/>
    <w:rsid w:val="00453EC7"/>
    <w:rsid w:val="0045405F"/>
    <w:rsid w:val="0045429E"/>
    <w:rsid w:val="0045441C"/>
    <w:rsid w:val="0045450A"/>
    <w:rsid w:val="00454679"/>
    <w:rsid w:val="00454BA5"/>
    <w:rsid w:val="00454D7B"/>
    <w:rsid w:val="00454D9F"/>
    <w:rsid w:val="0045571E"/>
    <w:rsid w:val="0045577F"/>
    <w:rsid w:val="00455837"/>
    <w:rsid w:val="00455A93"/>
    <w:rsid w:val="00455B85"/>
    <w:rsid w:val="00456065"/>
    <w:rsid w:val="0045608A"/>
    <w:rsid w:val="00456165"/>
    <w:rsid w:val="004561C1"/>
    <w:rsid w:val="0045624B"/>
    <w:rsid w:val="0045648B"/>
    <w:rsid w:val="00456563"/>
    <w:rsid w:val="0045677A"/>
    <w:rsid w:val="0045688F"/>
    <w:rsid w:val="00456C66"/>
    <w:rsid w:val="00456E3C"/>
    <w:rsid w:val="00457273"/>
    <w:rsid w:val="00457950"/>
    <w:rsid w:val="00460364"/>
    <w:rsid w:val="00460483"/>
    <w:rsid w:val="00460540"/>
    <w:rsid w:val="00461305"/>
    <w:rsid w:val="00461403"/>
    <w:rsid w:val="004618D1"/>
    <w:rsid w:val="00461907"/>
    <w:rsid w:val="00461925"/>
    <w:rsid w:val="00461AEA"/>
    <w:rsid w:val="00461C79"/>
    <w:rsid w:val="00462077"/>
    <w:rsid w:val="004622DF"/>
    <w:rsid w:val="0046234E"/>
    <w:rsid w:val="00462457"/>
    <w:rsid w:val="00462487"/>
    <w:rsid w:val="004626BD"/>
    <w:rsid w:val="0046272D"/>
    <w:rsid w:val="00462BFD"/>
    <w:rsid w:val="00462D90"/>
    <w:rsid w:val="00462EF7"/>
    <w:rsid w:val="004631AB"/>
    <w:rsid w:val="00463DB5"/>
    <w:rsid w:val="00463E32"/>
    <w:rsid w:val="00463E36"/>
    <w:rsid w:val="00464EDC"/>
    <w:rsid w:val="00465043"/>
    <w:rsid w:val="004651B7"/>
    <w:rsid w:val="004653EF"/>
    <w:rsid w:val="00465436"/>
    <w:rsid w:val="00465570"/>
    <w:rsid w:val="00465668"/>
    <w:rsid w:val="004656DC"/>
    <w:rsid w:val="00465A6C"/>
    <w:rsid w:val="00465EAA"/>
    <w:rsid w:val="00465FE8"/>
    <w:rsid w:val="004666BF"/>
    <w:rsid w:val="00466A49"/>
    <w:rsid w:val="00466FBF"/>
    <w:rsid w:val="004670BC"/>
    <w:rsid w:val="004675A1"/>
    <w:rsid w:val="00467B77"/>
    <w:rsid w:val="004702D3"/>
    <w:rsid w:val="00470540"/>
    <w:rsid w:val="004705DB"/>
    <w:rsid w:val="00470C51"/>
    <w:rsid w:val="00470E3F"/>
    <w:rsid w:val="004713DC"/>
    <w:rsid w:val="004713E9"/>
    <w:rsid w:val="0047177B"/>
    <w:rsid w:val="00471B1C"/>
    <w:rsid w:val="00471D8C"/>
    <w:rsid w:val="00472139"/>
    <w:rsid w:val="004721B6"/>
    <w:rsid w:val="00472336"/>
    <w:rsid w:val="0047245E"/>
    <w:rsid w:val="004725AB"/>
    <w:rsid w:val="00472673"/>
    <w:rsid w:val="0047272A"/>
    <w:rsid w:val="00472957"/>
    <w:rsid w:val="004729F3"/>
    <w:rsid w:val="00472A41"/>
    <w:rsid w:val="00472B32"/>
    <w:rsid w:val="00472C52"/>
    <w:rsid w:val="00472D2F"/>
    <w:rsid w:val="00472D47"/>
    <w:rsid w:val="00472ECD"/>
    <w:rsid w:val="00473282"/>
    <w:rsid w:val="0047368A"/>
    <w:rsid w:val="00473774"/>
    <w:rsid w:val="00473B20"/>
    <w:rsid w:val="00473D06"/>
    <w:rsid w:val="0047411E"/>
    <w:rsid w:val="0047420F"/>
    <w:rsid w:val="00474241"/>
    <w:rsid w:val="004744B9"/>
    <w:rsid w:val="0047483C"/>
    <w:rsid w:val="004749A6"/>
    <w:rsid w:val="00474B3D"/>
    <w:rsid w:val="00474BB1"/>
    <w:rsid w:val="004750F3"/>
    <w:rsid w:val="0047597A"/>
    <w:rsid w:val="00475AC6"/>
    <w:rsid w:val="00475BF6"/>
    <w:rsid w:val="00475D47"/>
    <w:rsid w:val="00476402"/>
    <w:rsid w:val="004766C8"/>
    <w:rsid w:val="004767BC"/>
    <w:rsid w:val="00476B36"/>
    <w:rsid w:val="00476D60"/>
    <w:rsid w:val="00476D80"/>
    <w:rsid w:val="00476FF3"/>
    <w:rsid w:val="004774AB"/>
    <w:rsid w:val="004775D8"/>
    <w:rsid w:val="004778E3"/>
    <w:rsid w:val="00477961"/>
    <w:rsid w:val="004779F1"/>
    <w:rsid w:val="00477A8F"/>
    <w:rsid w:val="00477B7A"/>
    <w:rsid w:val="00477D13"/>
    <w:rsid w:val="00480234"/>
    <w:rsid w:val="004804BB"/>
    <w:rsid w:val="00480806"/>
    <w:rsid w:val="004808CF"/>
    <w:rsid w:val="00480A00"/>
    <w:rsid w:val="00480A62"/>
    <w:rsid w:val="00480F9E"/>
    <w:rsid w:val="00482951"/>
    <w:rsid w:val="0048299F"/>
    <w:rsid w:val="00482A1C"/>
    <w:rsid w:val="00482BEA"/>
    <w:rsid w:val="00483BF7"/>
    <w:rsid w:val="00483FF1"/>
    <w:rsid w:val="00484261"/>
    <w:rsid w:val="0048439E"/>
    <w:rsid w:val="00484AA2"/>
    <w:rsid w:val="00484CBF"/>
    <w:rsid w:val="00484E91"/>
    <w:rsid w:val="00484EB9"/>
    <w:rsid w:val="00485214"/>
    <w:rsid w:val="00485568"/>
    <w:rsid w:val="00485637"/>
    <w:rsid w:val="004858D7"/>
    <w:rsid w:val="00485A7F"/>
    <w:rsid w:val="0048642B"/>
    <w:rsid w:val="00486437"/>
    <w:rsid w:val="0048649F"/>
    <w:rsid w:val="004867C9"/>
    <w:rsid w:val="0048693F"/>
    <w:rsid w:val="00486CA8"/>
    <w:rsid w:val="00486DB2"/>
    <w:rsid w:val="00486E91"/>
    <w:rsid w:val="00486FF5"/>
    <w:rsid w:val="004871C8"/>
    <w:rsid w:val="004872B0"/>
    <w:rsid w:val="004872DA"/>
    <w:rsid w:val="0048751C"/>
    <w:rsid w:val="00487817"/>
    <w:rsid w:val="00487874"/>
    <w:rsid w:val="00487992"/>
    <w:rsid w:val="00487FD5"/>
    <w:rsid w:val="004901AC"/>
    <w:rsid w:val="00490482"/>
    <w:rsid w:val="00490969"/>
    <w:rsid w:val="00490BA5"/>
    <w:rsid w:val="00490D00"/>
    <w:rsid w:val="00490D9A"/>
    <w:rsid w:val="00490FCD"/>
    <w:rsid w:val="0049106D"/>
    <w:rsid w:val="00491331"/>
    <w:rsid w:val="004913D4"/>
    <w:rsid w:val="00491CBB"/>
    <w:rsid w:val="00491D99"/>
    <w:rsid w:val="004922A2"/>
    <w:rsid w:val="004924E5"/>
    <w:rsid w:val="004925A6"/>
    <w:rsid w:val="004927D6"/>
    <w:rsid w:val="00492D88"/>
    <w:rsid w:val="0049327D"/>
    <w:rsid w:val="004934B4"/>
    <w:rsid w:val="004938CD"/>
    <w:rsid w:val="004946F4"/>
    <w:rsid w:val="004947B0"/>
    <w:rsid w:val="004949C9"/>
    <w:rsid w:val="00494A14"/>
    <w:rsid w:val="00494E0E"/>
    <w:rsid w:val="00494F77"/>
    <w:rsid w:val="0049502B"/>
    <w:rsid w:val="00495465"/>
    <w:rsid w:val="00495996"/>
    <w:rsid w:val="00495A47"/>
    <w:rsid w:val="00495F1A"/>
    <w:rsid w:val="004963FE"/>
    <w:rsid w:val="00496709"/>
    <w:rsid w:val="00496B01"/>
    <w:rsid w:val="00496E1A"/>
    <w:rsid w:val="0049731A"/>
    <w:rsid w:val="004978E3"/>
    <w:rsid w:val="00497EE8"/>
    <w:rsid w:val="004A07F3"/>
    <w:rsid w:val="004A1093"/>
    <w:rsid w:val="004A1441"/>
    <w:rsid w:val="004A14AB"/>
    <w:rsid w:val="004A1781"/>
    <w:rsid w:val="004A1C96"/>
    <w:rsid w:val="004A1D59"/>
    <w:rsid w:val="004A2247"/>
    <w:rsid w:val="004A23F7"/>
    <w:rsid w:val="004A26D3"/>
    <w:rsid w:val="004A2993"/>
    <w:rsid w:val="004A3074"/>
    <w:rsid w:val="004A3142"/>
    <w:rsid w:val="004A3291"/>
    <w:rsid w:val="004A371F"/>
    <w:rsid w:val="004A39FB"/>
    <w:rsid w:val="004A3A60"/>
    <w:rsid w:val="004A4007"/>
    <w:rsid w:val="004A40ED"/>
    <w:rsid w:val="004A4266"/>
    <w:rsid w:val="004A466F"/>
    <w:rsid w:val="004A476D"/>
    <w:rsid w:val="004A49C9"/>
    <w:rsid w:val="004A4A5D"/>
    <w:rsid w:val="004A4E89"/>
    <w:rsid w:val="004A5025"/>
    <w:rsid w:val="004A51B9"/>
    <w:rsid w:val="004A544C"/>
    <w:rsid w:val="004A5C68"/>
    <w:rsid w:val="004A5CB7"/>
    <w:rsid w:val="004A6470"/>
    <w:rsid w:val="004A6618"/>
    <w:rsid w:val="004A6BC1"/>
    <w:rsid w:val="004A6F22"/>
    <w:rsid w:val="004A7011"/>
    <w:rsid w:val="004A75A2"/>
    <w:rsid w:val="004A7D56"/>
    <w:rsid w:val="004B01DE"/>
    <w:rsid w:val="004B02CE"/>
    <w:rsid w:val="004B092C"/>
    <w:rsid w:val="004B0938"/>
    <w:rsid w:val="004B0A62"/>
    <w:rsid w:val="004B0CCC"/>
    <w:rsid w:val="004B0CF0"/>
    <w:rsid w:val="004B0E4C"/>
    <w:rsid w:val="004B0EC0"/>
    <w:rsid w:val="004B1016"/>
    <w:rsid w:val="004B1189"/>
    <w:rsid w:val="004B13C8"/>
    <w:rsid w:val="004B175B"/>
    <w:rsid w:val="004B17F6"/>
    <w:rsid w:val="004B1A1B"/>
    <w:rsid w:val="004B20CE"/>
    <w:rsid w:val="004B22A7"/>
    <w:rsid w:val="004B237E"/>
    <w:rsid w:val="004B2706"/>
    <w:rsid w:val="004B2763"/>
    <w:rsid w:val="004B279A"/>
    <w:rsid w:val="004B2DBB"/>
    <w:rsid w:val="004B334A"/>
    <w:rsid w:val="004B338C"/>
    <w:rsid w:val="004B44C9"/>
    <w:rsid w:val="004B4797"/>
    <w:rsid w:val="004B48FD"/>
    <w:rsid w:val="004B4C70"/>
    <w:rsid w:val="004B50FC"/>
    <w:rsid w:val="004B524F"/>
    <w:rsid w:val="004B5412"/>
    <w:rsid w:val="004B5414"/>
    <w:rsid w:val="004B5486"/>
    <w:rsid w:val="004B54E0"/>
    <w:rsid w:val="004B56A3"/>
    <w:rsid w:val="004B5C59"/>
    <w:rsid w:val="004B5E6B"/>
    <w:rsid w:val="004B5EC2"/>
    <w:rsid w:val="004B6031"/>
    <w:rsid w:val="004B61B5"/>
    <w:rsid w:val="004B63A2"/>
    <w:rsid w:val="004B65A9"/>
    <w:rsid w:val="004B6922"/>
    <w:rsid w:val="004B69B3"/>
    <w:rsid w:val="004B6EF7"/>
    <w:rsid w:val="004B72C2"/>
    <w:rsid w:val="004B73CC"/>
    <w:rsid w:val="004B742B"/>
    <w:rsid w:val="004B75D9"/>
    <w:rsid w:val="004B7919"/>
    <w:rsid w:val="004C0126"/>
    <w:rsid w:val="004C0572"/>
    <w:rsid w:val="004C057B"/>
    <w:rsid w:val="004C06A6"/>
    <w:rsid w:val="004C08B5"/>
    <w:rsid w:val="004C09E1"/>
    <w:rsid w:val="004C0A3E"/>
    <w:rsid w:val="004C0C7D"/>
    <w:rsid w:val="004C0D31"/>
    <w:rsid w:val="004C1129"/>
    <w:rsid w:val="004C1688"/>
    <w:rsid w:val="004C1786"/>
    <w:rsid w:val="004C1AB0"/>
    <w:rsid w:val="004C1CE8"/>
    <w:rsid w:val="004C1E1E"/>
    <w:rsid w:val="004C1F4B"/>
    <w:rsid w:val="004C23E0"/>
    <w:rsid w:val="004C256A"/>
    <w:rsid w:val="004C268F"/>
    <w:rsid w:val="004C2D89"/>
    <w:rsid w:val="004C31A0"/>
    <w:rsid w:val="004C34FF"/>
    <w:rsid w:val="004C3575"/>
    <w:rsid w:val="004C37E3"/>
    <w:rsid w:val="004C3AF7"/>
    <w:rsid w:val="004C3C93"/>
    <w:rsid w:val="004C3DAD"/>
    <w:rsid w:val="004C3E3B"/>
    <w:rsid w:val="004C4263"/>
    <w:rsid w:val="004C440C"/>
    <w:rsid w:val="004C44F0"/>
    <w:rsid w:val="004C499F"/>
    <w:rsid w:val="004C4BEC"/>
    <w:rsid w:val="004C5096"/>
    <w:rsid w:val="004C5199"/>
    <w:rsid w:val="004C57BD"/>
    <w:rsid w:val="004C595C"/>
    <w:rsid w:val="004C5A4C"/>
    <w:rsid w:val="004C5DBF"/>
    <w:rsid w:val="004C5F4A"/>
    <w:rsid w:val="004C602E"/>
    <w:rsid w:val="004C6255"/>
    <w:rsid w:val="004C631B"/>
    <w:rsid w:val="004C67D2"/>
    <w:rsid w:val="004C6A1F"/>
    <w:rsid w:val="004C6F7B"/>
    <w:rsid w:val="004C7238"/>
    <w:rsid w:val="004C74A9"/>
    <w:rsid w:val="004C76DD"/>
    <w:rsid w:val="004C7794"/>
    <w:rsid w:val="004C7911"/>
    <w:rsid w:val="004C7E22"/>
    <w:rsid w:val="004D0754"/>
    <w:rsid w:val="004D07B1"/>
    <w:rsid w:val="004D091B"/>
    <w:rsid w:val="004D0AAE"/>
    <w:rsid w:val="004D0ADE"/>
    <w:rsid w:val="004D0BDF"/>
    <w:rsid w:val="004D0E05"/>
    <w:rsid w:val="004D0F0B"/>
    <w:rsid w:val="004D14FC"/>
    <w:rsid w:val="004D16E7"/>
    <w:rsid w:val="004D17B1"/>
    <w:rsid w:val="004D1C38"/>
    <w:rsid w:val="004D23EF"/>
    <w:rsid w:val="004D2810"/>
    <w:rsid w:val="004D2B73"/>
    <w:rsid w:val="004D2D0C"/>
    <w:rsid w:val="004D3163"/>
    <w:rsid w:val="004D330F"/>
    <w:rsid w:val="004D35BC"/>
    <w:rsid w:val="004D372B"/>
    <w:rsid w:val="004D3AC2"/>
    <w:rsid w:val="004D3BA5"/>
    <w:rsid w:val="004D3BD1"/>
    <w:rsid w:val="004D43A8"/>
    <w:rsid w:val="004D454F"/>
    <w:rsid w:val="004D4A05"/>
    <w:rsid w:val="004D4CF8"/>
    <w:rsid w:val="004D4F96"/>
    <w:rsid w:val="004D50DD"/>
    <w:rsid w:val="004D5370"/>
    <w:rsid w:val="004D574F"/>
    <w:rsid w:val="004D5967"/>
    <w:rsid w:val="004D5CD5"/>
    <w:rsid w:val="004D6250"/>
    <w:rsid w:val="004D6C92"/>
    <w:rsid w:val="004D6F1E"/>
    <w:rsid w:val="004D7177"/>
    <w:rsid w:val="004D71CE"/>
    <w:rsid w:val="004D7236"/>
    <w:rsid w:val="004D7351"/>
    <w:rsid w:val="004D75BA"/>
    <w:rsid w:val="004D7623"/>
    <w:rsid w:val="004D76E3"/>
    <w:rsid w:val="004D77EC"/>
    <w:rsid w:val="004D7D24"/>
    <w:rsid w:val="004D7EEF"/>
    <w:rsid w:val="004E03E8"/>
    <w:rsid w:val="004E095F"/>
    <w:rsid w:val="004E0A0C"/>
    <w:rsid w:val="004E0CCC"/>
    <w:rsid w:val="004E0D1C"/>
    <w:rsid w:val="004E10E8"/>
    <w:rsid w:val="004E135D"/>
    <w:rsid w:val="004E13DF"/>
    <w:rsid w:val="004E14F3"/>
    <w:rsid w:val="004E151F"/>
    <w:rsid w:val="004E1D2E"/>
    <w:rsid w:val="004E2219"/>
    <w:rsid w:val="004E230E"/>
    <w:rsid w:val="004E235F"/>
    <w:rsid w:val="004E25A3"/>
    <w:rsid w:val="004E2AED"/>
    <w:rsid w:val="004E2B61"/>
    <w:rsid w:val="004E2D55"/>
    <w:rsid w:val="004E2E29"/>
    <w:rsid w:val="004E2FD0"/>
    <w:rsid w:val="004E305D"/>
    <w:rsid w:val="004E320C"/>
    <w:rsid w:val="004E34D4"/>
    <w:rsid w:val="004E3664"/>
    <w:rsid w:val="004E376C"/>
    <w:rsid w:val="004E383A"/>
    <w:rsid w:val="004E3A51"/>
    <w:rsid w:val="004E3A65"/>
    <w:rsid w:val="004E3B3C"/>
    <w:rsid w:val="004E3EFF"/>
    <w:rsid w:val="004E4319"/>
    <w:rsid w:val="004E4A05"/>
    <w:rsid w:val="004E4ACB"/>
    <w:rsid w:val="004E4E36"/>
    <w:rsid w:val="004E4EE3"/>
    <w:rsid w:val="004E4F1E"/>
    <w:rsid w:val="004E5135"/>
    <w:rsid w:val="004E54FA"/>
    <w:rsid w:val="004E5C4C"/>
    <w:rsid w:val="004E62D9"/>
    <w:rsid w:val="004E63C1"/>
    <w:rsid w:val="004E6588"/>
    <w:rsid w:val="004E682E"/>
    <w:rsid w:val="004E6837"/>
    <w:rsid w:val="004E6AF0"/>
    <w:rsid w:val="004E6C1B"/>
    <w:rsid w:val="004E6CAF"/>
    <w:rsid w:val="004E6CB0"/>
    <w:rsid w:val="004E6D06"/>
    <w:rsid w:val="004E73E2"/>
    <w:rsid w:val="004E7474"/>
    <w:rsid w:val="004E7DD8"/>
    <w:rsid w:val="004E7E6F"/>
    <w:rsid w:val="004F02EF"/>
    <w:rsid w:val="004F04C6"/>
    <w:rsid w:val="004F0AB6"/>
    <w:rsid w:val="004F0B21"/>
    <w:rsid w:val="004F1758"/>
    <w:rsid w:val="004F176E"/>
    <w:rsid w:val="004F17C7"/>
    <w:rsid w:val="004F1CFE"/>
    <w:rsid w:val="004F2173"/>
    <w:rsid w:val="004F24BC"/>
    <w:rsid w:val="004F24FB"/>
    <w:rsid w:val="004F2AAB"/>
    <w:rsid w:val="004F2AFE"/>
    <w:rsid w:val="004F2C79"/>
    <w:rsid w:val="004F32AD"/>
    <w:rsid w:val="004F3D2D"/>
    <w:rsid w:val="004F4F12"/>
    <w:rsid w:val="004F508C"/>
    <w:rsid w:val="004F52F6"/>
    <w:rsid w:val="004F5393"/>
    <w:rsid w:val="004F553A"/>
    <w:rsid w:val="004F5B2C"/>
    <w:rsid w:val="004F6357"/>
    <w:rsid w:val="004F69AB"/>
    <w:rsid w:val="004F69C4"/>
    <w:rsid w:val="004F6AA9"/>
    <w:rsid w:val="004F6D2B"/>
    <w:rsid w:val="004F6E09"/>
    <w:rsid w:val="004F781E"/>
    <w:rsid w:val="004F7F51"/>
    <w:rsid w:val="005001AC"/>
    <w:rsid w:val="005006C6"/>
    <w:rsid w:val="00500B36"/>
    <w:rsid w:val="00500D8C"/>
    <w:rsid w:val="005010A8"/>
    <w:rsid w:val="005018FB"/>
    <w:rsid w:val="00501A1B"/>
    <w:rsid w:val="005024F0"/>
    <w:rsid w:val="00502A80"/>
    <w:rsid w:val="00502F3F"/>
    <w:rsid w:val="00502FF3"/>
    <w:rsid w:val="0050363C"/>
    <w:rsid w:val="005037E4"/>
    <w:rsid w:val="00503EBC"/>
    <w:rsid w:val="005040D1"/>
    <w:rsid w:val="0050417C"/>
    <w:rsid w:val="005043DD"/>
    <w:rsid w:val="00504565"/>
    <w:rsid w:val="00504863"/>
    <w:rsid w:val="00504A45"/>
    <w:rsid w:val="00504AEC"/>
    <w:rsid w:val="00504D0B"/>
    <w:rsid w:val="00504D6D"/>
    <w:rsid w:val="00504DE4"/>
    <w:rsid w:val="0050520E"/>
    <w:rsid w:val="0050525A"/>
    <w:rsid w:val="00505646"/>
    <w:rsid w:val="005056AA"/>
    <w:rsid w:val="0050585B"/>
    <w:rsid w:val="00505A82"/>
    <w:rsid w:val="00505CC8"/>
    <w:rsid w:val="005060BA"/>
    <w:rsid w:val="00506BD3"/>
    <w:rsid w:val="00506D57"/>
    <w:rsid w:val="00506DCA"/>
    <w:rsid w:val="0050729A"/>
    <w:rsid w:val="00507573"/>
    <w:rsid w:val="00507784"/>
    <w:rsid w:val="00507846"/>
    <w:rsid w:val="00507C48"/>
    <w:rsid w:val="0051096D"/>
    <w:rsid w:val="00510F16"/>
    <w:rsid w:val="00511020"/>
    <w:rsid w:val="00511281"/>
    <w:rsid w:val="005113A1"/>
    <w:rsid w:val="00511489"/>
    <w:rsid w:val="00511502"/>
    <w:rsid w:val="0051198A"/>
    <w:rsid w:val="00511A03"/>
    <w:rsid w:val="00511B42"/>
    <w:rsid w:val="00511C8A"/>
    <w:rsid w:val="00511E35"/>
    <w:rsid w:val="005122A6"/>
    <w:rsid w:val="00512398"/>
    <w:rsid w:val="0051242E"/>
    <w:rsid w:val="00512BDD"/>
    <w:rsid w:val="00513287"/>
    <w:rsid w:val="005134C3"/>
    <w:rsid w:val="005135EB"/>
    <w:rsid w:val="00513657"/>
    <w:rsid w:val="005136DA"/>
    <w:rsid w:val="005137F9"/>
    <w:rsid w:val="00513950"/>
    <w:rsid w:val="00513E6C"/>
    <w:rsid w:val="005141DE"/>
    <w:rsid w:val="00514791"/>
    <w:rsid w:val="00514BEE"/>
    <w:rsid w:val="0051509E"/>
    <w:rsid w:val="0051519F"/>
    <w:rsid w:val="00515493"/>
    <w:rsid w:val="005154A2"/>
    <w:rsid w:val="005158E8"/>
    <w:rsid w:val="00515A52"/>
    <w:rsid w:val="00515A9F"/>
    <w:rsid w:val="00515CAF"/>
    <w:rsid w:val="00515E3C"/>
    <w:rsid w:val="00515EA5"/>
    <w:rsid w:val="00515FBD"/>
    <w:rsid w:val="005161D9"/>
    <w:rsid w:val="00516600"/>
    <w:rsid w:val="00516842"/>
    <w:rsid w:val="00516B17"/>
    <w:rsid w:val="00516C39"/>
    <w:rsid w:val="0051748A"/>
    <w:rsid w:val="00517719"/>
    <w:rsid w:val="00517955"/>
    <w:rsid w:val="00517AC1"/>
    <w:rsid w:val="00517F1E"/>
    <w:rsid w:val="005200B5"/>
    <w:rsid w:val="005203A4"/>
    <w:rsid w:val="005203EB"/>
    <w:rsid w:val="0052073A"/>
    <w:rsid w:val="005207DE"/>
    <w:rsid w:val="00520A8C"/>
    <w:rsid w:val="00520AEF"/>
    <w:rsid w:val="00520B70"/>
    <w:rsid w:val="00520C02"/>
    <w:rsid w:val="00520E26"/>
    <w:rsid w:val="00520E4F"/>
    <w:rsid w:val="00521084"/>
    <w:rsid w:val="00521301"/>
    <w:rsid w:val="005213E5"/>
    <w:rsid w:val="00521640"/>
    <w:rsid w:val="005216C2"/>
    <w:rsid w:val="00521ADE"/>
    <w:rsid w:val="00521CEF"/>
    <w:rsid w:val="00521E4B"/>
    <w:rsid w:val="00522072"/>
    <w:rsid w:val="00522080"/>
    <w:rsid w:val="0052219C"/>
    <w:rsid w:val="005222C7"/>
    <w:rsid w:val="005229BF"/>
    <w:rsid w:val="00522D24"/>
    <w:rsid w:val="00522DA7"/>
    <w:rsid w:val="0052338D"/>
    <w:rsid w:val="0052341D"/>
    <w:rsid w:val="005234C8"/>
    <w:rsid w:val="0052351C"/>
    <w:rsid w:val="005238CF"/>
    <w:rsid w:val="00523B2F"/>
    <w:rsid w:val="00523C14"/>
    <w:rsid w:val="00523C5C"/>
    <w:rsid w:val="00523C91"/>
    <w:rsid w:val="0052456F"/>
    <w:rsid w:val="00524760"/>
    <w:rsid w:val="00524EF9"/>
    <w:rsid w:val="00525003"/>
    <w:rsid w:val="0052516F"/>
    <w:rsid w:val="005253B1"/>
    <w:rsid w:val="00525A3E"/>
    <w:rsid w:val="00525F91"/>
    <w:rsid w:val="005260D7"/>
    <w:rsid w:val="00526300"/>
    <w:rsid w:val="00526332"/>
    <w:rsid w:val="0052677D"/>
    <w:rsid w:val="0052694A"/>
    <w:rsid w:val="00526BE1"/>
    <w:rsid w:val="00526C19"/>
    <w:rsid w:val="00526EFE"/>
    <w:rsid w:val="005271C6"/>
    <w:rsid w:val="00527512"/>
    <w:rsid w:val="00527B01"/>
    <w:rsid w:val="00527B6C"/>
    <w:rsid w:val="005307CF"/>
    <w:rsid w:val="00530A2A"/>
    <w:rsid w:val="00530C25"/>
    <w:rsid w:val="00530D01"/>
    <w:rsid w:val="005310B5"/>
    <w:rsid w:val="00531177"/>
    <w:rsid w:val="005313CF"/>
    <w:rsid w:val="005317AC"/>
    <w:rsid w:val="005318D5"/>
    <w:rsid w:val="00531DEF"/>
    <w:rsid w:val="005324E4"/>
    <w:rsid w:val="00532553"/>
    <w:rsid w:val="005327E9"/>
    <w:rsid w:val="00532840"/>
    <w:rsid w:val="005336F2"/>
    <w:rsid w:val="0053376C"/>
    <w:rsid w:val="00533778"/>
    <w:rsid w:val="00533817"/>
    <w:rsid w:val="00533A87"/>
    <w:rsid w:val="00533E66"/>
    <w:rsid w:val="00533EC5"/>
    <w:rsid w:val="00533F56"/>
    <w:rsid w:val="0053402C"/>
    <w:rsid w:val="005340C3"/>
    <w:rsid w:val="005343F3"/>
    <w:rsid w:val="00534406"/>
    <w:rsid w:val="00534439"/>
    <w:rsid w:val="00534949"/>
    <w:rsid w:val="00534E70"/>
    <w:rsid w:val="00534EE8"/>
    <w:rsid w:val="00534F3D"/>
    <w:rsid w:val="0053504B"/>
    <w:rsid w:val="005356B7"/>
    <w:rsid w:val="00535B8A"/>
    <w:rsid w:val="005360A0"/>
    <w:rsid w:val="005361C2"/>
    <w:rsid w:val="005362BC"/>
    <w:rsid w:val="00536373"/>
    <w:rsid w:val="00536821"/>
    <w:rsid w:val="00536980"/>
    <w:rsid w:val="005371FA"/>
    <w:rsid w:val="005376CC"/>
    <w:rsid w:val="00537A7D"/>
    <w:rsid w:val="00537F4C"/>
    <w:rsid w:val="00537F94"/>
    <w:rsid w:val="005400FC"/>
    <w:rsid w:val="0054043D"/>
    <w:rsid w:val="00540554"/>
    <w:rsid w:val="0054059E"/>
    <w:rsid w:val="00540629"/>
    <w:rsid w:val="00540B22"/>
    <w:rsid w:val="00540BC4"/>
    <w:rsid w:val="00540D6E"/>
    <w:rsid w:val="00540F67"/>
    <w:rsid w:val="00540F75"/>
    <w:rsid w:val="0054101D"/>
    <w:rsid w:val="00541377"/>
    <w:rsid w:val="0054159B"/>
    <w:rsid w:val="0054167C"/>
    <w:rsid w:val="00541BF0"/>
    <w:rsid w:val="00541CEA"/>
    <w:rsid w:val="0054276D"/>
    <w:rsid w:val="005427E6"/>
    <w:rsid w:val="00542D7F"/>
    <w:rsid w:val="00542D8E"/>
    <w:rsid w:val="00542DC9"/>
    <w:rsid w:val="00542FE7"/>
    <w:rsid w:val="00543083"/>
    <w:rsid w:val="005431BA"/>
    <w:rsid w:val="00543452"/>
    <w:rsid w:val="00543FBD"/>
    <w:rsid w:val="00544371"/>
    <w:rsid w:val="00544547"/>
    <w:rsid w:val="00544827"/>
    <w:rsid w:val="00544848"/>
    <w:rsid w:val="00544C8C"/>
    <w:rsid w:val="00544DAF"/>
    <w:rsid w:val="00545314"/>
    <w:rsid w:val="00545375"/>
    <w:rsid w:val="00545424"/>
    <w:rsid w:val="005458B6"/>
    <w:rsid w:val="005458DC"/>
    <w:rsid w:val="005459C2"/>
    <w:rsid w:val="00545C05"/>
    <w:rsid w:val="00545ED9"/>
    <w:rsid w:val="0054623B"/>
    <w:rsid w:val="00546311"/>
    <w:rsid w:val="00546332"/>
    <w:rsid w:val="00546517"/>
    <w:rsid w:val="005469E7"/>
    <w:rsid w:val="00546F0A"/>
    <w:rsid w:val="0054703B"/>
    <w:rsid w:val="00547702"/>
    <w:rsid w:val="00547796"/>
    <w:rsid w:val="00547807"/>
    <w:rsid w:val="00547870"/>
    <w:rsid w:val="00547A7A"/>
    <w:rsid w:val="00547BB3"/>
    <w:rsid w:val="00547BCA"/>
    <w:rsid w:val="00547FBA"/>
    <w:rsid w:val="00550302"/>
    <w:rsid w:val="005506DD"/>
    <w:rsid w:val="00550962"/>
    <w:rsid w:val="00550C12"/>
    <w:rsid w:val="00551365"/>
    <w:rsid w:val="005514B1"/>
    <w:rsid w:val="005516EF"/>
    <w:rsid w:val="00551A26"/>
    <w:rsid w:val="0055206B"/>
    <w:rsid w:val="00553405"/>
    <w:rsid w:val="005538FD"/>
    <w:rsid w:val="00553CF2"/>
    <w:rsid w:val="00554316"/>
    <w:rsid w:val="00554496"/>
    <w:rsid w:val="0055449F"/>
    <w:rsid w:val="00554525"/>
    <w:rsid w:val="00554823"/>
    <w:rsid w:val="00554C26"/>
    <w:rsid w:val="00554C4E"/>
    <w:rsid w:val="00554D81"/>
    <w:rsid w:val="00554E69"/>
    <w:rsid w:val="00554F45"/>
    <w:rsid w:val="005552D0"/>
    <w:rsid w:val="005553B5"/>
    <w:rsid w:val="0055594D"/>
    <w:rsid w:val="00555CA0"/>
    <w:rsid w:val="00555DD5"/>
    <w:rsid w:val="00555F38"/>
    <w:rsid w:val="00555F88"/>
    <w:rsid w:val="00555FD2"/>
    <w:rsid w:val="00556255"/>
    <w:rsid w:val="00556336"/>
    <w:rsid w:val="005566D5"/>
    <w:rsid w:val="00556760"/>
    <w:rsid w:val="005568CC"/>
    <w:rsid w:val="005569A4"/>
    <w:rsid w:val="00556D03"/>
    <w:rsid w:val="0055715E"/>
    <w:rsid w:val="005573F7"/>
    <w:rsid w:val="005576FC"/>
    <w:rsid w:val="0055772D"/>
    <w:rsid w:val="00557850"/>
    <w:rsid w:val="005601D0"/>
    <w:rsid w:val="005607A7"/>
    <w:rsid w:val="00560830"/>
    <w:rsid w:val="00560986"/>
    <w:rsid w:val="00560A47"/>
    <w:rsid w:val="00560C01"/>
    <w:rsid w:val="0056122F"/>
    <w:rsid w:val="005615A5"/>
    <w:rsid w:val="0056168D"/>
    <w:rsid w:val="00561704"/>
    <w:rsid w:val="005617E3"/>
    <w:rsid w:val="00561A7A"/>
    <w:rsid w:val="005620F2"/>
    <w:rsid w:val="0056228A"/>
    <w:rsid w:val="0056234B"/>
    <w:rsid w:val="0056239B"/>
    <w:rsid w:val="005625B9"/>
    <w:rsid w:val="0056296A"/>
    <w:rsid w:val="00563766"/>
    <w:rsid w:val="0056394B"/>
    <w:rsid w:val="00563ABC"/>
    <w:rsid w:val="00563D85"/>
    <w:rsid w:val="0056424B"/>
    <w:rsid w:val="00564588"/>
    <w:rsid w:val="00564B8F"/>
    <w:rsid w:val="00565041"/>
    <w:rsid w:val="00565E99"/>
    <w:rsid w:val="005660F2"/>
    <w:rsid w:val="005664A0"/>
    <w:rsid w:val="005664A5"/>
    <w:rsid w:val="0056688D"/>
    <w:rsid w:val="0056699B"/>
    <w:rsid w:val="005669A6"/>
    <w:rsid w:val="00566A1A"/>
    <w:rsid w:val="00566CC9"/>
    <w:rsid w:val="005670D5"/>
    <w:rsid w:val="00567426"/>
    <w:rsid w:val="0056749F"/>
    <w:rsid w:val="005676C9"/>
    <w:rsid w:val="005676FA"/>
    <w:rsid w:val="0056778D"/>
    <w:rsid w:val="00567DEC"/>
    <w:rsid w:val="00570157"/>
    <w:rsid w:val="005702A3"/>
    <w:rsid w:val="00570483"/>
    <w:rsid w:val="00570651"/>
    <w:rsid w:val="00570893"/>
    <w:rsid w:val="00570D6E"/>
    <w:rsid w:val="005713E1"/>
    <w:rsid w:val="005716D0"/>
    <w:rsid w:val="005717AD"/>
    <w:rsid w:val="005718D5"/>
    <w:rsid w:val="00571C69"/>
    <w:rsid w:val="00571E82"/>
    <w:rsid w:val="00571EE2"/>
    <w:rsid w:val="00571EF0"/>
    <w:rsid w:val="005721C0"/>
    <w:rsid w:val="005722C2"/>
    <w:rsid w:val="00572666"/>
    <w:rsid w:val="005726B7"/>
    <w:rsid w:val="005726C2"/>
    <w:rsid w:val="005726E5"/>
    <w:rsid w:val="00572C5D"/>
    <w:rsid w:val="00572C98"/>
    <w:rsid w:val="0057321E"/>
    <w:rsid w:val="00573968"/>
    <w:rsid w:val="00573CDD"/>
    <w:rsid w:val="005741A9"/>
    <w:rsid w:val="0057420D"/>
    <w:rsid w:val="005743DE"/>
    <w:rsid w:val="0057442A"/>
    <w:rsid w:val="00574B9A"/>
    <w:rsid w:val="00574BEE"/>
    <w:rsid w:val="00575337"/>
    <w:rsid w:val="005753B2"/>
    <w:rsid w:val="005753DB"/>
    <w:rsid w:val="005760EB"/>
    <w:rsid w:val="00576101"/>
    <w:rsid w:val="00576BCD"/>
    <w:rsid w:val="00576F87"/>
    <w:rsid w:val="0057710D"/>
    <w:rsid w:val="00577669"/>
    <w:rsid w:val="005776DF"/>
    <w:rsid w:val="00577807"/>
    <w:rsid w:val="005779C3"/>
    <w:rsid w:val="00577A0A"/>
    <w:rsid w:val="00577DFE"/>
    <w:rsid w:val="00580186"/>
    <w:rsid w:val="0058079B"/>
    <w:rsid w:val="00580A8B"/>
    <w:rsid w:val="00580CF1"/>
    <w:rsid w:val="00581209"/>
    <w:rsid w:val="005817B6"/>
    <w:rsid w:val="00582280"/>
    <w:rsid w:val="0058242B"/>
    <w:rsid w:val="00582688"/>
    <w:rsid w:val="00582A0B"/>
    <w:rsid w:val="00582A7D"/>
    <w:rsid w:val="00582A97"/>
    <w:rsid w:val="00582CEC"/>
    <w:rsid w:val="00582CF0"/>
    <w:rsid w:val="00582DCC"/>
    <w:rsid w:val="00582E2C"/>
    <w:rsid w:val="005833D7"/>
    <w:rsid w:val="005834A3"/>
    <w:rsid w:val="005836E3"/>
    <w:rsid w:val="0058384B"/>
    <w:rsid w:val="00583AB9"/>
    <w:rsid w:val="00584638"/>
    <w:rsid w:val="00584644"/>
    <w:rsid w:val="00585572"/>
    <w:rsid w:val="005855DC"/>
    <w:rsid w:val="0058577B"/>
    <w:rsid w:val="005858F5"/>
    <w:rsid w:val="00585BE0"/>
    <w:rsid w:val="00585C89"/>
    <w:rsid w:val="00585CEA"/>
    <w:rsid w:val="00585DEA"/>
    <w:rsid w:val="00585E24"/>
    <w:rsid w:val="005861F7"/>
    <w:rsid w:val="00586493"/>
    <w:rsid w:val="0058664C"/>
    <w:rsid w:val="00586A90"/>
    <w:rsid w:val="00586BD2"/>
    <w:rsid w:val="00586C80"/>
    <w:rsid w:val="0058729E"/>
    <w:rsid w:val="0058755B"/>
    <w:rsid w:val="005877EE"/>
    <w:rsid w:val="00587819"/>
    <w:rsid w:val="00587CF6"/>
    <w:rsid w:val="00587D5D"/>
    <w:rsid w:val="00587E09"/>
    <w:rsid w:val="0059011A"/>
    <w:rsid w:val="00590478"/>
    <w:rsid w:val="00590996"/>
    <w:rsid w:val="00590BD8"/>
    <w:rsid w:val="00591384"/>
    <w:rsid w:val="00591850"/>
    <w:rsid w:val="005918DB"/>
    <w:rsid w:val="00591BB3"/>
    <w:rsid w:val="00591F60"/>
    <w:rsid w:val="005922C0"/>
    <w:rsid w:val="005922E2"/>
    <w:rsid w:val="0059253C"/>
    <w:rsid w:val="005929AC"/>
    <w:rsid w:val="00592ABB"/>
    <w:rsid w:val="00593144"/>
    <w:rsid w:val="005932D0"/>
    <w:rsid w:val="005939B9"/>
    <w:rsid w:val="005939D8"/>
    <w:rsid w:val="0059403B"/>
    <w:rsid w:val="00594481"/>
    <w:rsid w:val="00594C8A"/>
    <w:rsid w:val="00594C93"/>
    <w:rsid w:val="00594E80"/>
    <w:rsid w:val="005951D3"/>
    <w:rsid w:val="005955CB"/>
    <w:rsid w:val="00595ADC"/>
    <w:rsid w:val="00595CA3"/>
    <w:rsid w:val="00595F21"/>
    <w:rsid w:val="00595FD7"/>
    <w:rsid w:val="0059646E"/>
    <w:rsid w:val="0059656C"/>
    <w:rsid w:val="00596BF9"/>
    <w:rsid w:val="00596CF2"/>
    <w:rsid w:val="00596D23"/>
    <w:rsid w:val="005974D1"/>
    <w:rsid w:val="005974EB"/>
    <w:rsid w:val="00597A52"/>
    <w:rsid w:val="005A030F"/>
    <w:rsid w:val="005A0321"/>
    <w:rsid w:val="005A068E"/>
    <w:rsid w:val="005A0A80"/>
    <w:rsid w:val="005A0B5B"/>
    <w:rsid w:val="005A10BC"/>
    <w:rsid w:val="005A1A35"/>
    <w:rsid w:val="005A1A8A"/>
    <w:rsid w:val="005A1EAC"/>
    <w:rsid w:val="005A1FB5"/>
    <w:rsid w:val="005A251E"/>
    <w:rsid w:val="005A25B5"/>
    <w:rsid w:val="005A2667"/>
    <w:rsid w:val="005A28DE"/>
    <w:rsid w:val="005A2A3A"/>
    <w:rsid w:val="005A2E92"/>
    <w:rsid w:val="005A3704"/>
    <w:rsid w:val="005A388B"/>
    <w:rsid w:val="005A38B3"/>
    <w:rsid w:val="005A39D9"/>
    <w:rsid w:val="005A3E75"/>
    <w:rsid w:val="005A458F"/>
    <w:rsid w:val="005A5135"/>
    <w:rsid w:val="005A527F"/>
    <w:rsid w:val="005A57A1"/>
    <w:rsid w:val="005A5E34"/>
    <w:rsid w:val="005A5FAC"/>
    <w:rsid w:val="005A608E"/>
    <w:rsid w:val="005A615C"/>
    <w:rsid w:val="005A64A8"/>
    <w:rsid w:val="005A68A7"/>
    <w:rsid w:val="005A6A4F"/>
    <w:rsid w:val="005A6AE9"/>
    <w:rsid w:val="005A6CBA"/>
    <w:rsid w:val="005A6DA7"/>
    <w:rsid w:val="005A6EC9"/>
    <w:rsid w:val="005A6F4B"/>
    <w:rsid w:val="005A7601"/>
    <w:rsid w:val="005A77C5"/>
    <w:rsid w:val="005A77FF"/>
    <w:rsid w:val="005A7808"/>
    <w:rsid w:val="005A7D7D"/>
    <w:rsid w:val="005A7E07"/>
    <w:rsid w:val="005B0015"/>
    <w:rsid w:val="005B0204"/>
    <w:rsid w:val="005B0C34"/>
    <w:rsid w:val="005B0C50"/>
    <w:rsid w:val="005B0DAA"/>
    <w:rsid w:val="005B0EE7"/>
    <w:rsid w:val="005B1481"/>
    <w:rsid w:val="005B19B8"/>
    <w:rsid w:val="005B1A62"/>
    <w:rsid w:val="005B1B02"/>
    <w:rsid w:val="005B1BF8"/>
    <w:rsid w:val="005B1E99"/>
    <w:rsid w:val="005B1F2E"/>
    <w:rsid w:val="005B213B"/>
    <w:rsid w:val="005B22D9"/>
    <w:rsid w:val="005B24B4"/>
    <w:rsid w:val="005B27A6"/>
    <w:rsid w:val="005B2B36"/>
    <w:rsid w:val="005B2BFB"/>
    <w:rsid w:val="005B2C36"/>
    <w:rsid w:val="005B2E9D"/>
    <w:rsid w:val="005B30F3"/>
    <w:rsid w:val="005B36B3"/>
    <w:rsid w:val="005B3D30"/>
    <w:rsid w:val="005B41A2"/>
    <w:rsid w:val="005B424E"/>
    <w:rsid w:val="005B434D"/>
    <w:rsid w:val="005B4562"/>
    <w:rsid w:val="005B479A"/>
    <w:rsid w:val="005B47C2"/>
    <w:rsid w:val="005B4989"/>
    <w:rsid w:val="005B4A15"/>
    <w:rsid w:val="005B4B72"/>
    <w:rsid w:val="005B4C73"/>
    <w:rsid w:val="005B4EE4"/>
    <w:rsid w:val="005B5140"/>
    <w:rsid w:val="005B5170"/>
    <w:rsid w:val="005B51C9"/>
    <w:rsid w:val="005B56F1"/>
    <w:rsid w:val="005B58FA"/>
    <w:rsid w:val="005B6570"/>
    <w:rsid w:val="005B65D1"/>
    <w:rsid w:val="005B67A8"/>
    <w:rsid w:val="005B6A43"/>
    <w:rsid w:val="005B6A98"/>
    <w:rsid w:val="005B6B38"/>
    <w:rsid w:val="005B6C2D"/>
    <w:rsid w:val="005B6D61"/>
    <w:rsid w:val="005B70CB"/>
    <w:rsid w:val="005B70FE"/>
    <w:rsid w:val="005B730B"/>
    <w:rsid w:val="005B77CF"/>
    <w:rsid w:val="005B7B80"/>
    <w:rsid w:val="005B7BCA"/>
    <w:rsid w:val="005B7EE4"/>
    <w:rsid w:val="005B7F24"/>
    <w:rsid w:val="005C00A5"/>
    <w:rsid w:val="005C041A"/>
    <w:rsid w:val="005C060E"/>
    <w:rsid w:val="005C0AAC"/>
    <w:rsid w:val="005C0B42"/>
    <w:rsid w:val="005C0D8B"/>
    <w:rsid w:val="005C0DDF"/>
    <w:rsid w:val="005C0EFA"/>
    <w:rsid w:val="005C10E6"/>
    <w:rsid w:val="005C11E0"/>
    <w:rsid w:val="005C157B"/>
    <w:rsid w:val="005C1F4F"/>
    <w:rsid w:val="005C207A"/>
    <w:rsid w:val="005C271A"/>
    <w:rsid w:val="005C2A77"/>
    <w:rsid w:val="005C2CEF"/>
    <w:rsid w:val="005C307F"/>
    <w:rsid w:val="005C30C0"/>
    <w:rsid w:val="005C36F4"/>
    <w:rsid w:val="005C4278"/>
    <w:rsid w:val="005C452F"/>
    <w:rsid w:val="005C480D"/>
    <w:rsid w:val="005C4854"/>
    <w:rsid w:val="005C5221"/>
    <w:rsid w:val="005C55AB"/>
    <w:rsid w:val="005C5761"/>
    <w:rsid w:val="005C590C"/>
    <w:rsid w:val="005C605B"/>
    <w:rsid w:val="005C61F7"/>
    <w:rsid w:val="005C6747"/>
    <w:rsid w:val="005C679E"/>
    <w:rsid w:val="005C6A45"/>
    <w:rsid w:val="005C6A6A"/>
    <w:rsid w:val="005C6A71"/>
    <w:rsid w:val="005C6CC0"/>
    <w:rsid w:val="005C6FA7"/>
    <w:rsid w:val="005C758D"/>
    <w:rsid w:val="005C7621"/>
    <w:rsid w:val="005C76E1"/>
    <w:rsid w:val="005C7950"/>
    <w:rsid w:val="005C7AD4"/>
    <w:rsid w:val="005D0669"/>
    <w:rsid w:val="005D0AC8"/>
    <w:rsid w:val="005D0B7F"/>
    <w:rsid w:val="005D0D6F"/>
    <w:rsid w:val="005D1019"/>
    <w:rsid w:val="005D1136"/>
    <w:rsid w:val="005D1167"/>
    <w:rsid w:val="005D11C6"/>
    <w:rsid w:val="005D1625"/>
    <w:rsid w:val="005D1962"/>
    <w:rsid w:val="005D1BC1"/>
    <w:rsid w:val="005D23B3"/>
    <w:rsid w:val="005D29A6"/>
    <w:rsid w:val="005D2B05"/>
    <w:rsid w:val="005D2B69"/>
    <w:rsid w:val="005D2D40"/>
    <w:rsid w:val="005D2E20"/>
    <w:rsid w:val="005D314B"/>
    <w:rsid w:val="005D32E5"/>
    <w:rsid w:val="005D344C"/>
    <w:rsid w:val="005D3730"/>
    <w:rsid w:val="005D3800"/>
    <w:rsid w:val="005D397A"/>
    <w:rsid w:val="005D3BBE"/>
    <w:rsid w:val="005D3BD9"/>
    <w:rsid w:val="005D3DD7"/>
    <w:rsid w:val="005D445F"/>
    <w:rsid w:val="005D469F"/>
    <w:rsid w:val="005D498C"/>
    <w:rsid w:val="005D4A36"/>
    <w:rsid w:val="005D4FA3"/>
    <w:rsid w:val="005D50B4"/>
    <w:rsid w:val="005D51BE"/>
    <w:rsid w:val="005D568E"/>
    <w:rsid w:val="005D5785"/>
    <w:rsid w:val="005D57A5"/>
    <w:rsid w:val="005D586D"/>
    <w:rsid w:val="005D5933"/>
    <w:rsid w:val="005D5934"/>
    <w:rsid w:val="005D5A01"/>
    <w:rsid w:val="005D5BA2"/>
    <w:rsid w:val="005D5D58"/>
    <w:rsid w:val="005D6A2F"/>
    <w:rsid w:val="005D7530"/>
    <w:rsid w:val="005D789A"/>
    <w:rsid w:val="005D79C4"/>
    <w:rsid w:val="005E01BB"/>
    <w:rsid w:val="005E043E"/>
    <w:rsid w:val="005E08C1"/>
    <w:rsid w:val="005E0BF5"/>
    <w:rsid w:val="005E1105"/>
    <w:rsid w:val="005E148B"/>
    <w:rsid w:val="005E14DD"/>
    <w:rsid w:val="005E15A5"/>
    <w:rsid w:val="005E1683"/>
    <w:rsid w:val="005E16C2"/>
    <w:rsid w:val="005E17E2"/>
    <w:rsid w:val="005E184D"/>
    <w:rsid w:val="005E1FF9"/>
    <w:rsid w:val="005E203A"/>
    <w:rsid w:val="005E20E8"/>
    <w:rsid w:val="005E22BF"/>
    <w:rsid w:val="005E2500"/>
    <w:rsid w:val="005E2557"/>
    <w:rsid w:val="005E2640"/>
    <w:rsid w:val="005E2F44"/>
    <w:rsid w:val="005E329F"/>
    <w:rsid w:val="005E35AD"/>
    <w:rsid w:val="005E3710"/>
    <w:rsid w:val="005E3945"/>
    <w:rsid w:val="005E3F3F"/>
    <w:rsid w:val="005E3FF2"/>
    <w:rsid w:val="005E4006"/>
    <w:rsid w:val="005E4018"/>
    <w:rsid w:val="005E4648"/>
    <w:rsid w:val="005E4811"/>
    <w:rsid w:val="005E488D"/>
    <w:rsid w:val="005E4B9B"/>
    <w:rsid w:val="005E4EED"/>
    <w:rsid w:val="005E5093"/>
    <w:rsid w:val="005E5199"/>
    <w:rsid w:val="005E5733"/>
    <w:rsid w:val="005E5840"/>
    <w:rsid w:val="005E5989"/>
    <w:rsid w:val="005E5A2B"/>
    <w:rsid w:val="005E60F7"/>
    <w:rsid w:val="005E6264"/>
    <w:rsid w:val="005E66B9"/>
    <w:rsid w:val="005E67EB"/>
    <w:rsid w:val="005E682C"/>
    <w:rsid w:val="005E6AF6"/>
    <w:rsid w:val="005E6DD6"/>
    <w:rsid w:val="005E737F"/>
    <w:rsid w:val="005E7D43"/>
    <w:rsid w:val="005F0095"/>
    <w:rsid w:val="005F0116"/>
    <w:rsid w:val="005F03DF"/>
    <w:rsid w:val="005F03FC"/>
    <w:rsid w:val="005F052A"/>
    <w:rsid w:val="005F0681"/>
    <w:rsid w:val="005F0A0F"/>
    <w:rsid w:val="005F0C22"/>
    <w:rsid w:val="005F0DF5"/>
    <w:rsid w:val="005F1124"/>
    <w:rsid w:val="005F133B"/>
    <w:rsid w:val="005F13DD"/>
    <w:rsid w:val="005F16C7"/>
    <w:rsid w:val="005F20EA"/>
    <w:rsid w:val="005F22B4"/>
    <w:rsid w:val="005F2533"/>
    <w:rsid w:val="005F26AC"/>
    <w:rsid w:val="005F2BD6"/>
    <w:rsid w:val="005F2E50"/>
    <w:rsid w:val="005F3403"/>
    <w:rsid w:val="005F3991"/>
    <w:rsid w:val="005F3D32"/>
    <w:rsid w:val="005F3EDE"/>
    <w:rsid w:val="005F47D9"/>
    <w:rsid w:val="005F483A"/>
    <w:rsid w:val="005F490B"/>
    <w:rsid w:val="005F4A50"/>
    <w:rsid w:val="005F4B3E"/>
    <w:rsid w:val="005F4B56"/>
    <w:rsid w:val="005F4C09"/>
    <w:rsid w:val="005F4D3A"/>
    <w:rsid w:val="005F4F53"/>
    <w:rsid w:val="005F512D"/>
    <w:rsid w:val="005F543B"/>
    <w:rsid w:val="005F5511"/>
    <w:rsid w:val="005F5754"/>
    <w:rsid w:val="005F5BAB"/>
    <w:rsid w:val="005F5D21"/>
    <w:rsid w:val="005F5E7F"/>
    <w:rsid w:val="005F68D4"/>
    <w:rsid w:val="005F68F9"/>
    <w:rsid w:val="005F6A53"/>
    <w:rsid w:val="005F6FF4"/>
    <w:rsid w:val="005F7657"/>
    <w:rsid w:val="005F77AC"/>
    <w:rsid w:val="005F7A8D"/>
    <w:rsid w:val="005F7BEB"/>
    <w:rsid w:val="005F7C67"/>
    <w:rsid w:val="005F7F2F"/>
    <w:rsid w:val="00600085"/>
    <w:rsid w:val="006001B2"/>
    <w:rsid w:val="006001BD"/>
    <w:rsid w:val="0060031E"/>
    <w:rsid w:val="00600551"/>
    <w:rsid w:val="006006BD"/>
    <w:rsid w:val="0060076B"/>
    <w:rsid w:val="00600AFB"/>
    <w:rsid w:val="00600C09"/>
    <w:rsid w:val="00600E67"/>
    <w:rsid w:val="0060156E"/>
    <w:rsid w:val="00601642"/>
    <w:rsid w:val="00601681"/>
    <w:rsid w:val="0060178D"/>
    <w:rsid w:val="00601942"/>
    <w:rsid w:val="00601C6F"/>
    <w:rsid w:val="00601D98"/>
    <w:rsid w:val="00602060"/>
    <w:rsid w:val="006020EE"/>
    <w:rsid w:val="00602310"/>
    <w:rsid w:val="00602595"/>
    <w:rsid w:val="00602794"/>
    <w:rsid w:val="006032FE"/>
    <w:rsid w:val="0060338D"/>
    <w:rsid w:val="0060341D"/>
    <w:rsid w:val="00603A0F"/>
    <w:rsid w:val="00603AA9"/>
    <w:rsid w:val="00604028"/>
    <w:rsid w:val="0060414D"/>
    <w:rsid w:val="0060431A"/>
    <w:rsid w:val="00604556"/>
    <w:rsid w:val="00604B7D"/>
    <w:rsid w:val="0060521C"/>
    <w:rsid w:val="006052AE"/>
    <w:rsid w:val="006052E1"/>
    <w:rsid w:val="006054F2"/>
    <w:rsid w:val="00605BB3"/>
    <w:rsid w:val="00605C94"/>
    <w:rsid w:val="00605D42"/>
    <w:rsid w:val="006062E8"/>
    <w:rsid w:val="00606544"/>
    <w:rsid w:val="0060666F"/>
    <w:rsid w:val="0060669E"/>
    <w:rsid w:val="00606933"/>
    <w:rsid w:val="00606981"/>
    <w:rsid w:val="00606BD3"/>
    <w:rsid w:val="00607084"/>
    <w:rsid w:val="006072FB"/>
    <w:rsid w:val="006073F8"/>
    <w:rsid w:val="006074EE"/>
    <w:rsid w:val="006075C7"/>
    <w:rsid w:val="006076CF"/>
    <w:rsid w:val="00607D27"/>
    <w:rsid w:val="00607E69"/>
    <w:rsid w:val="006101B1"/>
    <w:rsid w:val="006102AB"/>
    <w:rsid w:val="006102BE"/>
    <w:rsid w:val="00610461"/>
    <w:rsid w:val="006104DA"/>
    <w:rsid w:val="00610705"/>
    <w:rsid w:val="00610797"/>
    <w:rsid w:val="00610955"/>
    <w:rsid w:val="00610A92"/>
    <w:rsid w:val="00610BB0"/>
    <w:rsid w:val="00610C4D"/>
    <w:rsid w:val="0061131A"/>
    <w:rsid w:val="00611883"/>
    <w:rsid w:val="00611971"/>
    <w:rsid w:val="00611CC9"/>
    <w:rsid w:val="00611FEA"/>
    <w:rsid w:val="00612254"/>
    <w:rsid w:val="0061232F"/>
    <w:rsid w:val="00612528"/>
    <w:rsid w:val="0061274D"/>
    <w:rsid w:val="00612BEE"/>
    <w:rsid w:val="00612BFA"/>
    <w:rsid w:val="0061329F"/>
    <w:rsid w:val="006132F1"/>
    <w:rsid w:val="006135E5"/>
    <w:rsid w:val="006137C8"/>
    <w:rsid w:val="00613FB1"/>
    <w:rsid w:val="0061439C"/>
    <w:rsid w:val="006143A6"/>
    <w:rsid w:val="0061447B"/>
    <w:rsid w:val="00614504"/>
    <w:rsid w:val="0061478B"/>
    <w:rsid w:val="006147F7"/>
    <w:rsid w:val="00614921"/>
    <w:rsid w:val="00614957"/>
    <w:rsid w:val="00614B6D"/>
    <w:rsid w:val="00614D52"/>
    <w:rsid w:val="006154A4"/>
    <w:rsid w:val="00615640"/>
    <w:rsid w:val="006158A2"/>
    <w:rsid w:val="006158AA"/>
    <w:rsid w:val="006158BD"/>
    <w:rsid w:val="00615953"/>
    <w:rsid w:val="00615CE4"/>
    <w:rsid w:val="00615D02"/>
    <w:rsid w:val="00616C5C"/>
    <w:rsid w:val="00616CC4"/>
    <w:rsid w:val="00616D20"/>
    <w:rsid w:val="00616E31"/>
    <w:rsid w:val="00616F00"/>
    <w:rsid w:val="00616FB2"/>
    <w:rsid w:val="00617373"/>
    <w:rsid w:val="006174E2"/>
    <w:rsid w:val="00617B92"/>
    <w:rsid w:val="0062023B"/>
    <w:rsid w:val="00620803"/>
    <w:rsid w:val="00620814"/>
    <w:rsid w:val="00620B04"/>
    <w:rsid w:val="00620CB6"/>
    <w:rsid w:val="00620D37"/>
    <w:rsid w:val="00620F09"/>
    <w:rsid w:val="00620F61"/>
    <w:rsid w:val="00620FD2"/>
    <w:rsid w:val="0062100A"/>
    <w:rsid w:val="006212E2"/>
    <w:rsid w:val="0062147C"/>
    <w:rsid w:val="006216AA"/>
    <w:rsid w:val="006216D0"/>
    <w:rsid w:val="0062199B"/>
    <w:rsid w:val="00621B57"/>
    <w:rsid w:val="00622151"/>
    <w:rsid w:val="006223BD"/>
    <w:rsid w:val="006229A5"/>
    <w:rsid w:val="00623675"/>
    <w:rsid w:val="00623C6A"/>
    <w:rsid w:val="00623FFA"/>
    <w:rsid w:val="0062409D"/>
    <w:rsid w:val="006246A0"/>
    <w:rsid w:val="00624DC0"/>
    <w:rsid w:val="00624E1E"/>
    <w:rsid w:val="00625631"/>
    <w:rsid w:val="00625D15"/>
    <w:rsid w:val="006260D7"/>
    <w:rsid w:val="00626163"/>
    <w:rsid w:val="00626237"/>
    <w:rsid w:val="00626983"/>
    <w:rsid w:val="006269AC"/>
    <w:rsid w:val="006269D8"/>
    <w:rsid w:val="00626E0A"/>
    <w:rsid w:val="00627060"/>
    <w:rsid w:val="00627227"/>
    <w:rsid w:val="00627BC6"/>
    <w:rsid w:val="00627C53"/>
    <w:rsid w:val="00627C6A"/>
    <w:rsid w:val="006301C9"/>
    <w:rsid w:val="00630C03"/>
    <w:rsid w:val="00630CF8"/>
    <w:rsid w:val="00632046"/>
    <w:rsid w:val="006324E1"/>
    <w:rsid w:val="006327AD"/>
    <w:rsid w:val="00632AFC"/>
    <w:rsid w:val="00632E3B"/>
    <w:rsid w:val="0063390C"/>
    <w:rsid w:val="00633EEC"/>
    <w:rsid w:val="00633EF6"/>
    <w:rsid w:val="00633F0F"/>
    <w:rsid w:val="00634085"/>
    <w:rsid w:val="00634088"/>
    <w:rsid w:val="006343FD"/>
    <w:rsid w:val="006344FC"/>
    <w:rsid w:val="00634527"/>
    <w:rsid w:val="00634E1F"/>
    <w:rsid w:val="00635031"/>
    <w:rsid w:val="00635232"/>
    <w:rsid w:val="00635318"/>
    <w:rsid w:val="00635956"/>
    <w:rsid w:val="00635C84"/>
    <w:rsid w:val="006360DF"/>
    <w:rsid w:val="0063620C"/>
    <w:rsid w:val="006362EE"/>
    <w:rsid w:val="0063640F"/>
    <w:rsid w:val="00636818"/>
    <w:rsid w:val="006369E2"/>
    <w:rsid w:val="00636B3A"/>
    <w:rsid w:val="00636F9D"/>
    <w:rsid w:val="00637112"/>
    <w:rsid w:val="0063717D"/>
    <w:rsid w:val="0063719C"/>
    <w:rsid w:val="00637201"/>
    <w:rsid w:val="0063727C"/>
    <w:rsid w:val="006372A7"/>
    <w:rsid w:val="0063750E"/>
    <w:rsid w:val="00637539"/>
    <w:rsid w:val="00637A4B"/>
    <w:rsid w:val="00637A8D"/>
    <w:rsid w:val="00637B10"/>
    <w:rsid w:val="006406E4"/>
    <w:rsid w:val="00640871"/>
    <w:rsid w:val="006409AC"/>
    <w:rsid w:val="00640AD8"/>
    <w:rsid w:val="00640B54"/>
    <w:rsid w:val="00640CCE"/>
    <w:rsid w:val="00640E1F"/>
    <w:rsid w:val="00640E7D"/>
    <w:rsid w:val="00640FF2"/>
    <w:rsid w:val="0064116A"/>
    <w:rsid w:val="006411B5"/>
    <w:rsid w:val="00641251"/>
    <w:rsid w:val="006415F9"/>
    <w:rsid w:val="00641888"/>
    <w:rsid w:val="00641A72"/>
    <w:rsid w:val="006423BB"/>
    <w:rsid w:val="0064253B"/>
    <w:rsid w:val="00642557"/>
    <w:rsid w:val="00642603"/>
    <w:rsid w:val="00642872"/>
    <w:rsid w:val="00642B12"/>
    <w:rsid w:val="00642D3E"/>
    <w:rsid w:val="00642ED9"/>
    <w:rsid w:val="00643188"/>
    <w:rsid w:val="00643225"/>
    <w:rsid w:val="006432EF"/>
    <w:rsid w:val="00643383"/>
    <w:rsid w:val="006439EC"/>
    <w:rsid w:val="00643A59"/>
    <w:rsid w:val="00644149"/>
    <w:rsid w:val="006441A2"/>
    <w:rsid w:val="006444C4"/>
    <w:rsid w:val="006445D4"/>
    <w:rsid w:val="00644902"/>
    <w:rsid w:val="00644AE4"/>
    <w:rsid w:val="00644B79"/>
    <w:rsid w:val="00644D66"/>
    <w:rsid w:val="00644D8B"/>
    <w:rsid w:val="00645428"/>
    <w:rsid w:val="0064578E"/>
    <w:rsid w:val="00645C1F"/>
    <w:rsid w:val="00645E3D"/>
    <w:rsid w:val="00646404"/>
    <w:rsid w:val="00646782"/>
    <w:rsid w:val="0064695F"/>
    <w:rsid w:val="00646CF0"/>
    <w:rsid w:val="006471CD"/>
    <w:rsid w:val="00647285"/>
    <w:rsid w:val="0064739B"/>
    <w:rsid w:val="0064740D"/>
    <w:rsid w:val="00647421"/>
    <w:rsid w:val="006477A0"/>
    <w:rsid w:val="00647846"/>
    <w:rsid w:val="00647ED2"/>
    <w:rsid w:val="00650098"/>
    <w:rsid w:val="006500EF"/>
    <w:rsid w:val="006501CD"/>
    <w:rsid w:val="00650247"/>
    <w:rsid w:val="006504C9"/>
    <w:rsid w:val="00650E87"/>
    <w:rsid w:val="0065176C"/>
    <w:rsid w:val="0065185A"/>
    <w:rsid w:val="00651A45"/>
    <w:rsid w:val="00651DA8"/>
    <w:rsid w:val="00652034"/>
    <w:rsid w:val="00652172"/>
    <w:rsid w:val="006523EC"/>
    <w:rsid w:val="006524EE"/>
    <w:rsid w:val="0065280C"/>
    <w:rsid w:val="006529B4"/>
    <w:rsid w:val="00652C52"/>
    <w:rsid w:val="00652FC0"/>
    <w:rsid w:val="006530CC"/>
    <w:rsid w:val="006539F9"/>
    <w:rsid w:val="00653CE0"/>
    <w:rsid w:val="00653FA8"/>
    <w:rsid w:val="00653FD8"/>
    <w:rsid w:val="0065420C"/>
    <w:rsid w:val="0065426D"/>
    <w:rsid w:val="00654880"/>
    <w:rsid w:val="0065490A"/>
    <w:rsid w:val="00654CDA"/>
    <w:rsid w:val="00654D04"/>
    <w:rsid w:val="0065545F"/>
    <w:rsid w:val="0065547A"/>
    <w:rsid w:val="006555F8"/>
    <w:rsid w:val="00655D19"/>
    <w:rsid w:val="00656265"/>
    <w:rsid w:val="00656530"/>
    <w:rsid w:val="00656840"/>
    <w:rsid w:val="00656A36"/>
    <w:rsid w:val="00656AF7"/>
    <w:rsid w:val="00656CDE"/>
    <w:rsid w:val="00656DA1"/>
    <w:rsid w:val="0065711A"/>
    <w:rsid w:val="006571BB"/>
    <w:rsid w:val="00657314"/>
    <w:rsid w:val="00657E2E"/>
    <w:rsid w:val="00657ECD"/>
    <w:rsid w:val="00660685"/>
    <w:rsid w:val="00660C81"/>
    <w:rsid w:val="00660F89"/>
    <w:rsid w:val="0066118E"/>
    <w:rsid w:val="006615DE"/>
    <w:rsid w:val="006617AE"/>
    <w:rsid w:val="00661C44"/>
    <w:rsid w:val="00661F66"/>
    <w:rsid w:val="00662198"/>
    <w:rsid w:val="006621F9"/>
    <w:rsid w:val="00662239"/>
    <w:rsid w:val="0066242F"/>
    <w:rsid w:val="006627E8"/>
    <w:rsid w:val="006631B8"/>
    <w:rsid w:val="00663417"/>
    <w:rsid w:val="00663649"/>
    <w:rsid w:val="00663F08"/>
    <w:rsid w:val="00664416"/>
    <w:rsid w:val="00664D83"/>
    <w:rsid w:val="0066543A"/>
    <w:rsid w:val="0066573F"/>
    <w:rsid w:val="006658B0"/>
    <w:rsid w:val="006658CA"/>
    <w:rsid w:val="006659B5"/>
    <w:rsid w:val="00665CBF"/>
    <w:rsid w:val="006660A9"/>
    <w:rsid w:val="00666417"/>
    <w:rsid w:val="006664F1"/>
    <w:rsid w:val="00666708"/>
    <w:rsid w:val="00666741"/>
    <w:rsid w:val="00666C23"/>
    <w:rsid w:val="00666E40"/>
    <w:rsid w:val="00666EA0"/>
    <w:rsid w:val="00666ED9"/>
    <w:rsid w:val="0066713E"/>
    <w:rsid w:val="00667246"/>
    <w:rsid w:val="006674F6"/>
    <w:rsid w:val="006678FC"/>
    <w:rsid w:val="006679C5"/>
    <w:rsid w:val="00667C62"/>
    <w:rsid w:val="00667DCA"/>
    <w:rsid w:val="00667FDD"/>
    <w:rsid w:val="00670E2D"/>
    <w:rsid w:val="0067145B"/>
    <w:rsid w:val="006715D1"/>
    <w:rsid w:val="006715E6"/>
    <w:rsid w:val="00671802"/>
    <w:rsid w:val="00671F56"/>
    <w:rsid w:val="006721D5"/>
    <w:rsid w:val="006722B4"/>
    <w:rsid w:val="0067234F"/>
    <w:rsid w:val="006724A9"/>
    <w:rsid w:val="006728E8"/>
    <w:rsid w:val="00672ED5"/>
    <w:rsid w:val="00672F84"/>
    <w:rsid w:val="00673137"/>
    <w:rsid w:val="00673140"/>
    <w:rsid w:val="006731E4"/>
    <w:rsid w:val="00673235"/>
    <w:rsid w:val="0067324B"/>
    <w:rsid w:val="0067332D"/>
    <w:rsid w:val="0067350C"/>
    <w:rsid w:val="00673651"/>
    <w:rsid w:val="00673ECE"/>
    <w:rsid w:val="00674307"/>
    <w:rsid w:val="0067435A"/>
    <w:rsid w:val="00674703"/>
    <w:rsid w:val="006747A9"/>
    <w:rsid w:val="00674ACC"/>
    <w:rsid w:val="00675956"/>
    <w:rsid w:val="006759EE"/>
    <w:rsid w:val="00675A2D"/>
    <w:rsid w:val="00675CCB"/>
    <w:rsid w:val="00675E3F"/>
    <w:rsid w:val="00675E42"/>
    <w:rsid w:val="006760A3"/>
    <w:rsid w:val="0067611C"/>
    <w:rsid w:val="00676710"/>
    <w:rsid w:val="00676C25"/>
    <w:rsid w:val="00677039"/>
    <w:rsid w:val="006772BA"/>
    <w:rsid w:val="00677311"/>
    <w:rsid w:val="00677508"/>
    <w:rsid w:val="0067765C"/>
    <w:rsid w:val="006778FE"/>
    <w:rsid w:val="00677C94"/>
    <w:rsid w:val="00677D6C"/>
    <w:rsid w:val="006803D3"/>
    <w:rsid w:val="00680453"/>
    <w:rsid w:val="006804C8"/>
    <w:rsid w:val="00680825"/>
    <w:rsid w:val="00681263"/>
    <w:rsid w:val="0068160F"/>
    <w:rsid w:val="00681A6C"/>
    <w:rsid w:val="00681D49"/>
    <w:rsid w:val="00681EBF"/>
    <w:rsid w:val="00681FE2"/>
    <w:rsid w:val="00681FFC"/>
    <w:rsid w:val="006820B9"/>
    <w:rsid w:val="006827A1"/>
    <w:rsid w:val="006832EC"/>
    <w:rsid w:val="006837DD"/>
    <w:rsid w:val="00683BCE"/>
    <w:rsid w:val="00683D5B"/>
    <w:rsid w:val="006840DC"/>
    <w:rsid w:val="00684325"/>
    <w:rsid w:val="006843D4"/>
    <w:rsid w:val="0068455A"/>
    <w:rsid w:val="006846C3"/>
    <w:rsid w:val="00684C72"/>
    <w:rsid w:val="00685218"/>
    <w:rsid w:val="0068559D"/>
    <w:rsid w:val="00685B33"/>
    <w:rsid w:val="0068604D"/>
    <w:rsid w:val="00686114"/>
    <w:rsid w:val="00686CD0"/>
    <w:rsid w:val="00687252"/>
    <w:rsid w:val="00687325"/>
    <w:rsid w:val="006878C9"/>
    <w:rsid w:val="0069001B"/>
    <w:rsid w:val="00690350"/>
    <w:rsid w:val="0069045A"/>
    <w:rsid w:val="00690A27"/>
    <w:rsid w:val="00690F0A"/>
    <w:rsid w:val="00691199"/>
    <w:rsid w:val="006911B9"/>
    <w:rsid w:val="006911BA"/>
    <w:rsid w:val="00691BFD"/>
    <w:rsid w:val="00691D31"/>
    <w:rsid w:val="00691EFE"/>
    <w:rsid w:val="00691FCB"/>
    <w:rsid w:val="00692075"/>
    <w:rsid w:val="006920B8"/>
    <w:rsid w:val="00692240"/>
    <w:rsid w:val="006922C0"/>
    <w:rsid w:val="0069297C"/>
    <w:rsid w:val="00692AB7"/>
    <w:rsid w:val="00693096"/>
    <w:rsid w:val="006934C6"/>
    <w:rsid w:val="0069372A"/>
    <w:rsid w:val="0069383B"/>
    <w:rsid w:val="006938A5"/>
    <w:rsid w:val="00693F9C"/>
    <w:rsid w:val="006946F7"/>
    <w:rsid w:val="00694B63"/>
    <w:rsid w:val="00694E12"/>
    <w:rsid w:val="006950A8"/>
    <w:rsid w:val="006951D7"/>
    <w:rsid w:val="00695C5B"/>
    <w:rsid w:val="00695F79"/>
    <w:rsid w:val="00696054"/>
    <w:rsid w:val="006963CB"/>
    <w:rsid w:val="006964BC"/>
    <w:rsid w:val="006968D0"/>
    <w:rsid w:val="00696905"/>
    <w:rsid w:val="00696B65"/>
    <w:rsid w:val="00696F96"/>
    <w:rsid w:val="006971F7"/>
    <w:rsid w:val="00697481"/>
    <w:rsid w:val="006976CA"/>
    <w:rsid w:val="0069785C"/>
    <w:rsid w:val="00697BC8"/>
    <w:rsid w:val="00697D99"/>
    <w:rsid w:val="006A00D1"/>
    <w:rsid w:val="006A09CC"/>
    <w:rsid w:val="006A1277"/>
    <w:rsid w:val="006A15AD"/>
    <w:rsid w:val="006A20DF"/>
    <w:rsid w:val="006A2424"/>
    <w:rsid w:val="006A25BA"/>
    <w:rsid w:val="006A28CE"/>
    <w:rsid w:val="006A2AD4"/>
    <w:rsid w:val="006A2B02"/>
    <w:rsid w:val="006A300D"/>
    <w:rsid w:val="006A32DD"/>
    <w:rsid w:val="006A3623"/>
    <w:rsid w:val="006A3D0F"/>
    <w:rsid w:val="006A480B"/>
    <w:rsid w:val="006A4861"/>
    <w:rsid w:val="006A48DC"/>
    <w:rsid w:val="006A4ED8"/>
    <w:rsid w:val="006A5035"/>
    <w:rsid w:val="006A50A6"/>
    <w:rsid w:val="006A50EA"/>
    <w:rsid w:val="006A5137"/>
    <w:rsid w:val="006A528F"/>
    <w:rsid w:val="006A5758"/>
    <w:rsid w:val="006A5C32"/>
    <w:rsid w:val="006A5CA9"/>
    <w:rsid w:val="006A605B"/>
    <w:rsid w:val="006A66FB"/>
    <w:rsid w:val="006A69CD"/>
    <w:rsid w:val="006A6A8B"/>
    <w:rsid w:val="006A6AF2"/>
    <w:rsid w:val="006A6F06"/>
    <w:rsid w:val="006A7741"/>
    <w:rsid w:val="006A7776"/>
    <w:rsid w:val="006A7DF2"/>
    <w:rsid w:val="006B083C"/>
    <w:rsid w:val="006B0974"/>
    <w:rsid w:val="006B0B46"/>
    <w:rsid w:val="006B0DF0"/>
    <w:rsid w:val="006B1027"/>
    <w:rsid w:val="006B1188"/>
    <w:rsid w:val="006B159A"/>
    <w:rsid w:val="006B1910"/>
    <w:rsid w:val="006B1E5F"/>
    <w:rsid w:val="006B1FF1"/>
    <w:rsid w:val="006B2645"/>
    <w:rsid w:val="006B2646"/>
    <w:rsid w:val="006B2AAB"/>
    <w:rsid w:val="006B2B46"/>
    <w:rsid w:val="006B2B7B"/>
    <w:rsid w:val="006B2F72"/>
    <w:rsid w:val="006B327F"/>
    <w:rsid w:val="006B38EF"/>
    <w:rsid w:val="006B3C74"/>
    <w:rsid w:val="006B3CBF"/>
    <w:rsid w:val="006B3FBC"/>
    <w:rsid w:val="006B43C8"/>
    <w:rsid w:val="006B46D6"/>
    <w:rsid w:val="006B489A"/>
    <w:rsid w:val="006B4DA5"/>
    <w:rsid w:val="006B4DC6"/>
    <w:rsid w:val="006B506F"/>
    <w:rsid w:val="006B551F"/>
    <w:rsid w:val="006B5529"/>
    <w:rsid w:val="006B5602"/>
    <w:rsid w:val="006B571B"/>
    <w:rsid w:val="006B58D9"/>
    <w:rsid w:val="006B5C5A"/>
    <w:rsid w:val="006B658B"/>
    <w:rsid w:val="006B6EB7"/>
    <w:rsid w:val="006B6FCD"/>
    <w:rsid w:val="006B79F9"/>
    <w:rsid w:val="006B7CCA"/>
    <w:rsid w:val="006B7E11"/>
    <w:rsid w:val="006B7F5C"/>
    <w:rsid w:val="006C0600"/>
    <w:rsid w:val="006C07D6"/>
    <w:rsid w:val="006C07DA"/>
    <w:rsid w:val="006C0902"/>
    <w:rsid w:val="006C090C"/>
    <w:rsid w:val="006C0D4F"/>
    <w:rsid w:val="006C1351"/>
    <w:rsid w:val="006C13AD"/>
    <w:rsid w:val="006C1960"/>
    <w:rsid w:val="006C1BF3"/>
    <w:rsid w:val="006C1D74"/>
    <w:rsid w:val="006C1E15"/>
    <w:rsid w:val="006C237B"/>
    <w:rsid w:val="006C249E"/>
    <w:rsid w:val="006C2946"/>
    <w:rsid w:val="006C2BF9"/>
    <w:rsid w:val="006C318A"/>
    <w:rsid w:val="006C3193"/>
    <w:rsid w:val="006C37B2"/>
    <w:rsid w:val="006C4226"/>
    <w:rsid w:val="006C4253"/>
    <w:rsid w:val="006C447F"/>
    <w:rsid w:val="006C45C1"/>
    <w:rsid w:val="006C49BF"/>
    <w:rsid w:val="006C4A72"/>
    <w:rsid w:val="006C5722"/>
    <w:rsid w:val="006C577B"/>
    <w:rsid w:val="006C578B"/>
    <w:rsid w:val="006C5AE7"/>
    <w:rsid w:val="006C5B01"/>
    <w:rsid w:val="006C610E"/>
    <w:rsid w:val="006C6366"/>
    <w:rsid w:val="006C685F"/>
    <w:rsid w:val="006C68AF"/>
    <w:rsid w:val="006C6AA3"/>
    <w:rsid w:val="006C6C7E"/>
    <w:rsid w:val="006C71F2"/>
    <w:rsid w:val="006C72A8"/>
    <w:rsid w:val="006C7438"/>
    <w:rsid w:val="006C74F8"/>
    <w:rsid w:val="006C7ECB"/>
    <w:rsid w:val="006D09A5"/>
    <w:rsid w:val="006D1056"/>
    <w:rsid w:val="006D11E3"/>
    <w:rsid w:val="006D187D"/>
    <w:rsid w:val="006D1D83"/>
    <w:rsid w:val="006D1DDA"/>
    <w:rsid w:val="006D2418"/>
    <w:rsid w:val="006D2582"/>
    <w:rsid w:val="006D2650"/>
    <w:rsid w:val="006D28BA"/>
    <w:rsid w:val="006D28C2"/>
    <w:rsid w:val="006D291B"/>
    <w:rsid w:val="006D29A8"/>
    <w:rsid w:val="006D3336"/>
    <w:rsid w:val="006D3736"/>
    <w:rsid w:val="006D3D2F"/>
    <w:rsid w:val="006D3DC9"/>
    <w:rsid w:val="006D3F4A"/>
    <w:rsid w:val="006D427A"/>
    <w:rsid w:val="006D4584"/>
    <w:rsid w:val="006D47C3"/>
    <w:rsid w:val="006D4C8C"/>
    <w:rsid w:val="006D5324"/>
    <w:rsid w:val="006D56D6"/>
    <w:rsid w:val="006D5BBE"/>
    <w:rsid w:val="006D5EA0"/>
    <w:rsid w:val="006D5EB8"/>
    <w:rsid w:val="006D5FF0"/>
    <w:rsid w:val="006D6002"/>
    <w:rsid w:val="006D67C9"/>
    <w:rsid w:val="006D6997"/>
    <w:rsid w:val="006D6DEE"/>
    <w:rsid w:val="006D6E4B"/>
    <w:rsid w:val="006D750D"/>
    <w:rsid w:val="006D75D8"/>
    <w:rsid w:val="006D797E"/>
    <w:rsid w:val="006E02FA"/>
    <w:rsid w:val="006E0B23"/>
    <w:rsid w:val="006E0DA2"/>
    <w:rsid w:val="006E1D61"/>
    <w:rsid w:val="006E23EC"/>
    <w:rsid w:val="006E25A9"/>
    <w:rsid w:val="006E26DA"/>
    <w:rsid w:val="006E2712"/>
    <w:rsid w:val="006E2A3C"/>
    <w:rsid w:val="006E2CCE"/>
    <w:rsid w:val="006E3193"/>
    <w:rsid w:val="006E3241"/>
    <w:rsid w:val="006E3DB7"/>
    <w:rsid w:val="006E4188"/>
    <w:rsid w:val="006E4481"/>
    <w:rsid w:val="006E46A9"/>
    <w:rsid w:val="006E495D"/>
    <w:rsid w:val="006E4C09"/>
    <w:rsid w:val="006E4C92"/>
    <w:rsid w:val="006E4D44"/>
    <w:rsid w:val="006E4EE9"/>
    <w:rsid w:val="006E4F6A"/>
    <w:rsid w:val="006E5677"/>
    <w:rsid w:val="006E5786"/>
    <w:rsid w:val="006E5D0E"/>
    <w:rsid w:val="006E5F66"/>
    <w:rsid w:val="006E6238"/>
    <w:rsid w:val="006E6239"/>
    <w:rsid w:val="006E6773"/>
    <w:rsid w:val="006E6783"/>
    <w:rsid w:val="006E68C1"/>
    <w:rsid w:val="006E6FC9"/>
    <w:rsid w:val="006E73C5"/>
    <w:rsid w:val="006E7594"/>
    <w:rsid w:val="006F04AE"/>
    <w:rsid w:val="006F05A7"/>
    <w:rsid w:val="006F05EC"/>
    <w:rsid w:val="006F07B5"/>
    <w:rsid w:val="006F0B67"/>
    <w:rsid w:val="006F0E00"/>
    <w:rsid w:val="006F0E87"/>
    <w:rsid w:val="006F102E"/>
    <w:rsid w:val="006F152E"/>
    <w:rsid w:val="006F266C"/>
    <w:rsid w:val="006F298D"/>
    <w:rsid w:val="006F2BB4"/>
    <w:rsid w:val="006F305D"/>
    <w:rsid w:val="006F30DF"/>
    <w:rsid w:val="006F34AE"/>
    <w:rsid w:val="006F3535"/>
    <w:rsid w:val="006F3546"/>
    <w:rsid w:val="006F371F"/>
    <w:rsid w:val="006F3798"/>
    <w:rsid w:val="006F3B73"/>
    <w:rsid w:val="006F3FBA"/>
    <w:rsid w:val="006F44B0"/>
    <w:rsid w:val="006F468A"/>
    <w:rsid w:val="006F48A4"/>
    <w:rsid w:val="006F48E4"/>
    <w:rsid w:val="006F4E8B"/>
    <w:rsid w:val="006F5D6D"/>
    <w:rsid w:val="006F5F09"/>
    <w:rsid w:val="006F628C"/>
    <w:rsid w:val="006F6377"/>
    <w:rsid w:val="006F641B"/>
    <w:rsid w:val="006F64B2"/>
    <w:rsid w:val="006F6617"/>
    <w:rsid w:val="006F6649"/>
    <w:rsid w:val="006F6678"/>
    <w:rsid w:val="006F7143"/>
    <w:rsid w:val="006F76C6"/>
    <w:rsid w:val="006F76F3"/>
    <w:rsid w:val="006F7718"/>
    <w:rsid w:val="006F7E9D"/>
    <w:rsid w:val="0070003C"/>
    <w:rsid w:val="0070007A"/>
    <w:rsid w:val="00700470"/>
    <w:rsid w:val="007004F2"/>
    <w:rsid w:val="00700AB5"/>
    <w:rsid w:val="00700EF3"/>
    <w:rsid w:val="007011B5"/>
    <w:rsid w:val="00701415"/>
    <w:rsid w:val="00701AFB"/>
    <w:rsid w:val="00701F63"/>
    <w:rsid w:val="0070233F"/>
    <w:rsid w:val="00702648"/>
    <w:rsid w:val="00702AB2"/>
    <w:rsid w:val="00702B05"/>
    <w:rsid w:val="00702DC7"/>
    <w:rsid w:val="007031DF"/>
    <w:rsid w:val="007034FF"/>
    <w:rsid w:val="007035DF"/>
    <w:rsid w:val="0070382D"/>
    <w:rsid w:val="00703863"/>
    <w:rsid w:val="00704AB0"/>
    <w:rsid w:val="00704AE2"/>
    <w:rsid w:val="00704DD5"/>
    <w:rsid w:val="00704EAA"/>
    <w:rsid w:val="007050D0"/>
    <w:rsid w:val="007051A4"/>
    <w:rsid w:val="00705400"/>
    <w:rsid w:val="00705686"/>
    <w:rsid w:val="0070587A"/>
    <w:rsid w:val="00705C66"/>
    <w:rsid w:val="00705E2B"/>
    <w:rsid w:val="00706166"/>
    <w:rsid w:val="007064C3"/>
    <w:rsid w:val="00706693"/>
    <w:rsid w:val="00706E6A"/>
    <w:rsid w:val="00707062"/>
    <w:rsid w:val="00707278"/>
    <w:rsid w:val="0070768C"/>
    <w:rsid w:val="00707761"/>
    <w:rsid w:val="007077F1"/>
    <w:rsid w:val="00707A7C"/>
    <w:rsid w:val="00707D4C"/>
    <w:rsid w:val="00710664"/>
    <w:rsid w:val="00710BEB"/>
    <w:rsid w:val="00710C5A"/>
    <w:rsid w:val="00711006"/>
    <w:rsid w:val="00711416"/>
    <w:rsid w:val="0071172E"/>
    <w:rsid w:val="007117FA"/>
    <w:rsid w:val="007118E1"/>
    <w:rsid w:val="0071190C"/>
    <w:rsid w:val="00711EC6"/>
    <w:rsid w:val="00711EF2"/>
    <w:rsid w:val="00711F83"/>
    <w:rsid w:val="00712127"/>
    <w:rsid w:val="007124E7"/>
    <w:rsid w:val="00712A70"/>
    <w:rsid w:val="00712D5E"/>
    <w:rsid w:val="007131B5"/>
    <w:rsid w:val="0071333C"/>
    <w:rsid w:val="00713559"/>
    <w:rsid w:val="00713F21"/>
    <w:rsid w:val="0071432A"/>
    <w:rsid w:val="00714366"/>
    <w:rsid w:val="00714381"/>
    <w:rsid w:val="007143BB"/>
    <w:rsid w:val="007143EF"/>
    <w:rsid w:val="0071466C"/>
    <w:rsid w:val="0071471D"/>
    <w:rsid w:val="00714A48"/>
    <w:rsid w:val="00714EF5"/>
    <w:rsid w:val="007154E2"/>
    <w:rsid w:val="007156F5"/>
    <w:rsid w:val="00715941"/>
    <w:rsid w:val="00715992"/>
    <w:rsid w:val="00715998"/>
    <w:rsid w:val="00715C68"/>
    <w:rsid w:val="00715D30"/>
    <w:rsid w:val="0071616B"/>
    <w:rsid w:val="007166C9"/>
    <w:rsid w:val="00716A80"/>
    <w:rsid w:val="00717358"/>
    <w:rsid w:val="0071784C"/>
    <w:rsid w:val="00717858"/>
    <w:rsid w:val="00717CD2"/>
    <w:rsid w:val="00717D47"/>
    <w:rsid w:val="0072010E"/>
    <w:rsid w:val="00720C27"/>
    <w:rsid w:val="00720EB4"/>
    <w:rsid w:val="007210DE"/>
    <w:rsid w:val="00721535"/>
    <w:rsid w:val="00721751"/>
    <w:rsid w:val="00721E3D"/>
    <w:rsid w:val="00721E7B"/>
    <w:rsid w:val="00721F07"/>
    <w:rsid w:val="0072247B"/>
    <w:rsid w:val="007226CA"/>
    <w:rsid w:val="007228CE"/>
    <w:rsid w:val="00722E07"/>
    <w:rsid w:val="0072359A"/>
    <w:rsid w:val="00723C81"/>
    <w:rsid w:val="00723CE9"/>
    <w:rsid w:val="00723F96"/>
    <w:rsid w:val="007243FE"/>
    <w:rsid w:val="00724D58"/>
    <w:rsid w:val="00724DD9"/>
    <w:rsid w:val="00724F45"/>
    <w:rsid w:val="007251DD"/>
    <w:rsid w:val="007251F2"/>
    <w:rsid w:val="007254CB"/>
    <w:rsid w:val="007259B3"/>
    <w:rsid w:val="00725BFB"/>
    <w:rsid w:val="00725F7A"/>
    <w:rsid w:val="0072622A"/>
    <w:rsid w:val="00726233"/>
    <w:rsid w:val="007265DD"/>
    <w:rsid w:val="007266B6"/>
    <w:rsid w:val="00726B76"/>
    <w:rsid w:val="00726FBC"/>
    <w:rsid w:val="0072705D"/>
    <w:rsid w:val="0072713B"/>
    <w:rsid w:val="00727327"/>
    <w:rsid w:val="0072745D"/>
    <w:rsid w:val="007275B4"/>
    <w:rsid w:val="007275CE"/>
    <w:rsid w:val="0072789F"/>
    <w:rsid w:val="0072794E"/>
    <w:rsid w:val="007279A6"/>
    <w:rsid w:val="00727AE9"/>
    <w:rsid w:val="00727E77"/>
    <w:rsid w:val="00730157"/>
    <w:rsid w:val="0073037B"/>
    <w:rsid w:val="00730545"/>
    <w:rsid w:val="00730550"/>
    <w:rsid w:val="00731071"/>
    <w:rsid w:val="007313CD"/>
    <w:rsid w:val="00731AFC"/>
    <w:rsid w:val="00731B21"/>
    <w:rsid w:val="00731B7C"/>
    <w:rsid w:val="00731CF2"/>
    <w:rsid w:val="00732040"/>
    <w:rsid w:val="007320AD"/>
    <w:rsid w:val="0073214A"/>
    <w:rsid w:val="0073223B"/>
    <w:rsid w:val="007322C9"/>
    <w:rsid w:val="0073262B"/>
    <w:rsid w:val="007327FC"/>
    <w:rsid w:val="00732AC6"/>
    <w:rsid w:val="00732B78"/>
    <w:rsid w:val="00732D8A"/>
    <w:rsid w:val="00732E13"/>
    <w:rsid w:val="00732EB6"/>
    <w:rsid w:val="00733074"/>
    <w:rsid w:val="0073328F"/>
    <w:rsid w:val="0073339A"/>
    <w:rsid w:val="00733950"/>
    <w:rsid w:val="007339CB"/>
    <w:rsid w:val="00733D6B"/>
    <w:rsid w:val="00734374"/>
    <w:rsid w:val="007346FA"/>
    <w:rsid w:val="007347C5"/>
    <w:rsid w:val="007347EA"/>
    <w:rsid w:val="007349F4"/>
    <w:rsid w:val="00734D5E"/>
    <w:rsid w:val="00734E76"/>
    <w:rsid w:val="00734EA4"/>
    <w:rsid w:val="00734FF3"/>
    <w:rsid w:val="00735265"/>
    <w:rsid w:val="007357F5"/>
    <w:rsid w:val="007359D3"/>
    <w:rsid w:val="00735A48"/>
    <w:rsid w:val="00735E5B"/>
    <w:rsid w:val="0073602B"/>
    <w:rsid w:val="00736646"/>
    <w:rsid w:val="00736D34"/>
    <w:rsid w:val="0073702C"/>
    <w:rsid w:val="0073725D"/>
    <w:rsid w:val="007379E2"/>
    <w:rsid w:val="00737CEA"/>
    <w:rsid w:val="00740242"/>
    <w:rsid w:val="0074076B"/>
    <w:rsid w:val="007409CE"/>
    <w:rsid w:val="00740B49"/>
    <w:rsid w:val="00740C7E"/>
    <w:rsid w:val="00740E4B"/>
    <w:rsid w:val="00740EED"/>
    <w:rsid w:val="00740F34"/>
    <w:rsid w:val="007410A0"/>
    <w:rsid w:val="00741220"/>
    <w:rsid w:val="007413E0"/>
    <w:rsid w:val="00741641"/>
    <w:rsid w:val="0074172F"/>
    <w:rsid w:val="00741A7A"/>
    <w:rsid w:val="00742504"/>
    <w:rsid w:val="0074254D"/>
    <w:rsid w:val="0074272A"/>
    <w:rsid w:val="0074278E"/>
    <w:rsid w:val="007429F6"/>
    <w:rsid w:val="00742BEE"/>
    <w:rsid w:val="00742D5A"/>
    <w:rsid w:val="00742E8D"/>
    <w:rsid w:val="007432BA"/>
    <w:rsid w:val="007434E4"/>
    <w:rsid w:val="00743D35"/>
    <w:rsid w:val="00743F27"/>
    <w:rsid w:val="0074403C"/>
    <w:rsid w:val="00744292"/>
    <w:rsid w:val="007445A9"/>
    <w:rsid w:val="00744948"/>
    <w:rsid w:val="00744AA5"/>
    <w:rsid w:val="00744C0E"/>
    <w:rsid w:val="00744DF3"/>
    <w:rsid w:val="00744E19"/>
    <w:rsid w:val="007452C2"/>
    <w:rsid w:val="007453F8"/>
    <w:rsid w:val="00745B7C"/>
    <w:rsid w:val="00746282"/>
    <w:rsid w:val="00746E05"/>
    <w:rsid w:val="00746E88"/>
    <w:rsid w:val="007476E0"/>
    <w:rsid w:val="00747F77"/>
    <w:rsid w:val="00750736"/>
    <w:rsid w:val="007509ED"/>
    <w:rsid w:val="00750D67"/>
    <w:rsid w:val="00750E06"/>
    <w:rsid w:val="0075149E"/>
    <w:rsid w:val="007514D8"/>
    <w:rsid w:val="007515FD"/>
    <w:rsid w:val="00751921"/>
    <w:rsid w:val="00751C00"/>
    <w:rsid w:val="00752402"/>
    <w:rsid w:val="007526CC"/>
    <w:rsid w:val="00752912"/>
    <w:rsid w:val="00752A64"/>
    <w:rsid w:val="00752DF1"/>
    <w:rsid w:val="0075332F"/>
    <w:rsid w:val="007533D5"/>
    <w:rsid w:val="007535AA"/>
    <w:rsid w:val="007535B9"/>
    <w:rsid w:val="00753833"/>
    <w:rsid w:val="00753ECF"/>
    <w:rsid w:val="00753ED1"/>
    <w:rsid w:val="007540B5"/>
    <w:rsid w:val="00754137"/>
    <w:rsid w:val="007542B4"/>
    <w:rsid w:val="00754362"/>
    <w:rsid w:val="00754526"/>
    <w:rsid w:val="0075460B"/>
    <w:rsid w:val="007546CF"/>
    <w:rsid w:val="007546F8"/>
    <w:rsid w:val="0075471E"/>
    <w:rsid w:val="007555D2"/>
    <w:rsid w:val="00755728"/>
    <w:rsid w:val="0075573D"/>
    <w:rsid w:val="007558CE"/>
    <w:rsid w:val="00755A70"/>
    <w:rsid w:val="00755D72"/>
    <w:rsid w:val="0075606D"/>
    <w:rsid w:val="00756AEF"/>
    <w:rsid w:val="00756E1A"/>
    <w:rsid w:val="00756FE3"/>
    <w:rsid w:val="007570B9"/>
    <w:rsid w:val="007572C4"/>
    <w:rsid w:val="007573B7"/>
    <w:rsid w:val="0075740C"/>
    <w:rsid w:val="0075777E"/>
    <w:rsid w:val="0075779E"/>
    <w:rsid w:val="00757854"/>
    <w:rsid w:val="00757C35"/>
    <w:rsid w:val="00757CB3"/>
    <w:rsid w:val="00757CF2"/>
    <w:rsid w:val="00757D82"/>
    <w:rsid w:val="00757EFA"/>
    <w:rsid w:val="00757FA7"/>
    <w:rsid w:val="0076006E"/>
    <w:rsid w:val="0076032A"/>
    <w:rsid w:val="007603C6"/>
    <w:rsid w:val="007603E5"/>
    <w:rsid w:val="0076047F"/>
    <w:rsid w:val="0076064C"/>
    <w:rsid w:val="00760737"/>
    <w:rsid w:val="00760807"/>
    <w:rsid w:val="0076083E"/>
    <w:rsid w:val="00760AEA"/>
    <w:rsid w:val="007610C1"/>
    <w:rsid w:val="007610EF"/>
    <w:rsid w:val="0076113E"/>
    <w:rsid w:val="00761415"/>
    <w:rsid w:val="00761446"/>
    <w:rsid w:val="0076147D"/>
    <w:rsid w:val="00761559"/>
    <w:rsid w:val="00761576"/>
    <w:rsid w:val="007618FA"/>
    <w:rsid w:val="0076263B"/>
    <w:rsid w:val="007626D3"/>
    <w:rsid w:val="00762A58"/>
    <w:rsid w:val="00762D34"/>
    <w:rsid w:val="00763337"/>
    <w:rsid w:val="007635CF"/>
    <w:rsid w:val="0076385B"/>
    <w:rsid w:val="007638C4"/>
    <w:rsid w:val="00763986"/>
    <w:rsid w:val="00763A03"/>
    <w:rsid w:val="00764534"/>
    <w:rsid w:val="00764AE8"/>
    <w:rsid w:val="00764D13"/>
    <w:rsid w:val="00764D42"/>
    <w:rsid w:val="00765047"/>
    <w:rsid w:val="00765146"/>
    <w:rsid w:val="00765280"/>
    <w:rsid w:val="0076538A"/>
    <w:rsid w:val="0076565A"/>
    <w:rsid w:val="00765748"/>
    <w:rsid w:val="00765AB2"/>
    <w:rsid w:val="00765B48"/>
    <w:rsid w:val="00765B7E"/>
    <w:rsid w:val="00765ED4"/>
    <w:rsid w:val="00765FB2"/>
    <w:rsid w:val="0076609C"/>
    <w:rsid w:val="007662B0"/>
    <w:rsid w:val="00766688"/>
    <w:rsid w:val="0076668B"/>
    <w:rsid w:val="007669D3"/>
    <w:rsid w:val="007670F8"/>
    <w:rsid w:val="00767192"/>
    <w:rsid w:val="0076768C"/>
    <w:rsid w:val="00767C79"/>
    <w:rsid w:val="0077061C"/>
    <w:rsid w:val="00770677"/>
    <w:rsid w:val="0077076F"/>
    <w:rsid w:val="007707D1"/>
    <w:rsid w:val="007707F8"/>
    <w:rsid w:val="00770AD6"/>
    <w:rsid w:val="00770C2B"/>
    <w:rsid w:val="0077149C"/>
    <w:rsid w:val="00771CFF"/>
    <w:rsid w:val="00771D92"/>
    <w:rsid w:val="00771E5C"/>
    <w:rsid w:val="007725D5"/>
    <w:rsid w:val="007729F3"/>
    <w:rsid w:val="00772A8B"/>
    <w:rsid w:val="00772DAB"/>
    <w:rsid w:val="00773462"/>
    <w:rsid w:val="007735D1"/>
    <w:rsid w:val="0077378E"/>
    <w:rsid w:val="007737C2"/>
    <w:rsid w:val="007738AD"/>
    <w:rsid w:val="007738F7"/>
    <w:rsid w:val="0077391F"/>
    <w:rsid w:val="00773D7E"/>
    <w:rsid w:val="00773F8C"/>
    <w:rsid w:val="00773FF8"/>
    <w:rsid w:val="00774E34"/>
    <w:rsid w:val="00774FE7"/>
    <w:rsid w:val="00775083"/>
    <w:rsid w:val="007751C8"/>
    <w:rsid w:val="0077528E"/>
    <w:rsid w:val="00775475"/>
    <w:rsid w:val="0077564C"/>
    <w:rsid w:val="00775797"/>
    <w:rsid w:val="007757C3"/>
    <w:rsid w:val="007757D3"/>
    <w:rsid w:val="007759C3"/>
    <w:rsid w:val="00775E54"/>
    <w:rsid w:val="00776566"/>
    <w:rsid w:val="0077685A"/>
    <w:rsid w:val="007769C7"/>
    <w:rsid w:val="00776D4E"/>
    <w:rsid w:val="00776DA0"/>
    <w:rsid w:val="007770B8"/>
    <w:rsid w:val="007771CF"/>
    <w:rsid w:val="007778A0"/>
    <w:rsid w:val="007778D5"/>
    <w:rsid w:val="007779A7"/>
    <w:rsid w:val="00777CED"/>
    <w:rsid w:val="00777F9C"/>
    <w:rsid w:val="00780090"/>
    <w:rsid w:val="0078028F"/>
    <w:rsid w:val="00780552"/>
    <w:rsid w:val="00780798"/>
    <w:rsid w:val="00780886"/>
    <w:rsid w:val="00780951"/>
    <w:rsid w:val="00780964"/>
    <w:rsid w:val="00780AD8"/>
    <w:rsid w:val="0078152B"/>
    <w:rsid w:val="0078169D"/>
    <w:rsid w:val="0078174F"/>
    <w:rsid w:val="007817A1"/>
    <w:rsid w:val="00781BFA"/>
    <w:rsid w:val="00781D5B"/>
    <w:rsid w:val="00782126"/>
    <w:rsid w:val="00782277"/>
    <w:rsid w:val="00782419"/>
    <w:rsid w:val="007824F9"/>
    <w:rsid w:val="00782547"/>
    <w:rsid w:val="00782949"/>
    <w:rsid w:val="00782A50"/>
    <w:rsid w:val="00782D22"/>
    <w:rsid w:val="00782D84"/>
    <w:rsid w:val="00783414"/>
    <w:rsid w:val="007838CB"/>
    <w:rsid w:val="00783B5F"/>
    <w:rsid w:val="00783DBF"/>
    <w:rsid w:val="00784014"/>
    <w:rsid w:val="00784434"/>
    <w:rsid w:val="00784627"/>
    <w:rsid w:val="00784643"/>
    <w:rsid w:val="007849DD"/>
    <w:rsid w:val="00784EE5"/>
    <w:rsid w:val="00784F25"/>
    <w:rsid w:val="00784FC1"/>
    <w:rsid w:val="0078546C"/>
    <w:rsid w:val="007855DB"/>
    <w:rsid w:val="00785780"/>
    <w:rsid w:val="00785A2A"/>
    <w:rsid w:val="00785C81"/>
    <w:rsid w:val="00785F80"/>
    <w:rsid w:val="00785FE0"/>
    <w:rsid w:val="00786073"/>
    <w:rsid w:val="0078629A"/>
    <w:rsid w:val="00786862"/>
    <w:rsid w:val="00786AE8"/>
    <w:rsid w:val="00786FC7"/>
    <w:rsid w:val="00787154"/>
    <w:rsid w:val="00787455"/>
    <w:rsid w:val="007875B1"/>
    <w:rsid w:val="00787B29"/>
    <w:rsid w:val="00787C0A"/>
    <w:rsid w:val="00787C39"/>
    <w:rsid w:val="00787C68"/>
    <w:rsid w:val="00787CD7"/>
    <w:rsid w:val="00790088"/>
    <w:rsid w:val="0079029C"/>
    <w:rsid w:val="00790507"/>
    <w:rsid w:val="007906A1"/>
    <w:rsid w:val="007909F1"/>
    <w:rsid w:val="00790F49"/>
    <w:rsid w:val="00790FD3"/>
    <w:rsid w:val="00791603"/>
    <w:rsid w:val="0079168F"/>
    <w:rsid w:val="007917B8"/>
    <w:rsid w:val="00791BF9"/>
    <w:rsid w:val="00791D49"/>
    <w:rsid w:val="00791E2D"/>
    <w:rsid w:val="00791EEA"/>
    <w:rsid w:val="0079205B"/>
    <w:rsid w:val="0079244E"/>
    <w:rsid w:val="00792DBB"/>
    <w:rsid w:val="00792FB6"/>
    <w:rsid w:val="0079366F"/>
    <w:rsid w:val="00793B92"/>
    <w:rsid w:val="00793C76"/>
    <w:rsid w:val="00793F84"/>
    <w:rsid w:val="007940E0"/>
    <w:rsid w:val="007941BA"/>
    <w:rsid w:val="0079421A"/>
    <w:rsid w:val="007944DE"/>
    <w:rsid w:val="007945DF"/>
    <w:rsid w:val="00794747"/>
    <w:rsid w:val="007948E2"/>
    <w:rsid w:val="00794C2A"/>
    <w:rsid w:val="00794C3A"/>
    <w:rsid w:val="00794D50"/>
    <w:rsid w:val="007959CD"/>
    <w:rsid w:val="00795AEA"/>
    <w:rsid w:val="00795F0A"/>
    <w:rsid w:val="00796060"/>
    <w:rsid w:val="00796062"/>
    <w:rsid w:val="0079631C"/>
    <w:rsid w:val="0079636C"/>
    <w:rsid w:val="00796422"/>
    <w:rsid w:val="007965B4"/>
    <w:rsid w:val="007965D2"/>
    <w:rsid w:val="00796BA2"/>
    <w:rsid w:val="00796C84"/>
    <w:rsid w:val="00796E55"/>
    <w:rsid w:val="007971CD"/>
    <w:rsid w:val="007975AE"/>
    <w:rsid w:val="00797A07"/>
    <w:rsid w:val="007A0130"/>
    <w:rsid w:val="007A016C"/>
    <w:rsid w:val="007A0C52"/>
    <w:rsid w:val="007A0E1B"/>
    <w:rsid w:val="007A0E8F"/>
    <w:rsid w:val="007A0EF9"/>
    <w:rsid w:val="007A121B"/>
    <w:rsid w:val="007A147A"/>
    <w:rsid w:val="007A1496"/>
    <w:rsid w:val="007A1709"/>
    <w:rsid w:val="007A1ABA"/>
    <w:rsid w:val="007A1E46"/>
    <w:rsid w:val="007A1F68"/>
    <w:rsid w:val="007A244B"/>
    <w:rsid w:val="007A271A"/>
    <w:rsid w:val="007A3925"/>
    <w:rsid w:val="007A3DBF"/>
    <w:rsid w:val="007A4161"/>
    <w:rsid w:val="007A43A6"/>
    <w:rsid w:val="007A4497"/>
    <w:rsid w:val="007A44B2"/>
    <w:rsid w:val="007A44E5"/>
    <w:rsid w:val="007A4840"/>
    <w:rsid w:val="007A4C57"/>
    <w:rsid w:val="007A4C62"/>
    <w:rsid w:val="007A4CE4"/>
    <w:rsid w:val="007A501F"/>
    <w:rsid w:val="007A5282"/>
    <w:rsid w:val="007A53E4"/>
    <w:rsid w:val="007A5424"/>
    <w:rsid w:val="007A55DF"/>
    <w:rsid w:val="007A56D1"/>
    <w:rsid w:val="007A5785"/>
    <w:rsid w:val="007A5BEE"/>
    <w:rsid w:val="007A5C11"/>
    <w:rsid w:val="007A5CE2"/>
    <w:rsid w:val="007A630E"/>
    <w:rsid w:val="007A6487"/>
    <w:rsid w:val="007A67ED"/>
    <w:rsid w:val="007A6BA0"/>
    <w:rsid w:val="007A6C6D"/>
    <w:rsid w:val="007A7141"/>
    <w:rsid w:val="007A71DE"/>
    <w:rsid w:val="007A766D"/>
    <w:rsid w:val="007A7BC5"/>
    <w:rsid w:val="007A7EE9"/>
    <w:rsid w:val="007B0242"/>
    <w:rsid w:val="007B0453"/>
    <w:rsid w:val="007B099B"/>
    <w:rsid w:val="007B0D2C"/>
    <w:rsid w:val="007B0F4A"/>
    <w:rsid w:val="007B1411"/>
    <w:rsid w:val="007B1A1E"/>
    <w:rsid w:val="007B1B3C"/>
    <w:rsid w:val="007B1CE8"/>
    <w:rsid w:val="007B1DF0"/>
    <w:rsid w:val="007B20A7"/>
    <w:rsid w:val="007B256E"/>
    <w:rsid w:val="007B2BCB"/>
    <w:rsid w:val="007B2C75"/>
    <w:rsid w:val="007B3946"/>
    <w:rsid w:val="007B460F"/>
    <w:rsid w:val="007B4628"/>
    <w:rsid w:val="007B465F"/>
    <w:rsid w:val="007B4693"/>
    <w:rsid w:val="007B4A8A"/>
    <w:rsid w:val="007B4F54"/>
    <w:rsid w:val="007B525D"/>
    <w:rsid w:val="007B5309"/>
    <w:rsid w:val="007B5415"/>
    <w:rsid w:val="007B5CE8"/>
    <w:rsid w:val="007B5FB2"/>
    <w:rsid w:val="007B63A2"/>
    <w:rsid w:val="007B67F1"/>
    <w:rsid w:val="007B6829"/>
    <w:rsid w:val="007B692E"/>
    <w:rsid w:val="007B6C8B"/>
    <w:rsid w:val="007B6E7B"/>
    <w:rsid w:val="007B6EBA"/>
    <w:rsid w:val="007B6FF0"/>
    <w:rsid w:val="007B73C8"/>
    <w:rsid w:val="007B7C92"/>
    <w:rsid w:val="007C0258"/>
    <w:rsid w:val="007C0274"/>
    <w:rsid w:val="007C03B2"/>
    <w:rsid w:val="007C06CB"/>
    <w:rsid w:val="007C0754"/>
    <w:rsid w:val="007C0AAC"/>
    <w:rsid w:val="007C1223"/>
    <w:rsid w:val="007C123C"/>
    <w:rsid w:val="007C158B"/>
    <w:rsid w:val="007C1817"/>
    <w:rsid w:val="007C1912"/>
    <w:rsid w:val="007C19B9"/>
    <w:rsid w:val="007C1D57"/>
    <w:rsid w:val="007C20F1"/>
    <w:rsid w:val="007C228E"/>
    <w:rsid w:val="007C2542"/>
    <w:rsid w:val="007C27CF"/>
    <w:rsid w:val="007C28BE"/>
    <w:rsid w:val="007C2B69"/>
    <w:rsid w:val="007C2DAA"/>
    <w:rsid w:val="007C3290"/>
    <w:rsid w:val="007C33A9"/>
    <w:rsid w:val="007C375B"/>
    <w:rsid w:val="007C38AD"/>
    <w:rsid w:val="007C3C6A"/>
    <w:rsid w:val="007C3CA8"/>
    <w:rsid w:val="007C4125"/>
    <w:rsid w:val="007C422B"/>
    <w:rsid w:val="007C445C"/>
    <w:rsid w:val="007C4733"/>
    <w:rsid w:val="007C47EF"/>
    <w:rsid w:val="007C4945"/>
    <w:rsid w:val="007C4F7C"/>
    <w:rsid w:val="007C5043"/>
    <w:rsid w:val="007C55FC"/>
    <w:rsid w:val="007C5845"/>
    <w:rsid w:val="007C59BE"/>
    <w:rsid w:val="007C5C6A"/>
    <w:rsid w:val="007C5DC8"/>
    <w:rsid w:val="007C6191"/>
    <w:rsid w:val="007C64C5"/>
    <w:rsid w:val="007C6B68"/>
    <w:rsid w:val="007C6C05"/>
    <w:rsid w:val="007C6E06"/>
    <w:rsid w:val="007C6E48"/>
    <w:rsid w:val="007C7274"/>
    <w:rsid w:val="007C7783"/>
    <w:rsid w:val="007C7800"/>
    <w:rsid w:val="007C7BA9"/>
    <w:rsid w:val="007D0233"/>
    <w:rsid w:val="007D03D2"/>
    <w:rsid w:val="007D04EA"/>
    <w:rsid w:val="007D0685"/>
    <w:rsid w:val="007D19EF"/>
    <w:rsid w:val="007D1C02"/>
    <w:rsid w:val="007D1DD6"/>
    <w:rsid w:val="007D1E0C"/>
    <w:rsid w:val="007D2832"/>
    <w:rsid w:val="007D2965"/>
    <w:rsid w:val="007D3039"/>
    <w:rsid w:val="007D3308"/>
    <w:rsid w:val="007D345E"/>
    <w:rsid w:val="007D35A5"/>
    <w:rsid w:val="007D38BD"/>
    <w:rsid w:val="007D395F"/>
    <w:rsid w:val="007D3C3F"/>
    <w:rsid w:val="007D3D08"/>
    <w:rsid w:val="007D3F10"/>
    <w:rsid w:val="007D41A4"/>
    <w:rsid w:val="007D459D"/>
    <w:rsid w:val="007D4AB1"/>
    <w:rsid w:val="007D4C75"/>
    <w:rsid w:val="007D4E72"/>
    <w:rsid w:val="007D4F77"/>
    <w:rsid w:val="007D579B"/>
    <w:rsid w:val="007D5945"/>
    <w:rsid w:val="007D659C"/>
    <w:rsid w:val="007D6842"/>
    <w:rsid w:val="007D7080"/>
    <w:rsid w:val="007D70E9"/>
    <w:rsid w:val="007D76E7"/>
    <w:rsid w:val="007D7704"/>
    <w:rsid w:val="007D7801"/>
    <w:rsid w:val="007D790C"/>
    <w:rsid w:val="007D7FDE"/>
    <w:rsid w:val="007E0300"/>
    <w:rsid w:val="007E0ACD"/>
    <w:rsid w:val="007E0E02"/>
    <w:rsid w:val="007E1091"/>
    <w:rsid w:val="007E11EF"/>
    <w:rsid w:val="007E183E"/>
    <w:rsid w:val="007E1860"/>
    <w:rsid w:val="007E18AD"/>
    <w:rsid w:val="007E18DD"/>
    <w:rsid w:val="007E1978"/>
    <w:rsid w:val="007E1C08"/>
    <w:rsid w:val="007E2000"/>
    <w:rsid w:val="007E2197"/>
    <w:rsid w:val="007E2294"/>
    <w:rsid w:val="007E27C3"/>
    <w:rsid w:val="007E29B9"/>
    <w:rsid w:val="007E2C4F"/>
    <w:rsid w:val="007E2E93"/>
    <w:rsid w:val="007E2FF0"/>
    <w:rsid w:val="007E325B"/>
    <w:rsid w:val="007E3471"/>
    <w:rsid w:val="007E40D1"/>
    <w:rsid w:val="007E4194"/>
    <w:rsid w:val="007E42C2"/>
    <w:rsid w:val="007E43D9"/>
    <w:rsid w:val="007E451A"/>
    <w:rsid w:val="007E4655"/>
    <w:rsid w:val="007E4B0E"/>
    <w:rsid w:val="007E5698"/>
    <w:rsid w:val="007E5C27"/>
    <w:rsid w:val="007E6940"/>
    <w:rsid w:val="007E69AB"/>
    <w:rsid w:val="007E69D2"/>
    <w:rsid w:val="007E6BC6"/>
    <w:rsid w:val="007E6EA6"/>
    <w:rsid w:val="007E71F8"/>
    <w:rsid w:val="007E72BB"/>
    <w:rsid w:val="007E742B"/>
    <w:rsid w:val="007E743B"/>
    <w:rsid w:val="007E7487"/>
    <w:rsid w:val="007E7F29"/>
    <w:rsid w:val="007F02C6"/>
    <w:rsid w:val="007F0395"/>
    <w:rsid w:val="007F0427"/>
    <w:rsid w:val="007F092A"/>
    <w:rsid w:val="007F0A5B"/>
    <w:rsid w:val="007F0FD8"/>
    <w:rsid w:val="007F13E7"/>
    <w:rsid w:val="007F15B2"/>
    <w:rsid w:val="007F1A32"/>
    <w:rsid w:val="007F1C2A"/>
    <w:rsid w:val="007F1C9B"/>
    <w:rsid w:val="007F1FBF"/>
    <w:rsid w:val="007F1FDB"/>
    <w:rsid w:val="007F228F"/>
    <w:rsid w:val="007F2324"/>
    <w:rsid w:val="007F2747"/>
    <w:rsid w:val="007F304B"/>
    <w:rsid w:val="007F32AB"/>
    <w:rsid w:val="007F3644"/>
    <w:rsid w:val="007F375E"/>
    <w:rsid w:val="007F38D7"/>
    <w:rsid w:val="007F39A6"/>
    <w:rsid w:val="007F3A84"/>
    <w:rsid w:val="007F3B9D"/>
    <w:rsid w:val="007F3E4C"/>
    <w:rsid w:val="007F3F1E"/>
    <w:rsid w:val="007F3FBC"/>
    <w:rsid w:val="007F4424"/>
    <w:rsid w:val="007F44C1"/>
    <w:rsid w:val="007F455F"/>
    <w:rsid w:val="007F4627"/>
    <w:rsid w:val="007F469C"/>
    <w:rsid w:val="007F4824"/>
    <w:rsid w:val="007F4B63"/>
    <w:rsid w:val="007F4BE9"/>
    <w:rsid w:val="007F4E7C"/>
    <w:rsid w:val="007F4F34"/>
    <w:rsid w:val="007F4F48"/>
    <w:rsid w:val="007F505B"/>
    <w:rsid w:val="007F50DE"/>
    <w:rsid w:val="007F5305"/>
    <w:rsid w:val="007F54EB"/>
    <w:rsid w:val="007F568D"/>
    <w:rsid w:val="007F5C6A"/>
    <w:rsid w:val="007F5F08"/>
    <w:rsid w:val="007F5FB5"/>
    <w:rsid w:val="007F5FE8"/>
    <w:rsid w:val="007F636B"/>
    <w:rsid w:val="007F75B2"/>
    <w:rsid w:val="007F79CA"/>
    <w:rsid w:val="007F7BC6"/>
    <w:rsid w:val="007F7C92"/>
    <w:rsid w:val="007F7D07"/>
    <w:rsid w:val="007F7D64"/>
    <w:rsid w:val="007F7E64"/>
    <w:rsid w:val="007F7E7D"/>
    <w:rsid w:val="0080013D"/>
    <w:rsid w:val="00800A8B"/>
    <w:rsid w:val="00800AFC"/>
    <w:rsid w:val="00800C01"/>
    <w:rsid w:val="00800CFB"/>
    <w:rsid w:val="00800E87"/>
    <w:rsid w:val="00800EDE"/>
    <w:rsid w:val="008013FB"/>
    <w:rsid w:val="008018D0"/>
    <w:rsid w:val="008019FF"/>
    <w:rsid w:val="0080212A"/>
    <w:rsid w:val="00802253"/>
    <w:rsid w:val="008024B4"/>
    <w:rsid w:val="00802595"/>
    <w:rsid w:val="00802707"/>
    <w:rsid w:val="008028B7"/>
    <w:rsid w:val="00802E3B"/>
    <w:rsid w:val="00803133"/>
    <w:rsid w:val="0080333A"/>
    <w:rsid w:val="0080362C"/>
    <w:rsid w:val="00803A11"/>
    <w:rsid w:val="00803D18"/>
    <w:rsid w:val="00803EEA"/>
    <w:rsid w:val="00803EFF"/>
    <w:rsid w:val="0080422A"/>
    <w:rsid w:val="008042AC"/>
    <w:rsid w:val="0080439B"/>
    <w:rsid w:val="00804472"/>
    <w:rsid w:val="00804562"/>
    <w:rsid w:val="008045BC"/>
    <w:rsid w:val="0080472A"/>
    <w:rsid w:val="00804A2D"/>
    <w:rsid w:val="00804AC4"/>
    <w:rsid w:val="00804C69"/>
    <w:rsid w:val="00804D29"/>
    <w:rsid w:val="0080502E"/>
    <w:rsid w:val="008052C2"/>
    <w:rsid w:val="0080540F"/>
    <w:rsid w:val="00805AD6"/>
    <w:rsid w:val="00805C7A"/>
    <w:rsid w:val="00806B0B"/>
    <w:rsid w:val="00806C0B"/>
    <w:rsid w:val="00810388"/>
    <w:rsid w:val="008104CE"/>
    <w:rsid w:val="0081072C"/>
    <w:rsid w:val="00810965"/>
    <w:rsid w:val="00811159"/>
    <w:rsid w:val="00811296"/>
    <w:rsid w:val="008116D7"/>
    <w:rsid w:val="0081176C"/>
    <w:rsid w:val="0081184C"/>
    <w:rsid w:val="008118D8"/>
    <w:rsid w:val="00811B92"/>
    <w:rsid w:val="00811BB9"/>
    <w:rsid w:val="00811C10"/>
    <w:rsid w:val="008121F8"/>
    <w:rsid w:val="008123A0"/>
    <w:rsid w:val="00812687"/>
    <w:rsid w:val="008127D8"/>
    <w:rsid w:val="00812AE0"/>
    <w:rsid w:val="00812AFF"/>
    <w:rsid w:val="00812F4A"/>
    <w:rsid w:val="00813288"/>
    <w:rsid w:val="0081384D"/>
    <w:rsid w:val="008139B5"/>
    <w:rsid w:val="00813EA4"/>
    <w:rsid w:val="008140C4"/>
    <w:rsid w:val="00814743"/>
    <w:rsid w:val="00814759"/>
    <w:rsid w:val="00814AD8"/>
    <w:rsid w:val="00814FCC"/>
    <w:rsid w:val="0081501B"/>
    <w:rsid w:val="0081513D"/>
    <w:rsid w:val="00815365"/>
    <w:rsid w:val="008154BC"/>
    <w:rsid w:val="00815DFD"/>
    <w:rsid w:val="00815ED5"/>
    <w:rsid w:val="00815F86"/>
    <w:rsid w:val="00816329"/>
    <w:rsid w:val="0081646E"/>
    <w:rsid w:val="008165CC"/>
    <w:rsid w:val="00816694"/>
    <w:rsid w:val="00816873"/>
    <w:rsid w:val="00816B59"/>
    <w:rsid w:val="00816B9C"/>
    <w:rsid w:val="00816D5F"/>
    <w:rsid w:val="00816DAC"/>
    <w:rsid w:val="008177CA"/>
    <w:rsid w:val="00817C48"/>
    <w:rsid w:val="008202DC"/>
    <w:rsid w:val="00820416"/>
    <w:rsid w:val="0082065C"/>
    <w:rsid w:val="008208CE"/>
    <w:rsid w:val="00820D28"/>
    <w:rsid w:val="00820EE3"/>
    <w:rsid w:val="00820FBD"/>
    <w:rsid w:val="008213FD"/>
    <w:rsid w:val="008217B5"/>
    <w:rsid w:val="00821B3E"/>
    <w:rsid w:val="00821D8C"/>
    <w:rsid w:val="00821E9F"/>
    <w:rsid w:val="00822416"/>
    <w:rsid w:val="008224E6"/>
    <w:rsid w:val="0082254D"/>
    <w:rsid w:val="008225EE"/>
    <w:rsid w:val="00822806"/>
    <w:rsid w:val="008228C8"/>
    <w:rsid w:val="00822FA9"/>
    <w:rsid w:val="00822FF6"/>
    <w:rsid w:val="0082319C"/>
    <w:rsid w:val="00823455"/>
    <w:rsid w:val="00823466"/>
    <w:rsid w:val="00823C6A"/>
    <w:rsid w:val="00823EA3"/>
    <w:rsid w:val="00824057"/>
    <w:rsid w:val="008245C6"/>
    <w:rsid w:val="0082480E"/>
    <w:rsid w:val="00824AA4"/>
    <w:rsid w:val="00824CF5"/>
    <w:rsid w:val="00824D89"/>
    <w:rsid w:val="00824E58"/>
    <w:rsid w:val="00824F46"/>
    <w:rsid w:val="0082515C"/>
    <w:rsid w:val="008252F9"/>
    <w:rsid w:val="008253C4"/>
    <w:rsid w:val="008259AA"/>
    <w:rsid w:val="00825B8A"/>
    <w:rsid w:val="00825E1F"/>
    <w:rsid w:val="008261D7"/>
    <w:rsid w:val="008266A2"/>
    <w:rsid w:val="008267A7"/>
    <w:rsid w:val="008267CB"/>
    <w:rsid w:val="008267F5"/>
    <w:rsid w:val="0082697D"/>
    <w:rsid w:val="008272DE"/>
    <w:rsid w:val="00827380"/>
    <w:rsid w:val="008276D5"/>
    <w:rsid w:val="0082772D"/>
    <w:rsid w:val="008278C5"/>
    <w:rsid w:val="00827B0A"/>
    <w:rsid w:val="00827EA4"/>
    <w:rsid w:val="00830310"/>
    <w:rsid w:val="00830441"/>
    <w:rsid w:val="008305E0"/>
    <w:rsid w:val="00830612"/>
    <w:rsid w:val="00830D81"/>
    <w:rsid w:val="008312FF"/>
    <w:rsid w:val="0083138E"/>
    <w:rsid w:val="0083195F"/>
    <w:rsid w:val="00831ACF"/>
    <w:rsid w:val="00831AF5"/>
    <w:rsid w:val="00831D2D"/>
    <w:rsid w:val="0083233B"/>
    <w:rsid w:val="00832512"/>
    <w:rsid w:val="00832665"/>
    <w:rsid w:val="0083296B"/>
    <w:rsid w:val="00832E85"/>
    <w:rsid w:val="00833246"/>
    <w:rsid w:val="00833292"/>
    <w:rsid w:val="00833397"/>
    <w:rsid w:val="008335C8"/>
    <w:rsid w:val="008335DB"/>
    <w:rsid w:val="00833950"/>
    <w:rsid w:val="0083400F"/>
    <w:rsid w:val="0083413A"/>
    <w:rsid w:val="00834170"/>
    <w:rsid w:val="0083457B"/>
    <w:rsid w:val="008345EF"/>
    <w:rsid w:val="008345F9"/>
    <w:rsid w:val="00834664"/>
    <w:rsid w:val="00834AC1"/>
    <w:rsid w:val="00834AD7"/>
    <w:rsid w:val="00834C0F"/>
    <w:rsid w:val="00834CE4"/>
    <w:rsid w:val="00835052"/>
    <w:rsid w:val="00835151"/>
    <w:rsid w:val="008356C0"/>
    <w:rsid w:val="00835760"/>
    <w:rsid w:val="00835839"/>
    <w:rsid w:val="00835AEB"/>
    <w:rsid w:val="00835CA3"/>
    <w:rsid w:val="00835D36"/>
    <w:rsid w:val="008361C8"/>
    <w:rsid w:val="00836298"/>
    <w:rsid w:val="00836782"/>
    <w:rsid w:val="00836C40"/>
    <w:rsid w:val="00836E01"/>
    <w:rsid w:val="00836F87"/>
    <w:rsid w:val="0083712C"/>
    <w:rsid w:val="008371FA"/>
    <w:rsid w:val="00837233"/>
    <w:rsid w:val="00837410"/>
    <w:rsid w:val="008374D3"/>
    <w:rsid w:val="00837A12"/>
    <w:rsid w:val="00837B0B"/>
    <w:rsid w:val="00840311"/>
    <w:rsid w:val="008405A2"/>
    <w:rsid w:val="008407AD"/>
    <w:rsid w:val="0084084D"/>
    <w:rsid w:val="00840CA8"/>
    <w:rsid w:val="00840CD2"/>
    <w:rsid w:val="00840EDB"/>
    <w:rsid w:val="0084150F"/>
    <w:rsid w:val="0084156E"/>
    <w:rsid w:val="008416FA"/>
    <w:rsid w:val="008416FC"/>
    <w:rsid w:val="00841A94"/>
    <w:rsid w:val="008420BA"/>
    <w:rsid w:val="0084268D"/>
    <w:rsid w:val="00842B72"/>
    <w:rsid w:val="00842CFC"/>
    <w:rsid w:val="00842D94"/>
    <w:rsid w:val="00842E24"/>
    <w:rsid w:val="00842E5C"/>
    <w:rsid w:val="008430BA"/>
    <w:rsid w:val="00843380"/>
    <w:rsid w:val="00843B76"/>
    <w:rsid w:val="00844328"/>
    <w:rsid w:val="00844C3F"/>
    <w:rsid w:val="00844CC2"/>
    <w:rsid w:val="008450BC"/>
    <w:rsid w:val="00845B05"/>
    <w:rsid w:val="00845B89"/>
    <w:rsid w:val="00845BD4"/>
    <w:rsid w:val="00846148"/>
    <w:rsid w:val="0084645E"/>
    <w:rsid w:val="0084661E"/>
    <w:rsid w:val="00846884"/>
    <w:rsid w:val="00846A25"/>
    <w:rsid w:val="00846C68"/>
    <w:rsid w:val="00847241"/>
    <w:rsid w:val="0084757E"/>
    <w:rsid w:val="00847587"/>
    <w:rsid w:val="0084759A"/>
    <w:rsid w:val="008475E2"/>
    <w:rsid w:val="00847BEF"/>
    <w:rsid w:val="008500A7"/>
    <w:rsid w:val="0085011A"/>
    <w:rsid w:val="00850695"/>
    <w:rsid w:val="00850755"/>
    <w:rsid w:val="00850A10"/>
    <w:rsid w:val="008510A4"/>
    <w:rsid w:val="00851274"/>
    <w:rsid w:val="008512D5"/>
    <w:rsid w:val="00851321"/>
    <w:rsid w:val="008515A5"/>
    <w:rsid w:val="008518DC"/>
    <w:rsid w:val="008518F7"/>
    <w:rsid w:val="00851C4D"/>
    <w:rsid w:val="00852560"/>
    <w:rsid w:val="008525DB"/>
    <w:rsid w:val="008526B7"/>
    <w:rsid w:val="008528D8"/>
    <w:rsid w:val="0085291D"/>
    <w:rsid w:val="00852A10"/>
    <w:rsid w:val="00852AA4"/>
    <w:rsid w:val="00852B0B"/>
    <w:rsid w:val="00852B63"/>
    <w:rsid w:val="00852BB5"/>
    <w:rsid w:val="00852F94"/>
    <w:rsid w:val="00853495"/>
    <w:rsid w:val="008539FA"/>
    <w:rsid w:val="00854207"/>
    <w:rsid w:val="008547C0"/>
    <w:rsid w:val="00854819"/>
    <w:rsid w:val="00854AE4"/>
    <w:rsid w:val="00854C96"/>
    <w:rsid w:val="008559E7"/>
    <w:rsid w:val="00855C13"/>
    <w:rsid w:val="00855E49"/>
    <w:rsid w:val="00855ECF"/>
    <w:rsid w:val="00856045"/>
    <w:rsid w:val="008561B7"/>
    <w:rsid w:val="00856558"/>
    <w:rsid w:val="008568AB"/>
    <w:rsid w:val="00856974"/>
    <w:rsid w:val="00856B37"/>
    <w:rsid w:val="00856C7C"/>
    <w:rsid w:val="00856E9B"/>
    <w:rsid w:val="00856EA7"/>
    <w:rsid w:val="00856F7A"/>
    <w:rsid w:val="00856FAC"/>
    <w:rsid w:val="0085713C"/>
    <w:rsid w:val="008575EA"/>
    <w:rsid w:val="00857C17"/>
    <w:rsid w:val="00857F7E"/>
    <w:rsid w:val="00860A47"/>
    <w:rsid w:val="00860BFA"/>
    <w:rsid w:val="00860F73"/>
    <w:rsid w:val="00862306"/>
    <w:rsid w:val="008625CE"/>
    <w:rsid w:val="008625E3"/>
    <w:rsid w:val="0086293D"/>
    <w:rsid w:val="00862A7B"/>
    <w:rsid w:val="00862E1C"/>
    <w:rsid w:val="00862ECE"/>
    <w:rsid w:val="00862F90"/>
    <w:rsid w:val="00862FD3"/>
    <w:rsid w:val="008632D0"/>
    <w:rsid w:val="008632DA"/>
    <w:rsid w:val="0086354C"/>
    <w:rsid w:val="0086366F"/>
    <w:rsid w:val="0086379D"/>
    <w:rsid w:val="00863837"/>
    <w:rsid w:val="00864350"/>
    <w:rsid w:val="008646C6"/>
    <w:rsid w:val="00864833"/>
    <w:rsid w:val="00864A6A"/>
    <w:rsid w:val="00864E5C"/>
    <w:rsid w:val="00864E95"/>
    <w:rsid w:val="00864F91"/>
    <w:rsid w:val="0086500D"/>
    <w:rsid w:val="008651BD"/>
    <w:rsid w:val="008651D9"/>
    <w:rsid w:val="00865284"/>
    <w:rsid w:val="0086553D"/>
    <w:rsid w:val="00865BE2"/>
    <w:rsid w:val="00865ED0"/>
    <w:rsid w:val="00865FDC"/>
    <w:rsid w:val="00866670"/>
    <w:rsid w:val="00866C56"/>
    <w:rsid w:val="00866E31"/>
    <w:rsid w:val="008671FD"/>
    <w:rsid w:val="0086735B"/>
    <w:rsid w:val="00867800"/>
    <w:rsid w:val="00867AE6"/>
    <w:rsid w:val="00867C4B"/>
    <w:rsid w:val="00867D4D"/>
    <w:rsid w:val="00867E93"/>
    <w:rsid w:val="008700FE"/>
    <w:rsid w:val="008703F7"/>
    <w:rsid w:val="00870621"/>
    <w:rsid w:val="0087071C"/>
    <w:rsid w:val="00870757"/>
    <w:rsid w:val="00870944"/>
    <w:rsid w:val="00870AB2"/>
    <w:rsid w:val="00870AC7"/>
    <w:rsid w:val="00870E45"/>
    <w:rsid w:val="00870E78"/>
    <w:rsid w:val="00870E7C"/>
    <w:rsid w:val="0087105C"/>
    <w:rsid w:val="008717EE"/>
    <w:rsid w:val="00871ADF"/>
    <w:rsid w:val="00871CEC"/>
    <w:rsid w:val="00872130"/>
    <w:rsid w:val="0087224F"/>
    <w:rsid w:val="008725E1"/>
    <w:rsid w:val="00872AF0"/>
    <w:rsid w:val="00872D22"/>
    <w:rsid w:val="00872DBD"/>
    <w:rsid w:val="00872F32"/>
    <w:rsid w:val="00873179"/>
    <w:rsid w:val="008732C6"/>
    <w:rsid w:val="008733A9"/>
    <w:rsid w:val="00873B5B"/>
    <w:rsid w:val="00873E28"/>
    <w:rsid w:val="008744A9"/>
    <w:rsid w:val="0087477F"/>
    <w:rsid w:val="00874B56"/>
    <w:rsid w:val="008750BC"/>
    <w:rsid w:val="008753F2"/>
    <w:rsid w:val="00875C3E"/>
    <w:rsid w:val="00875D5A"/>
    <w:rsid w:val="00875EEC"/>
    <w:rsid w:val="00875FB5"/>
    <w:rsid w:val="00876301"/>
    <w:rsid w:val="00876428"/>
    <w:rsid w:val="0087665C"/>
    <w:rsid w:val="00876776"/>
    <w:rsid w:val="00876A06"/>
    <w:rsid w:val="00876C13"/>
    <w:rsid w:val="008776E5"/>
    <w:rsid w:val="00877756"/>
    <w:rsid w:val="008779CD"/>
    <w:rsid w:val="00877F21"/>
    <w:rsid w:val="008800F7"/>
    <w:rsid w:val="00880208"/>
    <w:rsid w:val="00880210"/>
    <w:rsid w:val="00880598"/>
    <w:rsid w:val="00880A3E"/>
    <w:rsid w:val="00880A44"/>
    <w:rsid w:val="00880BB5"/>
    <w:rsid w:val="00880BCE"/>
    <w:rsid w:val="00880BE6"/>
    <w:rsid w:val="00880CCB"/>
    <w:rsid w:val="00881356"/>
    <w:rsid w:val="008813DA"/>
    <w:rsid w:val="00881552"/>
    <w:rsid w:val="008815A2"/>
    <w:rsid w:val="0088223F"/>
    <w:rsid w:val="00882FB0"/>
    <w:rsid w:val="0088300E"/>
    <w:rsid w:val="00883194"/>
    <w:rsid w:val="0088325C"/>
    <w:rsid w:val="00883363"/>
    <w:rsid w:val="008834FB"/>
    <w:rsid w:val="00883553"/>
    <w:rsid w:val="008835E7"/>
    <w:rsid w:val="008836F2"/>
    <w:rsid w:val="00883938"/>
    <w:rsid w:val="008839DA"/>
    <w:rsid w:val="00883B9C"/>
    <w:rsid w:val="00883F55"/>
    <w:rsid w:val="00883FAC"/>
    <w:rsid w:val="00884B74"/>
    <w:rsid w:val="00884BDC"/>
    <w:rsid w:val="00884FE0"/>
    <w:rsid w:val="00885613"/>
    <w:rsid w:val="008857F7"/>
    <w:rsid w:val="0088588F"/>
    <w:rsid w:val="00885998"/>
    <w:rsid w:val="00885BAA"/>
    <w:rsid w:val="00885BF6"/>
    <w:rsid w:val="00886079"/>
    <w:rsid w:val="008864DB"/>
    <w:rsid w:val="00886543"/>
    <w:rsid w:val="0088671E"/>
    <w:rsid w:val="0088684F"/>
    <w:rsid w:val="008869DD"/>
    <w:rsid w:val="008871D8"/>
    <w:rsid w:val="008871E7"/>
    <w:rsid w:val="008875D9"/>
    <w:rsid w:val="00887823"/>
    <w:rsid w:val="0088793F"/>
    <w:rsid w:val="00887C7C"/>
    <w:rsid w:val="00887E19"/>
    <w:rsid w:val="00887FC3"/>
    <w:rsid w:val="00887FEA"/>
    <w:rsid w:val="008900F2"/>
    <w:rsid w:val="00890367"/>
    <w:rsid w:val="00890EB3"/>
    <w:rsid w:val="00890F96"/>
    <w:rsid w:val="00891242"/>
    <w:rsid w:val="008912D1"/>
    <w:rsid w:val="008916A8"/>
    <w:rsid w:val="008918C9"/>
    <w:rsid w:val="00891956"/>
    <w:rsid w:val="0089200A"/>
    <w:rsid w:val="0089202A"/>
    <w:rsid w:val="00892448"/>
    <w:rsid w:val="00892690"/>
    <w:rsid w:val="008926F8"/>
    <w:rsid w:val="00892898"/>
    <w:rsid w:val="00892C89"/>
    <w:rsid w:val="00893049"/>
    <w:rsid w:val="0089315F"/>
    <w:rsid w:val="00893304"/>
    <w:rsid w:val="00893331"/>
    <w:rsid w:val="008933CE"/>
    <w:rsid w:val="00893562"/>
    <w:rsid w:val="008935B7"/>
    <w:rsid w:val="00893761"/>
    <w:rsid w:val="00893927"/>
    <w:rsid w:val="00893E68"/>
    <w:rsid w:val="00893EB0"/>
    <w:rsid w:val="00894267"/>
    <w:rsid w:val="00894470"/>
    <w:rsid w:val="00894523"/>
    <w:rsid w:val="00894683"/>
    <w:rsid w:val="00894987"/>
    <w:rsid w:val="00894B2A"/>
    <w:rsid w:val="00894C2E"/>
    <w:rsid w:val="008951E8"/>
    <w:rsid w:val="00895342"/>
    <w:rsid w:val="00895C7A"/>
    <w:rsid w:val="00896373"/>
    <w:rsid w:val="008966EE"/>
    <w:rsid w:val="00896871"/>
    <w:rsid w:val="00896981"/>
    <w:rsid w:val="00896A96"/>
    <w:rsid w:val="00896AB7"/>
    <w:rsid w:val="00896CB4"/>
    <w:rsid w:val="00896D6E"/>
    <w:rsid w:val="00896D89"/>
    <w:rsid w:val="008977D6"/>
    <w:rsid w:val="00897859"/>
    <w:rsid w:val="0089793C"/>
    <w:rsid w:val="00897D0D"/>
    <w:rsid w:val="00897D3B"/>
    <w:rsid w:val="00897FE8"/>
    <w:rsid w:val="008A0201"/>
    <w:rsid w:val="008A028F"/>
    <w:rsid w:val="008A02CA"/>
    <w:rsid w:val="008A062A"/>
    <w:rsid w:val="008A0688"/>
    <w:rsid w:val="008A0D02"/>
    <w:rsid w:val="008A0EDC"/>
    <w:rsid w:val="008A0F30"/>
    <w:rsid w:val="008A1510"/>
    <w:rsid w:val="008A170B"/>
    <w:rsid w:val="008A17D8"/>
    <w:rsid w:val="008A1AAD"/>
    <w:rsid w:val="008A1BD0"/>
    <w:rsid w:val="008A21D4"/>
    <w:rsid w:val="008A24DB"/>
    <w:rsid w:val="008A2985"/>
    <w:rsid w:val="008A2DAC"/>
    <w:rsid w:val="008A2ECA"/>
    <w:rsid w:val="008A3482"/>
    <w:rsid w:val="008A3593"/>
    <w:rsid w:val="008A39F3"/>
    <w:rsid w:val="008A3A42"/>
    <w:rsid w:val="008A3E6A"/>
    <w:rsid w:val="008A4000"/>
    <w:rsid w:val="008A40AC"/>
    <w:rsid w:val="008A41A7"/>
    <w:rsid w:val="008A47F1"/>
    <w:rsid w:val="008A534D"/>
    <w:rsid w:val="008A55F1"/>
    <w:rsid w:val="008A5827"/>
    <w:rsid w:val="008A583F"/>
    <w:rsid w:val="008A5918"/>
    <w:rsid w:val="008A5B58"/>
    <w:rsid w:val="008A5E2F"/>
    <w:rsid w:val="008A5EF2"/>
    <w:rsid w:val="008A6399"/>
    <w:rsid w:val="008A66F0"/>
    <w:rsid w:val="008A6B4B"/>
    <w:rsid w:val="008A710F"/>
    <w:rsid w:val="008A747A"/>
    <w:rsid w:val="008A7A96"/>
    <w:rsid w:val="008B067A"/>
    <w:rsid w:val="008B07D8"/>
    <w:rsid w:val="008B0C2D"/>
    <w:rsid w:val="008B0CE5"/>
    <w:rsid w:val="008B0D5C"/>
    <w:rsid w:val="008B0D8F"/>
    <w:rsid w:val="008B1744"/>
    <w:rsid w:val="008B19D0"/>
    <w:rsid w:val="008B1C16"/>
    <w:rsid w:val="008B2229"/>
    <w:rsid w:val="008B2261"/>
    <w:rsid w:val="008B2431"/>
    <w:rsid w:val="008B2839"/>
    <w:rsid w:val="008B2963"/>
    <w:rsid w:val="008B2D87"/>
    <w:rsid w:val="008B2F2D"/>
    <w:rsid w:val="008B318F"/>
    <w:rsid w:val="008B36DC"/>
    <w:rsid w:val="008B3A42"/>
    <w:rsid w:val="008B4033"/>
    <w:rsid w:val="008B4050"/>
    <w:rsid w:val="008B453F"/>
    <w:rsid w:val="008B46F7"/>
    <w:rsid w:val="008B4703"/>
    <w:rsid w:val="008B4715"/>
    <w:rsid w:val="008B594F"/>
    <w:rsid w:val="008B5B45"/>
    <w:rsid w:val="008B5B73"/>
    <w:rsid w:val="008B5C3A"/>
    <w:rsid w:val="008B5C5C"/>
    <w:rsid w:val="008B5CE0"/>
    <w:rsid w:val="008B5F36"/>
    <w:rsid w:val="008B60A6"/>
    <w:rsid w:val="008B6266"/>
    <w:rsid w:val="008B6358"/>
    <w:rsid w:val="008B67E5"/>
    <w:rsid w:val="008B6E9F"/>
    <w:rsid w:val="008B730A"/>
    <w:rsid w:val="008B73A8"/>
    <w:rsid w:val="008B77A5"/>
    <w:rsid w:val="008B795A"/>
    <w:rsid w:val="008B795D"/>
    <w:rsid w:val="008C049F"/>
    <w:rsid w:val="008C075F"/>
    <w:rsid w:val="008C1643"/>
    <w:rsid w:val="008C18FA"/>
    <w:rsid w:val="008C1F33"/>
    <w:rsid w:val="008C1F92"/>
    <w:rsid w:val="008C269E"/>
    <w:rsid w:val="008C2700"/>
    <w:rsid w:val="008C2CA9"/>
    <w:rsid w:val="008C38B1"/>
    <w:rsid w:val="008C3CD6"/>
    <w:rsid w:val="008C4071"/>
    <w:rsid w:val="008C459C"/>
    <w:rsid w:val="008C5B8C"/>
    <w:rsid w:val="008C5D81"/>
    <w:rsid w:val="008C5EF4"/>
    <w:rsid w:val="008C6367"/>
    <w:rsid w:val="008C63FE"/>
    <w:rsid w:val="008C655A"/>
    <w:rsid w:val="008C6ACC"/>
    <w:rsid w:val="008C6B33"/>
    <w:rsid w:val="008C6BAA"/>
    <w:rsid w:val="008C7037"/>
    <w:rsid w:val="008C7926"/>
    <w:rsid w:val="008C7B1E"/>
    <w:rsid w:val="008C7D30"/>
    <w:rsid w:val="008C7F50"/>
    <w:rsid w:val="008D03B7"/>
    <w:rsid w:val="008D03BC"/>
    <w:rsid w:val="008D03E4"/>
    <w:rsid w:val="008D0BF4"/>
    <w:rsid w:val="008D152A"/>
    <w:rsid w:val="008D1836"/>
    <w:rsid w:val="008D1AA7"/>
    <w:rsid w:val="008D1B0B"/>
    <w:rsid w:val="008D1E23"/>
    <w:rsid w:val="008D262A"/>
    <w:rsid w:val="008D2844"/>
    <w:rsid w:val="008D29BD"/>
    <w:rsid w:val="008D2E5A"/>
    <w:rsid w:val="008D3206"/>
    <w:rsid w:val="008D324D"/>
    <w:rsid w:val="008D3312"/>
    <w:rsid w:val="008D3459"/>
    <w:rsid w:val="008D34F1"/>
    <w:rsid w:val="008D3796"/>
    <w:rsid w:val="008D39DD"/>
    <w:rsid w:val="008D3AC9"/>
    <w:rsid w:val="008D40AD"/>
    <w:rsid w:val="008D43AF"/>
    <w:rsid w:val="008D4B02"/>
    <w:rsid w:val="008D4D5C"/>
    <w:rsid w:val="008D4DE5"/>
    <w:rsid w:val="008D4EA7"/>
    <w:rsid w:val="008D4ED3"/>
    <w:rsid w:val="008D5047"/>
    <w:rsid w:val="008D51B2"/>
    <w:rsid w:val="008D549B"/>
    <w:rsid w:val="008D5A00"/>
    <w:rsid w:val="008D5BC1"/>
    <w:rsid w:val="008D5EC2"/>
    <w:rsid w:val="008D5ED2"/>
    <w:rsid w:val="008D5EE5"/>
    <w:rsid w:val="008D6055"/>
    <w:rsid w:val="008D67D1"/>
    <w:rsid w:val="008D694A"/>
    <w:rsid w:val="008D7071"/>
    <w:rsid w:val="008D7AFF"/>
    <w:rsid w:val="008D7E48"/>
    <w:rsid w:val="008E0444"/>
    <w:rsid w:val="008E0914"/>
    <w:rsid w:val="008E0958"/>
    <w:rsid w:val="008E0D16"/>
    <w:rsid w:val="008E0E76"/>
    <w:rsid w:val="008E0ED3"/>
    <w:rsid w:val="008E1165"/>
    <w:rsid w:val="008E1216"/>
    <w:rsid w:val="008E15BD"/>
    <w:rsid w:val="008E185F"/>
    <w:rsid w:val="008E1E38"/>
    <w:rsid w:val="008E2077"/>
    <w:rsid w:val="008E28D1"/>
    <w:rsid w:val="008E2D75"/>
    <w:rsid w:val="008E2E2D"/>
    <w:rsid w:val="008E2F07"/>
    <w:rsid w:val="008E2FF8"/>
    <w:rsid w:val="008E31C1"/>
    <w:rsid w:val="008E3486"/>
    <w:rsid w:val="008E34CD"/>
    <w:rsid w:val="008E3C01"/>
    <w:rsid w:val="008E3D3A"/>
    <w:rsid w:val="008E4023"/>
    <w:rsid w:val="008E41C5"/>
    <w:rsid w:val="008E47C4"/>
    <w:rsid w:val="008E48B7"/>
    <w:rsid w:val="008E48C8"/>
    <w:rsid w:val="008E4BC8"/>
    <w:rsid w:val="008E5019"/>
    <w:rsid w:val="008E538C"/>
    <w:rsid w:val="008E5444"/>
    <w:rsid w:val="008E5589"/>
    <w:rsid w:val="008E58FE"/>
    <w:rsid w:val="008E596C"/>
    <w:rsid w:val="008E60D4"/>
    <w:rsid w:val="008E6833"/>
    <w:rsid w:val="008E6B1E"/>
    <w:rsid w:val="008E6C3F"/>
    <w:rsid w:val="008E6E6A"/>
    <w:rsid w:val="008E703C"/>
    <w:rsid w:val="008E7225"/>
    <w:rsid w:val="008E7350"/>
    <w:rsid w:val="008E73E1"/>
    <w:rsid w:val="008E74FB"/>
    <w:rsid w:val="008E7DA7"/>
    <w:rsid w:val="008E7EFD"/>
    <w:rsid w:val="008E7FD8"/>
    <w:rsid w:val="008F07F6"/>
    <w:rsid w:val="008F0855"/>
    <w:rsid w:val="008F0858"/>
    <w:rsid w:val="008F0896"/>
    <w:rsid w:val="008F10D8"/>
    <w:rsid w:val="008F11C7"/>
    <w:rsid w:val="008F11F2"/>
    <w:rsid w:val="008F15C3"/>
    <w:rsid w:val="008F1BEF"/>
    <w:rsid w:val="008F205B"/>
    <w:rsid w:val="008F228F"/>
    <w:rsid w:val="008F2417"/>
    <w:rsid w:val="008F265C"/>
    <w:rsid w:val="008F28F6"/>
    <w:rsid w:val="008F29BA"/>
    <w:rsid w:val="008F29FB"/>
    <w:rsid w:val="008F2A6D"/>
    <w:rsid w:val="008F2ADC"/>
    <w:rsid w:val="008F2DEB"/>
    <w:rsid w:val="008F2EA0"/>
    <w:rsid w:val="008F3328"/>
    <w:rsid w:val="008F3353"/>
    <w:rsid w:val="008F359A"/>
    <w:rsid w:val="008F38A4"/>
    <w:rsid w:val="008F38A8"/>
    <w:rsid w:val="008F3A11"/>
    <w:rsid w:val="008F3A3F"/>
    <w:rsid w:val="008F3BC6"/>
    <w:rsid w:val="008F42DF"/>
    <w:rsid w:val="008F4581"/>
    <w:rsid w:val="008F46E1"/>
    <w:rsid w:val="008F4EC8"/>
    <w:rsid w:val="008F4EDF"/>
    <w:rsid w:val="008F5225"/>
    <w:rsid w:val="008F5319"/>
    <w:rsid w:val="008F582F"/>
    <w:rsid w:val="008F602F"/>
    <w:rsid w:val="008F6A9A"/>
    <w:rsid w:val="008F6EEA"/>
    <w:rsid w:val="008F7434"/>
    <w:rsid w:val="008F7543"/>
    <w:rsid w:val="008F7819"/>
    <w:rsid w:val="008F7A41"/>
    <w:rsid w:val="008F7BAD"/>
    <w:rsid w:val="008F7EE0"/>
    <w:rsid w:val="009007F4"/>
    <w:rsid w:val="009009D6"/>
    <w:rsid w:val="00900A19"/>
    <w:rsid w:val="00900B80"/>
    <w:rsid w:val="00900C45"/>
    <w:rsid w:val="00900F50"/>
    <w:rsid w:val="00900FD2"/>
    <w:rsid w:val="00901300"/>
    <w:rsid w:val="009014E1"/>
    <w:rsid w:val="0090171A"/>
    <w:rsid w:val="00901A3B"/>
    <w:rsid w:val="0090243B"/>
    <w:rsid w:val="0090247D"/>
    <w:rsid w:val="009024A3"/>
    <w:rsid w:val="00902540"/>
    <w:rsid w:val="00902BD0"/>
    <w:rsid w:val="00902CEE"/>
    <w:rsid w:val="00902E8D"/>
    <w:rsid w:val="00902EC5"/>
    <w:rsid w:val="0090377A"/>
    <w:rsid w:val="00903AF2"/>
    <w:rsid w:val="00903BC8"/>
    <w:rsid w:val="00903C88"/>
    <w:rsid w:val="00903E25"/>
    <w:rsid w:val="00904303"/>
    <w:rsid w:val="0090431B"/>
    <w:rsid w:val="009047DB"/>
    <w:rsid w:val="00904B19"/>
    <w:rsid w:val="00904FF7"/>
    <w:rsid w:val="00905085"/>
    <w:rsid w:val="009050CA"/>
    <w:rsid w:val="00905248"/>
    <w:rsid w:val="0090543A"/>
    <w:rsid w:val="009054DE"/>
    <w:rsid w:val="00905834"/>
    <w:rsid w:val="00905A48"/>
    <w:rsid w:val="00905E81"/>
    <w:rsid w:val="00905FB7"/>
    <w:rsid w:val="009060BE"/>
    <w:rsid w:val="00907250"/>
    <w:rsid w:val="009075D9"/>
    <w:rsid w:val="00907640"/>
    <w:rsid w:val="0090767D"/>
    <w:rsid w:val="00910032"/>
    <w:rsid w:val="009103E5"/>
    <w:rsid w:val="009104E9"/>
    <w:rsid w:val="0091066D"/>
    <w:rsid w:val="00910908"/>
    <w:rsid w:val="00910A99"/>
    <w:rsid w:val="00910F3E"/>
    <w:rsid w:val="0091120E"/>
    <w:rsid w:val="009114FC"/>
    <w:rsid w:val="009117E1"/>
    <w:rsid w:val="00911895"/>
    <w:rsid w:val="00912470"/>
    <w:rsid w:val="00912658"/>
    <w:rsid w:val="009126B1"/>
    <w:rsid w:val="009127E3"/>
    <w:rsid w:val="00912883"/>
    <w:rsid w:val="00912970"/>
    <w:rsid w:val="0091299E"/>
    <w:rsid w:val="00912A43"/>
    <w:rsid w:val="00912D9A"/>
    <w:rsid w:val="0091349F"/>
    <w:rsid w:val="00914092"/>
    <w:rsid w:val="00914578"/>
    <w:rsid w:val="009147BB"/>
    <w:rsid w:val="00914C91"/>
    <w:rsid w:val="00914E4E"/>
    <w:rsid w:val="00914E91"/>
    <w:rsid w:val="00915319"/>
    <w:rsid w:val="0091536C"/>
    <w:rsid w:val="009153C4"/>
    <w:rsid w:val="00915629"/>
    <w:rsid w:val="009157EE"/>
    <w:rsid w:val="00915970"/>
    <w:rsid w:val="00915C39"/>
    <w:rsid w:val="00915D36"/>
    <w:rsid w:val="00915E0E"/>
    <w:rsid w:val="0091604B"/>
    <w:rsid w:val="0091609A"/>
    <w:rsid w:val="009160A9"/>
    <w:rsid w:val="0091610E"/>
    <w:rsid w:val="009164A3"/>
    <w:rsid w:val="0091730E"/>
    <w:rsid w:val="0091733B"/>
    <w:rsid w:val="00917408"/>
    <w:rsid w:val="0091771C"/>
    <w:rsid w:val="00917EDE"/>
    <w:rsid w:val="00920189"/>
    <w:rsid w:val="009204A3"/>
    <w:rsid w:val="00920544"/>
    <w:rsid w:val="009205C6"/>
    <w:rsid w:val="0092083B"/>
    <w:rsid w:val="00921243"/>
    <w:rsid w:val="0092182B"/>
    <w:rsid w:val="00921C30"/>
    <w:rsid w:val="00921F72"/>
    <w:rsid w:val="00922620"/>
    <w:rsid w:val="00922978"/>
    <w:rsid w:val="00922B94"/>
    <w:rsid w:val="00922C80"/>
    <w:rsid w:val="00922D8B"/>
    <w:rsid w:val="00923573"/>
    <w:rsid w:val="0092366E"/>
    <w:rsid w:val="00923EE1"/>
    <w:rsid w:val="00924147"/>
    <w:rsid w:val="00924534"/>
    <w:rsid w:val="00924985"/>
    <w:rsid w:val="00924F8C"/>
    <w:rsid w:val="009251F6"/>
    <w:rsid w:val="00925205"/>
    <w:rsid w:val="00925334"/>
    <w:rsid w:val="0092561C"/>
    <w:rsid w:val="009256FF"/>
    <w:rsid w:val="00925732"/>
    <w:rsid w:val="00925E49"/>
    <w:rsid w:val="009263F6"/>
    <w:rsid w:val="009264E5"/>
    <w:rsid w:val="009266D0"/>
    <w:rsid w:val="009269B5"/>
    <w:rsid w:val="00926B2D"/>
    <w:rsid w:val="009271D0"/>
    <w:rsid w:val="00927407"/>
    <w:rsid w:val="0092755B"/>
    <w:rsid w:val="00927C5D"/>
    <w:rsid w:val="00927DBC"/>
    <w:rsid w:val="00930104"/>
    <w:rsid w:val="0093018E"/>
    <w:rsid w:val="009303B6"/>
    <w:rsid w:val="00930499"/>
    <w:rsid w:val="00930AAF"/>
    <w:rsid w:val="00930C3A"/>
    <w:rsid w:val="00930C3F"/>
    <w:rsid w:val="009311DA"/>
    <w:rsid w:val="0093125F"/>
    <w:rsid w:val="00931292"/>
    <w:rsid w:val="00931341"/>
    <w:rsid w:val="00931361"/>
    <w:rsid w:val="00931581"/>
    <w:rsid w:val="009318C8"/>
    <w:rsid w:val="009319F7"/>
    <w:rsid w:val="00931EE1"/>
    <w:rsid w:val="0093202B"/>
    <w:rsid w:val="009322D9"/>
    <w:rsid w:val="0093273D"/>
    <w:rsid w:val="00932F94"/>
    <w:rsid w:val="00932FE2"/>
    <w:rsid w:val="00933841"/>
    <w:rsid w:val="00933AE6"/>
    <w:rsid w:val="00933E22"/>
    <w:rsid w:val="0093402C"/>
    <w:rsid w:val="0093498C"/>
    <w:rsid w:val="00934D7F"/>
    <w:rsid w:val="00935448"/>
    <w:rsid w:val="009354FD"/>
    <w:rsid w:val="00935B9F"/>
    <w:rsid w:val="00935D89"/>
    <w:rsid w:val="00935DB2"/>
    <w:rsid w:val="00935DE1"/>
    <w:rsid w:val="00935E17"/>
    <w:rsid w:val="0093602A"/>
    <w:rsid w:val="00936135"/>
    <w:rsid w:val="009367EC"/>
    <w:rsid w:val="009368CE"/>
    <w:rsid w:val="00936BD0"/>
    <w:rsid w:val="00937215"/>
    <w:rsid w:val="0093726F"/>
    <w:rsid w:val="0093729F"/>
    <w:rsid w:val="00937414"/>
    <w:rsid w:val="009378C8"/>
    <w:rsid w:val="00937D6A"/>
    <w:rsid w:val="00940016"/>
    <w:rsid w:val="009406A9"/>
    <w:rsid w:val="00940CAF"/>
    <w:rsid w:val="00940D23"/>
    <w:rsid w:val="00940DB2"/>
    <w:rsid w:val="00940E25"/>
    <w:rsid w:val="00940EE7"/>
    <w:rsid w:val="0094108D"/>
    <w:rsid w:val="009411CA"/>
    <w:rsid w:val="0094162E"/>
    <w:rsid w:val="009416A8"/>
    <w:rsid w:val="009417A4"/>
    <w:rsid w:val="009419EA"/>
    <w:rsid w:val="00941A35"/>
    <w:rsid w:val="00941D37"/>
    <w:rsid w:val="00941E0D"/>
    <w:rsid w:val="00941EF9"/>
    <w:rsid w:val="00941F92"/>
    <w:rsid w:val="00941FDB"/>
    <w:rsid w:val="00942048"/>
    <w:rsid w:val="0094212C"/>
    <w:rsid w:val="009428F3"/>
    <w:rsid w:val="0094292A"/>
    <w:rsid w:val="00942B96"/>
    <w:rsid w:val="0094331E"/>
    <w:rsid w:val="00943507"/>
    <w:rsid w:val="00943912"/>
    <w:rsid w:val="009439A8"/>
    <w:rsid w:val="00943CD6"/>
    <w:rsid w:val="00944016"/>
    <w:rsid w:val="009441F1"/>
    <w:rsid w:val="00944512"/>
    <w:rsid w:val="00944D29"/>
    <w:rsid w:val="009452F8"/>
    <w:rsid w:val="009455C5"/>
    <w:rsid w:val="00945938"/>
    <w:rsid w:val="00945949"/>
    <w:rsid w:val="00945C65"/>
    <w:rsid w:val="0094609D"/>
    <w:rsid w:val="0094640F"/>
    <w:rsid w:val="009468C5"/>
    <w:rsid w:val="00946A97"/>
    <w:rsid w:val="00946B60"/>
    <w:rsid w:val="00946E74"/>
    <w:rsid w:val="00946E89"/>
    <w:rsid w:val="0094710E"/>
    <w:rsid w:val="00947297"/>
    <w:rsid w:val="009474AA"/>
    <w:rsid w:val="00947516"/>
    <w:rsid w:val="00947734"/>
    <w:rsid w:val="0094774D"/>
    <w:rsid w:val="00947778"/>
    <w:rsid w:val="00947AA0"/>
    <w:rsid w:val="00947EB8"/>
    <w:rsid w:val="009501FC"/>
    <w:rsid w:val="00950297"/>
    <w:rsid w:val="00950566"/>
    <w:rsid w:val="00950B12"/>
    <w:rsid w:val="00950D6D"/>
    <w:rsid w:val="00950F92"/>
    <w:rsid w:val="00951095"/>
    <w:rsid w:val="00951107"/>
    <w:rsid w:val="00951136"/>
    <w:rsid w:val="00951464"/>
    <w:rsid w:val="00951B0E"/>
    <w:rsid w:val="00951BED"/>
    <w:rsid w:val="00951E99"/>
    <w:rsid w:val="00952012"/>
    <w:rsid w:val="00952269"/>
    <w:rsid w:val="0095246F"/>
    <w:rsid w:val="0095265B"/>
    <w:rsid w:val="009526C2"/>
    <w:rsid w:val="009526F9"/>
    <w:rsid w:val="00952A3C"/>
    <w:rsid w:val="00952BA1"/>
    <w:rsid w:val="00952D1B"/>
    <w:rsid w:val="00952D6B"/>
    <w:rsid w:val="00952EB7"/>
    <w:rsid w:val="00953353"/>
    <w:rsid w:val="00953C98"/>
    <w:rsid w:val="0095426B"/>
    <w:rsid w:val="00954690"/>
    <w:rsid w:val="009548F6"/>
    <w:rsid w:val="00954B51"/>
    <w:rsid w:val="00954CFB"/>
    <w:rsid w:val="00954E53"/>
    <w:rsid w:val="00954FF8"/>
    <w:rsid w:val="009551A2"/>
    <w:rsid w:val="0095537E"/>
    <w:rsid w:val="00955563"/>
    <w:rsid w:val="00955B3D"/>
    <w:rsid w:val="00955FA2"/>
    <w:rsid w:val="00956215"/>
    <w:rsid w:val="0095691E"/>
    <w:rsid w:val="00956998"/>
    <w:rsid w:val="0095745D"/>
    <w:rsid w:val="00957508"/>
    <w:rsid w:val="00957B84"/>
    <w:rsid w:val="00957C0D"/>
    <w:rsid w:val="00957C4D"/>
    <w:rsid w:val="00957CEF"/>
    <w:rsid w:val="00960758"/>
    <w:rsid w:val="009609FC"/>
    <w:rsid w:val="00960B59"/>
    <w:rsid w:val="00960DD7"/>
    <w:rsid w:val="00960DEB"/>
    <w:rsid w:val="0096123C"/>
    <w:rsid w:val="00961731"/>
    <w:rsid w:val="00961732"/>
    <w:rsid w:val="009619A2"/>
    <w:rsid w:val="00961E5A"/>
    <w:rsid w:val="0096215B"/>
    <w:rsid w:val="00962208"/>
    <w:rsid w:val="009626D8"/>
    <w:rsid w:val="00962B0E"/>
    <w:rsid w:val="009631C3"/>
    <w:rsid w:val="009634D6"/>
    <w:rsid w:val="0096353F"/>
    <w:rsid w:val="00963695"/>
    <w:rsid w:val="00963C99"/>
    <w:rsid w:val="00963D84"/>
    <w:rsid w:val="00963E48"/>
    <w:rsid w:val="00963EB0"/>
    <w:rsid w:val="0096415C"/>
    <w:rsid w:val="009641AB"/>
    <w:rsid w:val="00964328"/>
    <w:rsid w:val="00964556"/>
    <w:rsid w:val="009645FA"/>
    <w:rsid w:val="009646FE"/>
    <w:rsid w:val="009647FC"/>
    <w:rsid w:val="00964826"/>
    <w:rsid w:val="00964A3C"/>
    <w:rsid w:val="00964C73"/>
    <w:rsid w:val="0096524F"/>
    <w:rsid w:val="009655A4"/>
    <w:rsid w:val="00965897"/>
    <w:rsid w:val="00965B4F"/>
    <w:rsid w:val="00965D6F"/>
    <w:rsid w:val="00965D98"/>
    <w:rsid w:val="00966510"/>
    <w:rsid w:val="0096668D"/>
    <w:rsid w:val="0096677F"/>
    <w:rsid w:val="009667E9"/>
    <w:rsid w:val="00966CB7"/>
    <w:rsid w:val="00967236"/>
    <w:rsid w:val="009675AB"/>
    <w:rsid w:val="00967A5B"/>
    <w:rsid w:val="00970003"/>
    <w:rsid w:val="009700CD"/>
    <w:rsid w:val="0097046A"/>
    <w:rsid w:val="0097079F"/>
    <w:rsid w:val="00970B53"/>
    <w:rsid w:val="00970E00"/>
    <w:rsid w:val="00970E69"/>
    <w:rsid w:val="00970E97"/>
    <w:rsid w:val="00970F37"/>
    <w:rsid w:val="009711F7"/>
    <w:rsid w:val="00971B33"/>
    <w:rsid w:val="00971E06"/>
    <w:rsid w:val="0097272C"/>
    <w:rsid w:val="00972C92"/>
    <w:rsid w:val="00972CB4"/>
    <w:rsid w:val="00972CD8"/>
    <w:rsid w:val="00973210"/>
    <w:rsid w:val="0097382A"/>
    <w:rsid w:val="00973EFF"/>
    <w:rsid w:val="0097409D"/>
    <w:rsid w:val="009743D5"/>
    <w:rsid w:val="0097444A"/>
    <w:rsid w:val="009746F8"/>
    <w:rsid w:val="00974922"/>
    <w:rsid w:val="00974983"/>
    <w:rsid w:val="009749DF"/>
    <w:rsid w:val="009752E9"/>
    <w:rsid w:val="0097597F"/>
    <w:rsid w:val="00975992"/>
    <w:rsid w:val="009759AF"/>
    <w:rsid w:val="00975A24"/>
    <w:rsid w:val="00975AF7"/>
    <w:rsid w:val="00975BDB"/>
    <w:rsid w:val="0097675E"/>
    <w:rsid w:val="009767CD"/>
    <w:rsid w:val="00976CCF"/>
    <w:rsid w:val="00976FF3"/>
    <w:rsid w:val="009777B0"/>
    <w:rsid w:val="00977FD0"/>
    <w:rsid w:val="00980304"/>
    <w:rsid w:val="00980369"/>
    <w:rsid w:val="00980CFD"/>
    <w:rsid w:val="009811B2"/>
    <w:rsid w:val="009813B2"/>
    <w:rsid w:val="00981581"/>
    <w:rsid w:val="009815F5"/>
    <w:rsid w:val="009818A5"/>
    <w:rsid w:val="0098193A"/>
    <w:rsid w:val="009819D9"/>
    <w:rsid w:val="00981B6E"/>
    <w:rsid w:val="00981CCA"/>
    <w:rsid w:val="00981D08"/>
    <w:rsid w:val="009821C9"/>
    <w:rsid w:val="00982463"/>
    <w:rsid w:val="00982530"/>
    <w:rsid w:val="009827B2"/>
    <w:rsid w:val="009828D9"/>
    <w:rsid w:val="00982BC6"/>
    <w:rsid w:val="00982C28"/>
    <w:rsid w:val="00982F34"/>
    <w:rsid w:val="0098330F"/>
    <w:rsid w:val="009833A7"/>
    <w:rsid w:val="009839CE"/>
    <w:rsid w:val="00983D78"/>
    <w:rsid w:val="00984135"/>
    <w:rsid w:val="00984937"/>
    <w:rsid w:val="009849EA"/>
    <w:rsid w:val="00985093"/>
    <w:rsid w:val="00985289"/>
    <w:rsid w:val="00985418"/>
    <w:rsid w:val="009855B8"/>
    <w:rsid w:val="00985644"/>
    <w:rsid w:val="009856FE"/>
    <w:rsid w:val="00985785"/>
    <w:rsid w:val="0098591A"/>
    <w:rsid w:val="00985AE6"/>
    <w:rsid w:val="00985B45"/>
    <w:rsid w:val="00985B9D"/>
    <w:rsid w:val="00985C5C"/>
    <w:rsid w:val="00985F4A"/>
    <w:rsid w:val="00986079"/>
    <w:rsid w:val="00986495"/>
    <w:rsid w:val="00986541"/>
    <w:rsid w:val="00986565"/>
    <w:rsid w:val="009867DD"/>
    <w:rsid w:val="009868A4"/>
    <w:rsid w:val="0098695A"/>
    <w:rsid w:val="009869FD"/>
    <w:rsid w:val="00986B5B"/>
    <w:rsid w:val="00986DBB"/>
    <w:rsid w:val="00986E0E"/>
    <w:rsid w:val="00987034"/>
    <w:rsid w:val="009871B6"/>
    <w:rsid w:val="009874D9"/>
    <w:rsid w:val="00987E8C"/>
    <w:rsid w:val="00987FDA"/>
    <w:rsid w:val="0099065B"/>
    <w:rsid w:val="00990A5D"/>
    <w:rsid w:val="00990CF6"/>
    <w:rsid w:val="00990FCA"/>
    <w:rsid w:val="009911FB"/>
    <w:rsid w:val="00991430"/>
    <w:rsid w:val="0099172B"/>
    <w:rsid w:val="00991742"/>
    <w:rsid w:val="009917DE"/>
    <w:rsid w:val="009918C9"/>
    <w:rsid w:val="00991978"/>
    <w:rsid w:val="00991C9B"/>
    <w:rsid w:val="00991CD0"/>
    <w:rsid w:val="00992014"/>
    <w:rsid w:val="0099205E"/>
    <w:rsid w:val="00992706"/>
    <w:rsid w:val="009927BA"/>
    <w:rsid w:val="00992A01"/>
    <w:rsid w:val="00992E25"/>
    <w:rsid w:val="00992FB1"/>
    <w:rsid w:val="0099332B"/>
    <w:rsid w:val="00993A70"/>
    <w:rsid w:val="00993C2F"/>
    <w:rsid w:val="0099428D"/>
    <w:rsid w:val="0099452D"/>
    <w:rsid w:val="00994614"/>
    <w:rsid w:val="00994907"/>
    <w:rsid w:val="00994B0C"/>
    <w:rsid w:val="00994C95"/>
    <w:rsid w:val="00994D20"/>
    <w:rsid w:val="00994FF1"/>
    <w:rsid w:val="009952F0"/>
    <w:rsid w:val="00995324"/>
    <w:rsid w:val="00995442"/>
    <w:rsid w:val="009956AC"/>
    <w:rsid w:val="00995F1C"/>
    <w:rsid w:val="00996322"/>
    <w:rsid w:val="00996B19"/>
    <w:rsid w:val="00996B9F"/>
    <w:rsid w:val="00996C54"/>
    <w:rsid w:val="00997076"/>
    <w:rsid w:val="009974BF"/>
    <w:rsid w:val="00997A1A"/>
    <w:rsid w:val="00997D68"/>
    <w:rsid w:val="00997D97"/>
    <w:rsid w:val="009A0133"/>
    <w:rsid w:val="009A017F"/>
    <w:rsid w:val="009A0190"/>
    <w:rsid w:val="009A04DC"/>
    <w:rsid w:val="009A051E"/>
    <w:rsid w:val="009A0636"/>
    <w:rsid w:val="009A08C2"/>
    <w:rsid w:val="009A1423"/>
    <w:rsid w:val="009A14DE"/>
    <w:rsid w:val="009A1942"/>
    <w:rsid w:val="009A1B0C"/>
    <w:rsid w:val="009A1F74"/>
    <w:rsid w:val="009A209D"/>
    <w:rsid w:val="009A239F"/>
    <w:rsid w:val="009A23E2"/>
    <w:rsid w:val="009A2482"/>
    <w:rsid w:val="009A2506"/>
    <w:rsid w:val="009A27D8"/>
    <w:rsid w:val="009A2B17"/>
    <w:rsid w:val="009A3058"/>
    <w:rsid w:val="009A3121"/>
    <w:rsid w:val="009A316D"/>
    <w:rsid w:val="009A3568"/>
    <w:rsid w:val="009A3606"/>
    <w:rsid w:val="009A42DA"/>
    <w:rsid w:val="009A4449"/>
    <w:rsid w:val="009A4723"/>
    <w:rsid w:val="009A475D"/>
    <w:rsid w:val="009A49CA"/>
    <w:rsid w:val="009A4BEA"/>
    <w:rsid w:val="009A4D22"/>
    <w:rsid w:val="009A4D35"/>
    <w:rsid w:val="009A52AC"/>
    <w:rsid w:val="009A541D"/>
    <w:rsid w:val="009A57E2"/>
    <w:rsid w:val="009A58F6"/>
    <w:rsid w:val="009A5C13"/>
    <w:rsid w:val="009A5C1D"/>
    <w:rsid w:val="009A64A0"/>
    <w:rsid w:val="009A66F5"/>
    <w:rsid w:val="009A683A"/>
    <w:rsid w:val="009A6A64"/>
    <w:rsid w:val="009A6C94"/>
    <w:rsid w:val="009A704D"/>
    <w:rsid w:val="009A70C1"/>
    <w:rsid w:val="009A71DF"/>
    <w:rsid w:val="009A7697"/>
    <w:rsid w:val="009A7A4F"/>
    <w:rsid w:val="009B05A6"/>
    <w:rsid w:val="009B07EE"/>
    <w:rsid w:val="009B0830"/>
    <w:rsid w:val="009B08D6"/>
    <w:rsid w:val="009B08E5"/>
    <w:rsid w:val="009B0A46"/>
    <w:rsid w:val="009B0BB2"/>
    <w:rsid w:val="009B124B"/>
    <w:rsid w:val="009B16AC"/>
    <w:rsid w:val="009B1FE3"/>
    <w:rsid w:val="009B2209"/>
    <w:rsid w:val="009B2B94"/>
    <w:rsid w:val="009B37D6"/>
    <w:rsid w:val="009B3C45"/>
    <w:rsid w:val="009B3D1E"/>
    <w:rsid w:val="009B3F54"/>
    <w:rsid w:val="009B41AC"/>
    <w:rsid w:val="009B44DB"/>
    <w:rsid w:val="009B4804"/>
    <w:rsid w:val="009B4C44"/>
    <w:rsid w:val="009B4D43"/>
    <w:rsid w:val="009B500F"/>
    <w:rsid w:val="009B504D"/>
    <w:rsid w:val="009B541C"/>
    <w:rsid w:val="009B58C9"/>
    <w:rsid w:val="009B5991"/>
    <w:rsid w:val="009B5C05"/>
    <w:rsid w:val="009B5D09"/>
    <w:rsid w:val="009B5EFD"/>
    <w:rsid w:val="009B5FCF"/>
    <w:rsid w:val="009B60AC"/>
    <w:rsid w:val="009B6229"/>
    <w:rsid w:val="009B63C9"/>
    <w:rsid w:val="009B656F"/>
    <w:rsid w:val="009B6632"/>
    <w:rsid w:val="009B7091"/>
    <w:rsid w:val="009B722C"/>
    <w:rsid w:val="009B75A3"/>
    <w:rsid w:val="009B7681"/>
    <w:rsid w:val="009B7B0A"/>
    <w:rsid w:val="009B7BFA"/>
    <w:rsid w:val="009B7E5D"/>
    <w:rsid w:val="009B7ED7"/>
    <w:rsid w:val="009C02F2"/>
    <w:rsid w:val="009C038E"/>
    <w:rsid w:val="009C0730"/>
    <w:rsid w:val="009C07A8"/>
    <w:rsid w:val="009C0E5E"/>
    <w:rsid w:val="009C0EE2"/>
    <w:rsid w:val="009C103D"/>
    <w:rsid w:val="009C1092"/>
    <w:rsid w:val="009C141C"/>
    <w:rsid w:val="009C16E7"/>
    <w:rsid w:val="009C1850"/>
    <w:rsid w:val="009C1DFE"/>
    <w:rsid w:val="009C1FD8"/>
    <w:rsid w:val="009C2121"/>
    <w:rsid w:val="009C2469"/>
    <w:rsid w:val="009C2532"/>
    <w:rsid w:val="009C2892"/>
    <w:rsid w:val="009C2A1D"/>
    <w:rsid w:val="009C2A56"/>
    <w:rsid w:val="009C31B0"/>
    <w:rsid w:val="009C31E0"/>
    <w:rsid w:val="009C36B7"/>
    <w:rsid w:val="009C379D"/>
    <w:rsid w:val="009C39E3"/>
    <w:rsid w:val="009C3F4B"/>
    <w:rsid w:val="009C4030"/>
    <w:rsid w:val="009C43C2"/>
    <w:rsid w:val="009C46FE"/>
    <w:rsid w:val="009C47C1"/>
    <w:rsid w:val="009C5112"/>
    <w:rsid w:val="009C5A44"/>
    <w:rsid w:val="009C5A92"/>
    <w:rsid w:val="009C5C9F"/>
    <w:rsid w:val="009C63BF"/>
    <w:rsid w:val="009C64A8"/>
    <w:rsid w:val="009C6897"/>
    <w:rsid w:val="009C6C1F"/>
    <w:rsid w:val="009C6E45"/>
    <w:rsid w:val="009C6F66"/>
    <w:rsid w:val="009C6F83"/>
    <w:rsid w:val="009C7219"/>
    <w:rsid w:val="009C72FF"/>
    <w:rsid w:val="009C7306"/>
    <w:rsid w:val="009C7C2D"/>
    <w:rsid w:val="009C7DD1"/>
    <w:rsid w:val="009C7E7B"/>
    <w:rsid w:val="009D0018"/>
    <w:rsid w:val="009D0172"/>
    <w:rsid w:val="009D01D1"/>
    <w:rsid w:val="009D036C"/>
    <w:rsid w:val="009D0717"/>
    <w:rsid w:val="009D08A0"/>
    <w:rsid w:val="009D0E6F"/>
    <w:rsid w:val="009D12EB"/>
    <w:rsid w:val="009D1539"/>
    <w:rsid w:val="009D1785"/>
    <w:rsid w:val="009D1E69"/>
    <w:rsid w:val="009D1F6E"/>
    <w:rsid w:val="009D217C"/>
    <w:rsid w:val="009D25CE"/>
    <w:rsid w:val="009D262B"/>
    <w:rsid w:val="009D2A47"/>
    <w:rsid w:val="009D2EE5"/>
    <w:rsid w:val="009D2F22"/>
    <w:rsid w:val="009D3046"/>
    <w:rsid w:val="009D314F"/>
    <w:rsid w:val="009D3BA5"/>
    <w:rsid w:val="009D3C06"/>
    <w:rsid w:val="009D4108"/>
    <w:rsid w:val="009D414A"/>
    <w:rsid w:val="009D4849"/>
    <w:rsid w:val="009D4BF9"/>
    <w:rsid w:val="009D54D1"/>
    <w:rsid w:val="009D5589"/>
    <w:rsid w:val="009D58E2"/>
    <w:rsid w:val="009D5AD7"/>
    <w:rsid w:val="009D60C1"/>
    <w:rsid w:val="009D6185"/>
    <w:rsid w:val="009D62CF"/>
    <w:rsid w:val="009D6490"/>
    <w:rsid w:val="009D690F"/>
    <w:rsid w:val="009D6F35"/>
    <w:rsid w:val="009D6FEC"/>
    <w:rsid w:val="009D738A"/>
    <w:rsid w:val="009D738C"/>
    <w:rsid w:val="009D7645"/>
    <w:rsid w:val="009D76D8"/>
    <w:rsid w:val="009D77EA"/>
    <w:rsid w:val="009D7E85"/>
    <w:rsid w:val="009D7F5F"/>
    <w:rsid w:val="009D7FD1"/>
    <w:rsid w:val="009E0051"/>
    <w:rsid w:val="009E0140"/>
    <w:rsid w:val="009E0260"/>
    <w:rsid w:val="009E03B7"/>
    <w:rsid w:val="009E042A"/>
    <w:rsid w:val="009E0745"/>
    <w:rsid w:val="009E09A8"/>
    <w:rsid w:val="009E0BEE"/>
    <w:rsid w:val="009E0CE7"/>
    <w:rsid w:val="009E12C3"/>
    <w:rsid w:val="009E135D"/>
    <w:rsid w:val="009E1705"/>
    <w:rsid w:val="009E172A"/>
    <w:rsid w:val="009E1BD1"/>
    <w:rsid w:val="009E1C79"/>
    <w:rsid w:val="009E1CFA"/>
    <w:rsid w:val="009E1D16"/>
    <w:rsid w:val="009E2114"/>
    <w:rsid w:val="009E212F"/>
    <w:rsid w:val="009E2FAE"/>
    <w:rsid w:val="009E3179"/>
    <w:rsid w:val="009E356E"/>
    <w:rsid w:val="009E359D"/>
    <w:rsid w:val="009E3895"/>
    <w:rsid w:val="009E3A60"/>
    <w:rsid w:val="009E3CF4"/>
    <w:rsid w:val="009E3DD0"/>
    <w:rsid w:val="009E4826"/>
    <w:rsid w:val="009E4876"/>
    <w:rsid w:val="009E4A50"/>
    <w:rsid w:val="009E4C92"/>
    <w:rsid w:val="009E54DB"/>
    <w:rsid w:val="009E56F1"/>
    <w:rsid w:val="009E5734"/>
    <w:rsid w:val="009E5C5C"/>
    <w:rsid w:val="009E5ED9"/>
    <w:rsid w:val="009E6553"/>
    <w:rsid w:val="009E6670"/>
    <w:rsid w:val="009E6897"/>
    <w:rsid w:val="009E6DF9"/>
    <w:rsid w:val="009E709A"/>
    <w:rsid w:val="009E70ED"/>
    <w:rsid w:val="009E7812"/>
    <w:rsid w:val="009E7E7C"/>
    <w:rsid w:val="009E7EEF"/>
    <w:rsid w:val="009E7F19"/>
    <w:rsid w:val="009E7FE5"/>
    <w:rsid w:val="009F0738"/>
    <w:rsid w:val="009F0881"/>
    <w:rsid w:val="009F0897"/>
    <w:rsid w:val="009F0A40"/>
    <w:rsid w:val="009F0C7B"/>
    <w:rsid w:val="009F1107"/>
    <w:rsid w:val="009F1483"/>
    <w:rsid w:val="009F1645"/>
    <w:rsid w:val="009F1AD2"/>
    <w:rsid w:val="009F1BE0"/>
    <w:rsid w:val="009F217B"/>
    <w:rsid w:val="009F258D"/>
    <w:rsid w:val="009F259B"/>
    <w:rsid w:val="009F3004"/>
    <w:rsid w:val="009F307F"/>
    <w:rsid w:val="009F3152"/>
    <w:rsid w:val="009F3547"/>
    <w:rsid w:val="009F35CE"/>
    <w:rsid w:val="009F36FD"/>
    <w:rsid w:val="009F3B14"/>
    <w:rsid w:val="009F3E13"/>
    <w:rsid w:val="009F3EE3"/>
    <w:rsid w:val="009F3F9B"/>
    <w:rsid w:val="009F40DE"/>
    <w:rsid w:val="009F4522"/>
    <w:rsid w:val="009F47F5"/>
    <w:rsid w:val="009F47F7"/>
    <w:rsid w:val="009F4980"/>
    <w:rsid w:val="009F4BA4"/>
    <w:rsid w:val="009F4D20"/>
    <w:rsid w:val="009F4EE0"/>
    <w:rsid w:val="009F5208"/>
    <w:rsid w:val="009F52C1"/>
    <w:rsid w:val="009F5416"/>
    <w:rsid w:val="009F5543"/>
    <w:rsid w:val="009F5633"/>
    <w:rsid w:val="009F58C7"/>
    <w:rsid w:val="009F5DAA"/>
    <w:rsid w:val="009F6001"/>
    <w:rsid w:val="009F64F6"/>
    <w:rsid w:val="009F65F3"/>
    <w:rsid w:val="009F6DDC"/>
    <w:rsid w:val="009F7014"/>
    <w:rsid w:val="009F7356"/>
    <w:rsid w:val="009F775D"/>
    <w:rsid w:val="009F7CCF"/>
    <w:rsid w:val="00A00094"/>
    <w:rsid w:val="00A00370"/>
    <w:rsid w:val="00A0043A"/>
    <w:rsid w:val="00A004BC"/>
    <w:rsid w:val="00A007DC"/>
    <w:rsid w:val="00A00A79"/>
    <w:rsid w:val="00A00A89"/>
    <w:rsid w:val="00A01271"/>
    <w:rsid w:val="00A0130F"/>
    <w:rsid w:val="00A016A3"/>
    <w:rsid w:val="00A0170F"/>
    <w:rsid w:val="00A01AA7"/>
    <w:rsid w:val="00A01C50"/>
    <w:rsid w:val="00A01EA9"/>
    <w:rsid w:val="00A02474"/>
    <w:rsid w:val="00A027D2"/>
    <w:rsid w:val="00A02932"/>
    <w:rsid w:val="00A029DC"/>
    <w:rsid w:val="00A02D88"/>
    <w:rsid w:val="00A0349B"/>
    <w:rsid w:val="00A034A3"/>
    <w:rsid w:val="00A034F7"/>
    <w:rsid w:val="00A03526"/>
    <w:rsid w:val="00A0380E"/>
    <w:rsid w:val="00A03885"/>
    <w:rsid w:val="00A03D73"/>
    <w:rsid w:val="00A0459F"/>
    <w:rsid w:val="00A045F8"/>
    <w:rsid w:val="00A04B2D"/>
    <w:rsid w:val="00A04B52"/>
    <w:rsid w:val="00A04C7A"/>
    <w:rsid w:val="00A04FBC"/>
    <w:rsid w:val="00A05431"/>
    <w:rsid w:val="00A05963"/>
    <w:rsid w:val="00A05AD4"/>
    <w:rsid w:val="00A05F18"/>
    <w:rsid w:val="00A05F5E"/>
    <w:rsid w:val="00A06018"/>
    <w:rsid w:val="00A061DF"/>
    <w:rsid w:val="00A06376"/>
    <w:rsid w:val="00A065AD"/>
    <w:rsid w:val="00A06814"/>
    <w:rsid w:val="00A06896"/>
    <w:rsid w:val="00A06AFC"/>
    <w:rsid w:val="00A06C37"/>
    <w:rsid w:val="00A06DFF"/>
    <w:rsid w:val="00A07443"/>
    <w:rsid w:val="00A07469"/>
    <w:rsid w:val="00A074BB"/>
    <w:rsid w:val="00A07BED"/>
    <w:rsid w:val="00A07F7D"/>
    <w:rsid w:val="00A10311"/>
    <w:rsid w:val="00A10B36"/>
    <w:rsid w:val="00A111C0"/>
    <w:rsid w:val="00A113F2"/>
    <w:rsid w:val="00A116F1"/>
    <w:rsid w:val="00A120E4"/>
    <w:rsid w:val="00A127D8"/>
    <w:rsid w:val="00A129F3"/>
    <w:rsid w:val="00A12A42"/>
    <w:rsid w:val="00A12D0E"/>
    <w:rsid w:val="00A12E09"/>
    <w:rsid w:val="00A12FDC"/>
    <w:rsid w:val="00A1313D"/>
    <w:rsid w:val="00A137B5"/>
    <w:rsid w:val="00A13FE4"/>
    <w:rsid w:val="00A1419E"/>
    <w:rsid w:val="00A144A6"/>
    <w:rsid w:val="00A14876"/>
    <w:rsid w:val="00A14913"/>
    <w:rsid w:val="00A14D8B"/>
    <w:rsid w:val="00A14FDD"/>
    <w:rsid w:val="00A151B1"/>
    <w:rsid w:val="00A1585B"/>
    <w:rsid w:val="00A158B2"/>
    <w:rsid w:val="00A158E2"/>
    <w:rsid w:val="00A15C2D"/>
    <w:rsid w:val="00A15E84"/>
    <w:rsid w:val="00A1602B"/>
    <w:rsid w:val="00A16038"/>
    <w:rsid w:val="00A1634A"/>
    <w:rsid w:val="00A16419"/>
    <w:rsid w:val="00A165CB"/>
    <w:rsid w:val="00A16AE4"/>
    <w:rsid w:val="00A16C35"/>
    <w:rsid w:val="00A17899"/>
    <w:rsid w:val="00A17A18"/>
    <w:rsid w:val="00A17E13"/>
    <w:rsid w:val="00A17ED2"/>
    <w:rsid w:val="00A17EE1"/>
    <w:rsid w:val="00A17F01"/>
    <w:rsid w:val="00A20238"/>
    <w:rsid w:val="00A20504"/>
    <w:rsid w:val="00A20907"/>
    <w:rsid w:val="00A20A1A"/>
    <w:rsid w:val="00A20B71"/>
    <w:rsid w:val="00A20F9C"/>
    <w:rsid w:val="00A21943"/>
    <w:rsid w:val="00A2227E"/>
    <w:rsid w:val="00A22563"/>
    <w:rsid w:val="00A22647"/>
    <w:rsid w:val="00A22AF6"/>
    <w:rsid w:val="00A22B1A"/>
    <w:rsid w:val="00A22CE1"/>
    <w:rsid w:val="00A22D3E"/>
    <w:rsid w:val="00A2368D"/>
    <w:rsid w:val="00A2373B"/>
    <w:rsid w:val="00A23CDD"/>
    <w:rsid w:val="00A23F46"/>
    <w:rsid w:val="00A23FED"/>
    <w:rsid w:val="00A245A6"/>
    <w:rsid w:val="00A24BE9"/>
    <w:rsid w:val="00A24C02"/>
    <w:rsid w:val="00A24F44"/>
    <w:rsid w:val="00A251F1"/>
    <w:rsid w:val="00A25684"/>
    <w:rsid w:val="00A25B3C"/>
    <w:rsid w:val="00A25DCA"/>
    <w:rsid w:val="00A25F94"/>
    <w:rsid w:val="00A260F4"/>
    <w:rsid w:val="00A2650E"/>
    <w:rsid w:val="00A266E7"/>
    <w:rsid w:val="00A2691D"/>
    <w:rsid w:val="00A269C7"/>
    <w:rsid w:val="00A26BB6"/>
    <w:rsid w:val="00A2700E"/>
    <w:rsid w:val="00A27163"/>
    <w:rsid w:val="00A274A7"/>
    <w:rsid w:val="00A276FE"/>
    <w:rsid w:val="00A27B02"/>
    <w:rsid w:val="00A27D50"/>
    <w:rsid w:val="00A304AB"/>
    <w:rsid w:val="00A30894"/>
    <w:rsid w:val="00A30981"/>
    <w:rsid w:val="00A30AB4"/>
    <w:rsid w:val="00A30D52"/>
    <w:rsid w:val="00A30E37"/>
    <w:rsid w:val="00A30F65"/>
    <w:rsid w:val="00A31046"/>
    <w:rsid w:val="00A32094"/>
    <w:rsid w:val="00A32501"/>
    <w:rsid w:val="00A329DD"/>
    <w:rsid w:val="00A32EB4"/>
    <w:rsid w:val="00A32FE2"/>
    <w:rsid w:val="00A332D9"/>
    <w:rsid w:val="00A334F1"/>
    <w:rsid w:val="00A335D8"/>
    <w:rsid w:val="00A3362D"/>
    <w:rsid w:val="00A33C6E"/>
    <w:rsid w:val="00A33F97"/>
    <w:rsid w:val="00A3419D"/>
    <w:rsid w:val="00A341CE"/>
    <w:rsid w:val="00A34472"/>
    <w:rsid w:val="00A344B9"/>
    <w:rsid w:val="00A34996"/>
    <w:rsid w:val="00A34B48"/>
    <w:rsid w:val="00A34C0E"/>
    <w:rsid w:val="00A34F3B"/>
    <w:rsid w:val="00A34F42"/>
    <w:rsid w:val="00A35054"/>
    <w:rsid w:val="00A3512F"/>
    <w:rsid w:val="00A35A58"/>
    <w:rsid w:val="00A35A5B"/>
    <w:rsid w:val="00A35AD2"/>
    <w:rsid w:val="00A35B47"/>
    <w:rsid w:val="00A35D10"/>
    <w:rsid w:val="00A3681A"/>
    <w:rsid w:val="00A36927"/>
    <w:rsid w:val="00A36988"/>
    <w:rsid w:val="00A36AB7"/>
    <w:rsid w:val="00A36ADE"/>
    <w:rsid w:val="00A36CC2"/>
    <w:rsid w:val="00A36CDA"/>
    <w:rsid w:val="00A36D03"/>
    <w:rsid w:val="00A36E48"/>
    <w:rsid w:val="00A37114"/>
    <w:rsid w:val="00A371FA"/>
    <w:rsid w:val="00A374C8"/>
    <w:rsid w:val="00A37842"/>
    <w:rsid w:val="00A379A7"/>
    <w:rsid w:val="00A37D5C"/>
    <w:rsid w:val="00A37DB2"/>
    <w:rsid w:val="00A40250"/>
    <w:rsid w:val="00A4039C"/>
    <w:rsid w:val="00A40B46"/>
    <w:rsid w:val="00A40BB8"/>
    <w:rsid w:val="00A40DCE"/>
    <w:rsid w:val="00A4116C"/>
    <w:rsid w:val="00A412B1"/>
    <w:rsid w:val="00A41B7C"/>
    <w:rsid w:val="00A41BBF"/>
    <w:rsid w:val="00A41DC0"/>
    <w:rsid w:val="00A41EED"/>
    <w:rsid w:val="00A4224B"/>
    <w:rsid w:val="00A42364"/>
    <w:rsid w:val="00A42607"/>
    <w:rsid w:val="00A42656"/>
    <w:rsid w:val="00A42BBD"/>
    <w:rsid w:val="00A42D45"/>
    <w:rsid w:val="00A42F34"/>
    <w:rsid w:val="00A433CA"/>
    <w:rsid w:val="00A437E3"/>
    <w:rsid w:val="00A438E4"/>
    <w:rsid w:val="00A43A5B"/>
    <w:rsid w:val="00A43C8A"/>
    <w:rsid w:val="00A43F6A"/>
    <w:rsid w:val="00A4409D"/>
    <w:rsid w:val="00A445A0"/>
    <w:rsid w:val="00A44CEB"/>
    <w:rsid w:val="00A44E16"/>
    <w:rsid w:val="00A452A4"/>
    <w:rsid w:val="00A4534F"/>
    <w:rsid w:val="00A45718"/>
    <w:rsid w:val="00A45B3E"/>
    <w:rsid w:val="00A465CE"/>
    <w:rsid w:val="00A46640"/>
    <w:rsid w:val="00A467B4"/>
    <w:rsid w:val="00A471E8"/>
    <w:rsid w:val="00A47247"/>
    <w:rsid w:val="00A47345"/>
    <w:rsid w:val="00A47925"/>
    <w:rsid w:val="00A4798E"/>
    <w:rsid w:val="00A479E5"/>
    <w:rsid w:val="00A47B1A"/>
    <w:rsid w:val="00A50123"/>
    <w:rsid w:val="00A501F9"/>
    <w:rsid w:val="00A505AC"/>
    <w:rsid w:val="00A5081C"/>
    <w:rsid w:val="00A509C7"/>
    <w:rsid w:val="00A50F8B"/>
    <w:rsid w:val="00A512C3"/>
    <w:rsid w:val="00A514A0"/>
    <w:rsid w:val="00A515B9"/>
    <w:rsid w:val="00A51A2C"/>
    <w:rsid w:val="00A51E14"/>
    <w:rsid w:val="00A522AF"/>
    <w:rsid w:val="00A5230B"/>
    <w:rsid w:val="00A52379"/>
    <w:rsid w:val="00A52458"/>
    <w:rsid w:val="00A524DA"/>
    <w:rsid w:val="00A527A6"/>
    <w:rsid w:val="00A52ACE"/>
    <w:rsid w:val="00A52DB5"/>
    <w:rsid w:val="00A52E05"/>
    <w:rsid w:val="00A52FEE"/>
    <w:rsid w:val="00A53423"/>
    <w:rsid w:val="00A53512"/>
    <w:rsid w:val="00A53B3A"/>
    <w:rsid w:val="00A53DB0"/>
    <w:rsid w:val="00A541F4"/>
    <w:rsid w:val="00A545FF"/>
    <w:rsid w:val="00A54604"/>
    <w:rsid w:val="00A549C8"/>
    <w:rsid w:val="00A54BB9"/>
    <w:rsid w:val="00A550DE"/>
    <w:rsid w:val="00A551B2"/>
    <w:rsid w:val="00A55262"/>
    <w:rsid w:val="00A55605"/>
    <w:rsid w:val="00A55A02"/>
    <w:rsid w:val="00A56301"/>
    <w:rsid w:val="00A5633E"/>
    <w:rsid w:val="00A563EB"/>
    <w:rsid w:val="00A564A1"/>
    <w:rsid w:val="00A56752"/>
    <w:rsid w:val="00A5680E"/>
    <w:rsid w:val="00A56A29"/>
    <w:rsid w:val="00A56A90"/>
    <w:rsid w:val="00A5736A"/>
    <w:rsid w:val="00A5738E"/>
    <w:rsid w:val="00A573F1"/>
    <w:rsid w:val="00A573F3"/>
    <w:rsid w:val="00A57425"/>
    <w:rsid w:val="00A575E4"/>
    <w:rsid w:val="00A579AB"/>
    <w:rsid w:val="00A57B34"/>
    <w:rsid w:val="00A57BC9"/>
    <w:rsid w:val="00A57C1F"/>
    <w:rsid w:val="00A60130"/>
    <w:rsid w:val="00A605AD"/>
    <w:rsid w:val="00A6085E"/>
    <w:rsid w:val="00A60879"/>
    <w:rsid w:val="00A60A00"/>
    <w:rsid w:val="00A60CDD"/>
    <w:rsid w:val="00A60D03"/>
    <w:rsid w:val="00A60EE5"/>
    <w:rsid w:val="00A610B1"/>
    <w:rsid w:val="00A61A72"/>
    <w:rsid w:val="00A61D38"/>
    <w:rsid w:val="00A622A5"/>
    <w:rsid w:val="00A628F1"/>
    <w:rsid w:val="00A629C7"/>
    <w:rsid w:val="00A62C59"/>
    <w:rsid w:val="00A62F05"/>
    <w:rsid w:val="00A63030"/>
    <w:rsid w:val="00A6373A"/>
    <w:rsid w:val="00A643F7"/>
    <w:rsid w:val="00A645B0"/>
    <w:rsid w:val="00A64852"/>
    <w:rsid w:val="00A64A78"/>
    <w:rsid w:val="00A64B18"/>
    <w:rsid w:val="00A64D4D"/>
    <w:rsid w:val="00A64F11"/>
    <w:rsid w:val="00A65371"/>
    <w:rsid w:val="00A656B8"/>
    <w:rsid w:val="00A657AC"/>
    <w:rsid w:val="00A65ABB"/>
    <w:rsid w:val="00A66020"/>
    <w:rsid w:val="00A6608D"/>
    <w:rsid w:val="00A66276"/>
    <w:rsid w:val="00A66291"/>
    <w:rsid w:val="00A66A46"/>
    <w:rsid w:val="00A66A72"/>
    <w:rsid w:val="00A66C2A"/>
    <w:rsid w:val="00A66C40"/>
    <w:rsid w:val="00A66F7C"/>
    <w:rsid w:val="00A6755A"/>
    <w:rsid w:val="00A676C2"/>
    <w:rsid w:val="00A67950"/>
    <w:rsid w:val="00A702A5"/>
    <w:rsid w:val="00A70AAC"/>
    <w:rsid w:val="00A70BA1"/>
    <w:rsid w:val="00A70D19"/>
    <w:rsid w:val="00A70F28"/>
    <w:rsid w:val="00A70F78"/>
    <w:rsid w:val="00A712C8"/>
    <w:rsid w:val="00A714AF"/>
    <w:rsid w:val="00A719A1"/>
    <w:rsid w:val="00A71AE4"/>
    <w:rsid w:val="00A71E1E"/>
    <w:rsid w:val="00A722D2"/>
    <w:rsid w:val="00A72BF8"/>
    <w:rsid w:val="00A733FC"/>
    <w:rsid w:val="00A738F6"/>
    <w:rsid w:val="00A73A38"/>
    <w:rsid w:val="00A73A8A"/>
    <w:rsid w:val="00A73ACC"/>
    <w:rsid w:val="00A73B81"/>
    <w:rsid w:val="00A73DEF"/>
    <w:rsid w:val="00A73ED7"/>
    <w:rsid w:val="00A73F6C"/>
    <w:rsid w:val="00A73FF6"/>
    <w:rsid w:val="00A743B8"/>
    <w:rsid w:val="00A74453"/>
    <w:rsid w:val="00A748A7"/>
    <w:rsid w:val="00A750B9"/>
    <w:rsid w:val="00A754CB"/>
    <w:rsid w:val="00A75784"/>
    <w:rsid w:val="00A75814"/>
    <w:rsid w:val="00A75A9B"/>
    <w:rsid w:val="00A75DF7"/>
    <w:rsid w:val="00A762EA"/>
    <w:rsid w:val="00A76CB5"/>
    <w:rsid w:val="00A76FDB"/>
    <w:rsid w:val="00A77671"/>
    <w:rsid w:val="00A776B8"/>
    <w:rsid w:val="00A7777A"/>
    <w:rsid w:val="00A77953"/>
    <w:rsid w:val="00A77A1A"/>
    <w:rsid w:val="00A77AFD"/>
    <w:rsid w:val="00A80A2E"/>
    <w:rsid w:val="00A80D80"/>
    <w:rsid w:val="00A81042"/>
    <w:rsid w:val="00A81354"/>
    <w:rsid w:val="00A81751"/>
    <w:rsid w:val="00A81F59"/>
    <w:rsid w:val="00A823E6"/>
    <w:rsid w:val="00A825DE"/>
    <w:rsid w:val="00A82D74"/>
    <w:rsid w:val="00A82D91"/>
    <w:rsid w:val="00A8302E"/>
    <w:rsid w:val="00A8313C"/>
    <w:rsid w:val="00A831A0"/>
    <w:rsid w:val="00A83B9D"/>
    <w:rsid w:val="00A84169"/>
    <w:rsid w:val="00A84230"/>
    <w:rsid w:val="00A84401"/>
    <w:rsid w:val="00A844A9"/>
    <w:rsid w:val="00A844BF"/>
    <w:rsid w:val="00A84D00"/>
    <w:rsid w:val="00A84E61"/>
    <w:rsid w:val="00A85229"/>
    <w:rsid w:val="00A85619"/>
    <w:rsid w:val="00A856AB"/>
    <w:rsid w:val="00A8571A"/>
    <w:rsid w:val="00A85871"/>
    <w:rsid w:val="00A858DF"/>
    <w:rsid w:val="00A85CD6"/>
    <w:rsid w:val="00A85CF9"/>
    <w:rsid w:val="00A862EA"/>
    <w:rsid w:val="00A867FA"/>
    <w:rsid w:val="00A86B85"/>
    <w:rsid w:val="00A86ED2"/>
    <w:rsid w:val="00A873A7"/>
    <w:rsid w:val="00A874E8"/>
    <w:rsid w:val="00A874EF"/>
    <w:rsid w:val="00A8750B"/>
    <w:rsid w:val="00A87D5E"/>
    <w:rsid w:val="00A87E65"/>
    <w:rsid w:val="00A87EB5"/>
    <w:rsid w:val="00A87FFC"/>
    <w:rsid w:val="00A904F4"/>
    <w:rsid w:val="00A90739"/>
    <w:rsid w:val="00A90779"/>
    <w:rsid w:val="00A90788"/>
    <w:rsid w:val="00A90D1B"/>
    <w:rsid w:val="00A91059"/>
    <w:rsid w:val="00A9146B"/>
    <w:rsid w:val="00A9157D"/>
    <w:rsid w:val="00A9194C"/>
    <w:rsid w:val="00A91C39"/>
    <w:rsid w:val="00A91EF3"/>
    <w:rsid w:val="00A921BC"/>
    <w:rsid w:val="00A92561"/>
    <w:rsid w:val="00A92731"/>
    <w:rsid w:val="00A92BDB"/>
    <w:rsid w:val="00A93312"/>
    <w:rsid w:val="00A9378C"/>
    <w:rsid w:val="00A937A2"/>
    <w:rsid w:val="00A93B34"/>
    <w:rsid w:val="00A93DC1"/>
    <w:rsid w:val="00A9422E"/>
    <w:rsid w:val="00A9433E"/>
    <w:rsid w:val="00A95402"/>
    <w:rsid w:val="00A95614"/>
    <w:rsid w:val="00A95668"/>
    <w:rsid w:val="00A957D8"/>
    <w:rsid w:val="00A9593D"/>
    <w:rsid w:val="00A959C2"/>
    <w:rsid w:val="00A95BB7"/>
    <w:rsid w:val="00A960A0"/>
    <w:rsid w:val="00A96231"/>
    <w:rsid w:val="00A962A5"/>
    <w:rsid w:val="00A96642"/>
    <w:rsid w:val="00A96BD3"/>
    <w:rsid w:val="00A979CD"/>
    <w:rsid w:val="00A97B73"/>
    <w:rsid w:val="00AA0223"/>
    <w:rsid w:val="00AA0530"/>
    <w:rsid w:val="00AA0754"/>
    <w:rsid w:val="00AA0846"/>
    <w:rsid w:val="00AA0ABC"/>
    <w:rsid w:val="00AA0FDE"/>
    <w:rsid w:val="00AA136E"/>
    <w:rsid w:val="00AA1490"/>
    <w:rsid w:val="00AA15DF"/>
    <w:rsid w:val="00AA173D"/>
    <w:rsid w:val="00AA18FD"/>
    <w:rsid w:val="00AA1E05"/>
    <w:rsid w:val="00AA1E09"/>
    <w:rsid w:val="00AA1F4F"/>
    <w:rsid w:val="00AA1F85"/>
    <w:rsid w:val="00AA1FE8"/>
    <w:rsid w:val="00AA21E3"/>
    <w:rsid w:val="00AA2295"/>
    <w:rsid w:val="00AA24BA"/>
    <w:rsid w:val="00AA2785"/>
    <w:rsid w:val="00AA2E82"/>
    <w:rsid w:val="00AA2F18"/>
    <w:rsid w:val="00AA3607"/>
    <w:rsid w:val="00AA37E2"/>
    <w:rsid w:val="00AA3C3C"/>
    <w:rsid w:val="00AA441A"/>
    <w:rsid w:val="00AA44B8"/>
    <w:rsid w:val="00AA4668"/>
    <w:rsid w:val="00AA4769"/>
    <w:rsid w:val="00AA4BE2"/>
    <w:rsid w:val="00AA4F3B"/>
    <w:rsid w:val="00AA5B3E"/>
    <w:rsid w:val="00AA6236"/>
    <w:rsid w:val="00AA684E"/>
    <w:rsid w:val="00AA6A9D"/>
    <w:rsid w:val="00AA6B3C"/>
    <w:rsid w:val="00AA7124"/>
    <w:rsid w:val="00AA7305"/>
    <w:rsid w:val="00AA7366"/>
    <w:rsid w:val="00AA74C8"/>
    <w:rsid w:val="00AA7549"/>
    <w:rsid w:val="00AA7968"/>
    <w:rsid w:val="00AA7988"/>
    <w:rsid w:val="00AA7AD2"/>
    <w:rsid w:val="00AA7F22"/>
    <w:rsid w:val="00AB0106"/>
    <w:rsid w:val="00AB016F"/>
    <w:rsid w:val="00AB02F2"/>
    <w:rsid w:val="00AB07A4"/>
    <w:rsid w:val="00AB0816"/>
    <w:rsid w:val="00AB0A87"/>
    <w:rsid w:val="00AB11D1"/>
    <w:rsid w:val="00AB15F3"/>
    <w:rsid w:val="00AB1700"/>
    <w:rsid w:val="00AB1B09"/>
    <w:rsid w:val="00AB1C69"/>
    <w:rsid w:val="00AB1DA3"/>
    <w:rsid w:val="00AB1E0C"/>
    <w:rsid w:val="00AB206A"/>
    <w:rsid w:val="00AB232F"/>
    <w:rsid w:val="00AB2356"/>
    <w:rsid w:val="00AB249E"/>
    <w:rsid w:val="00AB260D"/>
    <w:rsid w:val="00AB2750"/>
    <w:rsid w:val="00AB28A8"/>
    <w:rsid w:val="00AB28BF"/>
    <w:rsid w:val="00AB3596"/>
    <w:rsid w:val="00AB3681"/>
    <w:rsid w:val="00AB36A2"/>
    <w:rsid w:val="00AB3DE0"/>
    <w:rsid w:val="00AB3E92"/>
    <w:rsid w:val="00AB4024"/>
    <w:rsid w:val="00AB403E"/>
    <w:rsid w:val="00AB4579"/>
    <w:rsid w:val="00AB45B7"/>
    <w:rsid w:val="00AB460B"/>
    <w:rsid w:val="00AB474A"/>
    <w:rsid w:val="00AB47E9"/>
    <w:rsid w:val="00AB4AF5"/>
    <w:rsid w:val="00AB4FF0"/>
    <w:rsid w:val="00AB5649"/>
    <w:rsid w:val="00AB565E"/>
    <w:rsid w:val="00AB5697"/>
    <w:rsid w:val="00AB5702"/>
    <w:rsid w:val="00AB5789"/>
    <w:rsid w:val="00AB57FF"/>
    <w:rsid w:val="00AB5979"/>
    <w:rsid w:val="00AB5A49"/>
    <w:rsid w:val="00AB5C82"/>
    <w:rsid w:val="00AB5CAA"/>
    <w:rsid w:val="00AB5DB8"/>
    <w:rsid w:val="00AB5DF3"/>
    <w:rsid w:val="00AB60A2"/>
    <w:rsid w:val="00AB6416"/>
    <w:rsid w:val="00AB64B8"/>
    <w:rsid w:val="00AB6694"/>
    <w:rsid w:val="00AB72D7"/>
    <w:rsid w:val="00AB73DD"/>
    <w:rsid w:val="00AB74D0"/>
    <w:rsid w:val="00AB76D4"/>
    <w:rsid w:val="00AB76DC"/>
    <w:rsid w:val="00AC000A"/>
    <w:rsid w:val="00AC00CB"/>
    <w:rsid w:val="00AC0303"/>
    <w:rsid w:val="00AC0453"/>
    <w:rsid w:val="00AC0704"/>
    <w:rsid w:val="00AC0825"/>
    <w:rsid w:val="00AC1044"/>
    <w:rsid w:val="00AC1051"/>
    <w:rsid w:val="00AC13D1"/>
    <w:rsid w:val="00AC193A"/>
    <w:rsid w:val="00AC1CD3"/>
    <w:rsid w:val="00AC20F0"/>
    <w:rsid w:val="00AC22D2"/>
    <w:rsid w:val="00AC240C"/>
    <w:rsid w:val="00AC28C5"/>
    <w:rsid w:val="00AC29C8"/>
    <w:rsid w:val="00AC2BBC"/>
    <w:rsid w:val="00AC2EFB"/>
    <w:rsid w:val="00AC32C6"/>
    <w:rsid w:val="00AC34DC"/>
    <w:rsid w:val="00AC359A"/>
    <w:rsid w:val="00AC3967"/>
    <w:rsid w:val="00AC3A41"/>
    <w:rsid w:val="00AC3B2C"/>
    <w:rsid w:val="00AC3EA0"/>
    <w:rsid w:val="00AC4749"/>
    <w:rsid w:val="00AC49C9"/>
    <w:rsid w:val="00AC49D0"/>
    <w:rsid w:val="00AC4CA6"/>
    <w:rsid w:val="00AC520A"/>
    <w:rsid w:val="00AC539D"/>
    <w:rsid w:val="00AC53EF"/>
    <w:rsid w:val="00AC5890"/>
    <w:rsid w:val="00AC59B0"/>
    <w:rsid w:val="00AC59C3"/>
    <w:rsid w:val="00AC5B0E"/>
    <w:rsid w:val="00AC5B60"/>
    <w:rsid w:val="00AC5DB3"/>
    <w:rsid w:val="00AC5E70"/>
    <w:rsid w:val="00AC6000"/>
    <w:rsid w:val="00AC61BD"/>
    <w:rsid w:val="00AC6213"/>
    <w:rsid w:val="00AC63AB"/>
    <w:rsid w:val="00AC68F5"/>
    <w:rsid w:val="00AC6A00"/>
    <w:rsid w:val="00AC6A96"/>
    <w:rsid w:val="00AC6DC0"/>
    <w:rsid w:val="00AC6ECC"/>
    <w:rsid w:val="00AC712C"/>
    <w:rsid w:val="00AC76ED"/>
    <w:rsid w:val="00AC7DBE"/>
    <w:rsid w:val="00AD0291"/>
    <w:rsid w:val="00AD0334"/>
    <w:rsid w:val="00AD0541"/>
    <w:rsid w:val="00AD0776"/>
    <w:rsid w:val="00AD0C85"/>
    <w:rsid w:val="00AD12CF"/>
    <w:rsid w:val="00AD158B"/>
    <w:rsid w:val="00AD1689"/>
    <w:rsid w:val="00AD1763"/>
    <w:rsid w:val="00AD1950"/>
    <w:rsid w:val="00AD1973"/>
    <w:rsid w:val="00AD21BE"/>
    <w:rsid w:val="00AD2811"/>
    <w:rsid w:val="00AD2829"/>
    <w:rsid w:val="00AD2872"/>
    <w:rsid w:val="00AD2B31"/>
    <w:rsid w:val="00AD2B85"/>
    <w:rsid w:val="00AD2F8B"/>
    <w:rsid w:val="00AD3142"/>
    <w:rsid w:val="00AD35A8"/>
    <w:rsid w:val="00AD3762"/>
    <w:rsid w:val="00AD37E8"/>
    <w:rsid w:val="00AD3C07"/>
    <w:rsid w:val="00AD3EAD"/>
    <w:rsid w:val="00AD4142"/>
    <w:rsid w:val="00AD4891"/>
    <w:rsid w:val="00AD4BCD"/>
    <w:rsid w:val="00AD4F48"/>
    <w:rsid w:val="00AD4FF2"/>
    <w:rsid w:val="00AD52B5"/>
    <w:rsid w:val="00AD579D"/>
    <w:rsid w:val="00AD5B0F"/>
    <w:rsid w:val="00AD5E47"/>
    <w:rsid w:val="00AD5FCC"/>
    <w:rsid w:val="00AD60BC"/>
    <w:rsid w:val="00AD6454"/>
    <w:rsid w:val="00AD70D5"/>
    <w:rsid w:val="00AD7127"/>
    <w:rsid w:val="00AD7510"/>
    <w:rsid w:val="00AD76DF"/>
    <w:rsid w:val="00AD7C28"/>
    <w:rsid w:val="00AD7F9A"/>
    <w:rsid w:val="00AE0129"/>
    <w:rsid w:val="00AE0194"/>
    <w:rsid w:val="00AE05A5"/>
    <w:rsid w:val="00AE0ABE"/>
    <w:rsid w:val="00AE0C38"/>
    <w:rsid w:val="00AE0EC3"/>
    <w:rsid w:val="00AE0FCB"/>
    <w:rsid w:val="00AE1390"/>
    <w:rsid w:val="00AE1D57"/>
    <w:rsid w:val="00AE2091"/>
    <w:rsid w:val="00AE2257"/>
    <w:rsid w:val="00AE26E5"/>
    <w:rsid w:val="00AE2868"/>
    <w:rsid w:val="00AE290B"/>
    <w:rsid w:val="00AE2ADF"/>
    <w:rsid w:val="00AE2B9B"/>
    <w:rsid w:val="00AE2E8C"/>
    <w:rsid w:val="00AE306A"/>
    <w:rsid w:val="00AE30CA"/>
    <w:rsid w:val="00AE3314"/>
    <w:rsid w:val="00AE4121"/>
    <w:rsid w:val="00AE44EF"/>
    <w:rsid w:val="00AE4551"/>
    <w:rsid w:val="00AE4BE0"/>
    <w:rsid w:val="00AE4D6B"/>
    <w:rsid w:val="00AE4D7E"/>
    <w:rsid w:val="00AE4E3E"/>
    <w:rsid w:val="00AE4E50"/>
    <w:rsid w:val="00AE5324"/>
    <w:rsid w:val="00AE543D"/>
    <w:rsid w:val="00AE564C"/>
    <w:rsid w:val="00AE5763"/>
    <w:rsid w:val="00AE5768"/>
    <w:rsid w:val="00AE6697"/>
    <w:rsid w:val="00AE673D"/>
    <w:rsid w:val="00AE71ED"/>
    <w:rsid w:val="00AE745A"/>
    <w:rsid w:val="00AE7807"/>
    <w:rsid w:val="00AE7954"/>
    <w:rsid w:val="00AE7B4E"/>
    <w:rsid w:val="00AE7EAF"/>
    <w:rsid w:val="00AE7F5B"/>
    <w:rsid w:val="00AF00CE"/>
    <w:rsid w:val="00AF0199"/>
    <w:rsid w:val="00AF08A6"/>
    <w:rsid w:val="00AF0A41"/>
    <w:rsid w:val="00AF13AE"/>
    <w:rsid w:val="00AF1B42"/>
    <w:rsid w:val="00AF1C43"/>
    <w:rsid w:val="00AF1CDA"/>
    <w:rsid w:val="00AF1F77"/>
    <w:rsid w:val="00AF20BE"/>
    <w:rsid w:val="00AF238F"/>
    <w:rsid w:val="00AF2A3B"/>
    <w:rsid w:val="00AF2F1A"/>
    <w:rsid w:val="00AF312C"/>
    <w:rsid w:val="00AF3216"/>
    <w:rsid w:val="00AF3277"/>
    <w:rsid w:val="00AF35BB"/>
    <w:rsid w:val="00AF37B1"/>
    <w:rsid w:val="00AF3B23"/>
    <w:rsid w:val="00AF3DB6"/>
    <w:rsid w:val="00AF42B4"/>
    <w:rsid w:val="00AF44F6"/>
    <w:rsid w:val="00AF45AD"/>
    <w:rsid w:val="00AF4991"/>
    <w:rsid w:val="00AF4A94"/>
    <w:rsid w:val="00AF4B59"/>
    <w:rsid w:val="00AF4C42"/>
    <w:rsid w:val="00AF4C9E"/>
    <w:rsid w:val="00AF4D6E"/>
    <w:rsid w:val="00AF50AF"/>
    <w:rsid w:val="00AF533D"/>
    <w:rsid w:val="00AF5429"/>
    <w:rsid w:val="00AF54CA"/>
    <w:rsid w:val="00AF5AF6"/>
    <w:rsid w:val="00AF5BA6"/>
    <w:rsid w:val="00AF5EBB"/>
    <w:rsid w:val="00AF62B0"/>
    <w:rsid w:val="00AF659F"/>
    <w:rsid w:val="00AF661C"/>
    <w:rsid w:val="00AF6893"/>
    <w:rsid w:val="00AF6BA9"/>
    <w:rsid w:val="00AF71C8"/>
    <w:rsid w:val="00AF72C1"/>
    <w:rsid w:val="00AF72E3"/>
    <w:rsid w:val="00AF7697"/>
    <w:rsid w:val="00AF793B"/>
    <w:rsid w:val="00AF796D"/>
    <w:rsid w:val="00AF7A5E"/>
    <w:rsid w:val="00AF7C87"/>
    <w:rsid w:val="00B001A0"/>
    <w:rsid w:val="00B0020B"/>
    <w:rsid w:val="00B0055E"/>
    <w:rsid w:val="00B006C7"/>
    <w:rsid w:val="00B0072A"/>
    <w:rsid w:val="00B00E15"/>
    <w:rsid w:val="00B0168A"/>
    <w:rsid w:val="00B01BC0"/>
    <w:rsid w:val="00B02659"/>
    <w:rsid w:val="00B027D8"/>
    <w:rsid w:val="00B02A0C"/>
    <w:rsid w:val="00B02AB9"/>
    <w:rsid w:val="00B02B99"/>
    <w:rsid w:val="00B02BF5"/>
    <w:rsid w:val="00B02E0F"/>
    <w:rsid w:val="00B04781"/>
    <w:rsid w:val="00B0484B"/>
    <w:rsid w:val="00B04B0F"/>
    <w:rsid w:val="00B04F9E"/>
    <w:rsid w:val="00B05499"/>
    <w:rsid w:val="00B0557F"/>
    <w:rsid w:val="00B057B5"/>
    <w:rsid w:val="00B058D5"/>
    <w:rsid w:val="00B05B98"/>
    <w:rsid w:val="00B05C30"/>
    <w:rsid w:val="00B06049"/>
    <w:rsid w:val="00B06126"/>
    <w:rsid w:val="00B0624B"/>
    <w:rsid w:val="00B069EF"/>
    <w:rsid w:val="00B06A0A"/>
    <w:rsid w:val="00B06CC1"/>
    <w:rsid w:val="00B06FCC"/>
    <w:rsid w:val="00B072CA"/>
    <w:rsid w:val="00B073A2"/>
    <w:rsid w:val="00B07A4C"/>
    <w:rsid w:val="00B07A56"/>
    <w:rsid w:val="00B07F7D"/>
    <w:rsid w:val="00B07F92"/>
    <w:rsid w:val="00B10105"/>
    <w:rsid w:val="00B1053E"/>
    <w:rsid w:val="00B10848"/>
    <w:rsid w:val="00B108C1"/>
    <w:rsid w:val="00B109DC"/>
    <w:rsid w:val="00B10A61"/>
    <w:rsid w:val="00B1105B"/>
    <w:rsid w:val="00B11668"/>
    <w:rsid w:val="00B11679"/>
    <w:rsid w:val="00B11718"/>
    <w:rsid w:val="00B11850"/>
    <w:rsid w:val="00B118FC"/>
    <w:rsid w:val="00B11939"/>
    <w:rsid w:val="00B11A6C"/>
    <w:rsid w:val="00B11AAA"/>
    <w:rsid w:val="00B11BC6"/>
    <w:rsid w:val="00B11BD6"/>
    <w:rsid w:val="00B11CBD"/>
    <w:rsid w:val="00B11E12"/>
    <w:rsid w:val="00B11EA3"/>
    <w:rsid w:val="00B121EA"/>
    <w:rsid w:val="00B1224F"/>
    <w:rsid w:val="00B122C5"/>
    <w:rsid w:val="00B1241C"/>
    <w:rsid w:val="00B124FF"/>
    <w:rsid w:val="00B1307F"/>
    <w:rsid w:val="00B131B7"/>
    <w:rsid w:val="00B13258"/>
    <w:rsid w:val="00B135BF"/>
    <w:rsid w:val="00B13EBA"/>
    <w:rsid w:val="00B1415F"/>
    <w:rsid w:val="00B143EE"/>
    <w:rsid w:val="00B144A0"/>
    <w:rsid w:val="00B146E2"/>
    <w:rsid w:val="00B149A2"/>
    <w:rsid w:val="00B14A79"/>
    <w:rsid w:val="00B14AF5"/>
    <w:rsid w:val="00B14BA1"/>
    <w:rsid w:val="00B14D27"/>
    <w:rsid w:val="00B151ED"/>
    <w:rsid w:val="00B15534"/>
    <w:rsid w:val="00B15A9C"/>
    <w:rsid w:val="00B15B7F"/>
    <w:rsid w:val="00B15F24"/>
    <w:rsid w:val="00B15F4C"/>
    <w:rsid w:val="00B1608F"/>
    <w:rsid w:val="00B163E3"/>
    <w:rsid w:val="00B165DD"/>
    <w:rsid w:val="00B16D38"/>
    <w:rsid w:val="00B170DF"/>
    <w:rsid w:val="00B17190"/>
    <w:rsid w:val="00B1736E"/>
    <w:rsid w:val="00B1782E"/>
    <w:rsid w:val="00B17859"/>
    <w:rsid w:val="00B178CA"/>
    <w:rsid w:val="00B17CA7"/>
    <w:rsid w:val="00B17E27"/>
    <w:rsid w:val="00B20095"/>
    <w:rsid w:val="00B203F8"/>
    <w:rsid w:val="00B206B9"/>
    <w:rsid w:val="00B2077A"/>
    <w:rsid w:val="00B207EE"/>
    <w:rsid w:val="00B20B0A"/>
    <w:rsid w:val="00B20BD7"/>
    <w:rsid w:val="00B20C51"/>
    <w:rsid w:val="00B21145"/>
    <w:rsid w:val="00B216E0"/>
    <w:rsid w:val="00B216FB"/>
    <w:rsid w:val="00B21726"/>
    <w:rsid w:val="00B21CEB"/>
    <w:rsid w:val="00B21EC7"/>
    <w:rsid w:val="00B2221D"/>
    <w:rsid w:val="00B22680"/>
    <w:rsid w:val="00B226E4"/>
    <w:rsid w:val="00B2294B"/>
    <w:rsid w:val="00B22DDA"/>
    <w:rsid w:val="00B2307B"/>
    <w:rsid w:val="00B230D3"/>
    <w:rsid w:val="00B23152"/>
    <w:rsid w:val="00B2341F"/>
    <w:rsid w:val="00B23985"/>
    <w:rsid w:val="00B23B3F"/>
    <w:rsid w:val="00B24013"/>
    <w:rsid w:val="00B241AE"/>
    <w:rsid w:val="00B24284"/>
    <w:rsid w:val="00B2428A"/>
    <w:rsid w:val="00B24352"/>
    <w:rsid w:val="00B24583"/>
    <w:rsid w:val="00B2479C"/>
    <w:rsid w:val="00B24AC6"/>
    <w:rsid w:val="00B24B1E"/>
    <w:rsid w:val="00B24D77"/>
    <w:rsid w:val="00B250E9"/>
    <w:rsid w:val="00B2530E"/>
    <w:rsid w:val="00B25534"/>
    <w:rsid w:val="00B25B93"/>
    <w:rsid w:val="00B25CF4"/>
    <w:rsid w:val="00B25E38"/>
    <w:rsid w:val="00B26438"/>
    <w:rsid w:val="00B2645F"/>
    <w:rsid w:val="00B26640"/>
    <w:rsid w:val="00B26716"/>
    <w:rsid w:val="00B26731"/>
    <w:rsid w:val="00B26844"/>
    <w:rsid w:val="00B26971"/>
    <w:rsid w:val="00B26AAB"/>
    <w:rsid w:val="00B26C95"/>
    <w:rsid w:val="00B26D4F"/>
    <w:rsid w:val="00B271B3"/>
    <w:rsid w:val="00B2782C"/>
    <w:rsid w:val="00B2782F"/>
    <w:rsid w:val="00B27830"/>
    <w:rsid w:val="00B27C33"/>
    <w:rsid w:val="00B27E19"/>
    <w:rsid w:val="00B30332"/>
    <w:rsid w:val="00B30CC2"/>
    <w:rsid w:val="00B30E9D"/>
    <w:rsid w:val="00B3116D"/>
    <w:rsid w:val="00B31729"/>
    <w:rsid w:val="00B31B6E"/>
    <w:rsid w:val="00B31CAC"/>
    <w:rsid w:val="00B31ECF"/>
    <w:rsid w:val="00B321E2"/>
    <w:rsid w:val="00B32336"/>
    <w:rsid w:val="00B32D6B"/>
    <w:rsid w:val="00B32DB3"/>
    <w:rsid w:val="00B3319D"/>
    <w:rsid w:val="00B33831"/>
    <w:rsid w:val="00B338DC"/>
    <w:rsid w:val="00B33ABF"/>
    <w:rsid w:val="00B33DC2"/>
    <w:rsid w:val="00B33E1E"/>
    <w:rsid w:val="00B33FAD"/>
    <w:rsid w:val="00B34044"/>
    <w:rsid w:val="00B341EE"/>
    <w:rsid w:val="00B34379"/>
    <w:rsid w:val="00B3484D"/>
    <w:rsid w:val="00B34B60"/>
    <w:rsid w:val="00B35127"/>
    <w:rsid w:val="00B35537"/>
    <w:rsid w:val="00B3562F"/>
    <w:rsid w:val="00B35916"/>
    <w:rsid w:val="00B35C20"/>
    <w:rsid w:val="00B36086"/>
    <w:rsid w:val="00B3614D"/>
    <w:rsid w:val="00B3636B"/>
    <w:rsid w:val="00B36800"/>
    <w:rsid w:val="00B3681F"/>
    <w:rsid w:val="00B368A1"/>
    <w:rsid w:val="00B369EF"/>
    <w:rsid w:val="00B369FB"/>
    <w:rsid w:val="00B36B93"/>
    <w:rsid w:val="00B36C6A"/>
    <w:rsid w:val="00B36DEB"/>
    <w:rsid w:val="00B36F0C"/>
    <w:rsid w:val="00B37164"/>
    <w:rsid w:val="00B371AB"/>
    <w:rsid w:val="00B37473"/>
    <w:rsid w:val="00B374DB"/>
    <w:rsid w:val="00B37971"/>
    <w:rsid w:val="00B37F4F"/>
    <w:rsid w:val="00B4033B"/>
    <w:rsid w:val="00B4041C"/>
    <w:rsid w:val="00B404FE"/>
    <w:rsid w:val="00B405F5"/>
    <w:rsid w:val="00B409E4"/>
    <w:rsid w:val="00B40C3A"/>
    <w:rsid w:val="00B40E57"/>
    <w:rsid w:val="00B4106D"/>
    <w:rsid w:val="00B410ED"/>
    <w:rsid w:val="00B41614"/>
    <w:rsid w:val="00B41638"/>
    <w:rsid w:val="00B4165C"/>
    <w:rsid w:val="00B41AE2"/>
    <w:rsid w:val="00B41F67"/>
    <w:rsid w:val="00B4216E"/>
    <w:rsid w:val="00B422BF"/>
    <w:rsid w:val="00B4251B"/>
    <w:rsid w:val="00B427AD"/>
    <w:rsid w:val="00B42AF9"/>
    <w:rsid w:val="00B42E7B"/>
    <w:rsid w:val="00B42EC3"/>
    <w:rsid w:val="00B4300B"/>
    <w:rsid w:val="00B430FB"/>
    <w:rsid w:val="00B4316A"/>
    <w:rsid w:val="00B43218"/>
    <w:rsid w:val="00B43259"/>
    <w:rsid w:val="00B434FD"/>
    <w:rsid w:val="00B436F8"/>
    <w:rsid w:val="00B43A55"/>
    <w:rsid w:val="00B43DC3"/>
    <w:rsid w:val="00B4406C"/>
    <w:rsid w:val="00B4417A"/>
    <w:rsid w:val="00B4442C"/>
    <w:rsid w:val="00B4474D"/>
    <w:rsid w:val="00B44D21"/>
    <w:rsid w:val="00B44DE9"/>
    <w:rsid w:val="00B45056"/>
    <w:rsid w:val="00B4528C"/>
    <w:rsid w:val="00B453A2"/>
    <w:rsid w:val="00B455E3"/>
    <w:rsid w:val="00B45662"/>
    <w:rsid w:val="00B45711"/>
    <w:rsid w:val="00B45845"/>
    <w:rsid w:val="00B45C4B"/>
    <w:rsid w:val="00B45ED1"/>
    <w:rsid w:val="00B46133"/>
    <w:rsid w:val="00B46430"/>
    <w:rsid w:val="00B4664A"/>
    <w:rsid w:val="00B4693E"/>
    <w:rsid w:val="00B469E4"/>
    <w:rsid w:val="00B47D99"/>
    <w:rsid w:val="00B50163"/>
    <w:rsid w:val="00B50226"/>
    <w:rsid w:val="00B505A7"/>
    <w:rsid w:val="00B5082E"/>
    <w:rsid w:val="00B50CB2"/>
    <w:rsid w:val="00B51161"/>
    <w:rsid w:val="00B51270"/>
    <w:rsid w:val="00B513F9"/>
    <w:rsid w:val="00B517CF"/>
    <w:rsid w:val="00B51867"/>
    <w:rsid w:val="00B51ACA"/>
    <w:rsid w:val="00B51EAF"/>
    <w:rsid w:val="00B51EDC"/>
    <w:rsid w:val="00B51F89"/>
    <w:rsid w:val="00B52024"/>
    <w:rsid w:val="00B52138"/>
    <w:rsid w:val="00B52A3D"/>
    <w:rsid w:val="00B52CD2"/>
    <w:rsid w:val="00B535DC"/>
    <w:rsid w:val="00B537C2"/>
    <w:rsid w:val="00B53805"/>
    <w:rsid w:val="00B540C8"/>
    <w:rsid w:val="00B54227"/>
    <w:rsid w:val="00B542A7"/>
    <w:rsid w:val="00B543FB"/>
    <w:rsid w:val="00B54436"/>
    <w:rsid w:val="00B5454F"/>
    <w:rsid w:val="00B5482A"/>
    <w:rsid w:val="00B54D87"/>
    <w:rsid w:val="00B54E49"/>
    <w:rsid w:val="00B54EC4"/>
    <w:rsid w:val="00B54FF9"/>
    <w:rsid w:val="00B551AB"/>
    <w:rsid w:val="00B55378"/>
    <w:rsid w:val="00B5577F"/>
    <w:rsid w:val="00B55B40"/>
    <w:rsid w:val="00B55B57"/>
    <w:rsid w:val="00B55C91"/>
    <w:rsid w:val="00B55DB8"/>
    <w:rsid w:val="00B56357"/>
    <w:rsid w:val="00B56440"/>
    <w:rsid w:val="00B5686D"/>
    <w:rsid w:val="00B56E87"/>
    <w:rsid w:val="00B57032"/>
    <w:rsid w:val="00B5703A"/>
    <w:rsid w:val="00B5718F"/>
    <w:rsid w:val="00B57683"/>
    <w:rsid w:val="00B57BB4"/>
    <w:rsid w:val="00B57F7F"/>
    <w:rsid w:val="00B600BE"/>
    <w:rsid w:val="00B60424"/>
    <w:rsid w:val="00B606E7"/>
    <w:rsid w:val="00B607CB"/>
    <w:rsid w:val="00B6113B"/>
    <w:rsid w:val="00B61184"/>
    <w:rsid w:val="00B613DE"/>
    <w:rsid w:val="00B6140F"/>
    <w:rsid w:val="00B614DE"/>
    <w:rsid w:val="00B61816"/>
    <w:rsid w:val="00B6185C"/>
    <w:rsid w:val="00B61FBA"/>
    <w:rsid w:val="00B61FEE"/>
    <w:rsid w:val="00B62038"/>
    <w:rsid w:val="00B6214E"/>
    <w:rsid w:val="00B62151"/>
    <w:rsid w:val="00B6238C"/>
    <w:rsid w:val="00B62545"/>
    <w:rsid w:val="00B625D0"/>
    <w:rsid w:val="00B62B61"/>
    <w:rsid w:val="00B62B93"/>
    <w:rsid w:val="00B62C08"/>
    <w:rsid w:val="00B62F70"/>
    <w:rsid w:val="00B62FFD"/>
    <w:rsid w:val="00B63452"/>
    <w:rsid w:val="00B636F4"/>
    <w:rsid w:val="00B637E3"/>
    <w:rsid w:val="00B63949"/>
    <w:rsid w:val="00B639BE"/>
    <w:rsid w:val="00B63BAD"/>
    <w:rsid w:val="00B63D1D"/>
    <w:rsid w:val="00B63D5E"/>
    <w:rsid w:val="00B64024"/>
    <w:rsid w:val="00B641DA"/>
    <w:rsid w:val="00B64335"/>
    <w:rsid w:val="00B64768"/>
    <w:rsid w:val="00B64785"/>
    <w:rsid w:val="00B64A80"/>
    <w:rsid w:val="00B65118"/>
    <w:rsid w:val="00B65426"/>
    <w:rsid w:val="00B65B8A"/>
    <w:rsid w:val="00B66254"/>
    <w:rsid w:val="00B666F3"/>
    <w:rsid w:val="00B66899"/>
    <w:rsid w:val="00B668EC"/>
    <w:rsid w:val="00B66E36"/>
    <w:rsid w:val="00B66EB7"/>
    <w:rsid w:val="00B679CD"/>
    <w:rsid w:val="00B67DEF"/>
    <w:rsid w:val="00B700A3"/>
    <w:rsid w:val="00B7055D"/>
    <w:rsid w:val="00B70770"/>
    <w:rsid w:val="00B70B1D"/>
    <w:rsid w:val="00B70D54"/>
    <w:rsid w:val="00B711B2"/>
    <w:rsid w:val="00B711B9"/>
    <w:rsid w:val="00B711EF"/>
    <w:rsid w:val="00B715D7"/>
    <w:rsid w:val="00B71A44"/>
    <w:rsid w:val="00B7225F"/>
    <w:rsid w:val="00B7240F"/>
    <w:rsid w:val="00B727D3"/>
    <w:rsid w:val="00B72CC0"/>
    <w:rsid w:val="00B72DAE"/>
    <w:rsid w:val="00B72DCA"/>
    <w:rsid w:val="00B72E6A"/>
    <w:rsid w:val="00B7302E"/>
    <w:rsid w:val="00B733BC"/>
    <w:rsid w:val="00B73632"/>
    <w:rsid w:val="00B73A17"/>
    <w:rsid w:val="00B73AFD"/>
    <w:rsid w:val="00B73BF1"/>
    <w:rsid w:val="00B73D92"/>
    <w:rsid w:val="00B73E17"/>
    <w:rsid w:val="00B73EA1"/>
    <w:rsid w:val="00B74112"/>
    <w:rsid w:val="00B74216"/>
    <w:rsid w:val="00B74228"/>
    <w:rsid w:val="00B74303"/>
    <w:rsid w:val="00B74472"/>
    <w:rsid w:val="00B74C91"/>
    <w:rsid w:val="00B7527D"/>
    <w:rsid w:val="00B753ED"/>
    <w:rsid w:val="00B754DC"/>
    <w:rsid w:val="00B75C21"/>
    <w:rsid w:val="00B75DBB"/>
    <w:rsid w:val="00B75E84"/>
    <w:rsid w:val="00B7600A"/>
    <w:rsid w:val="00B761F3"/>
    <w:rsid w:val="00B765A7"/>
    <w:rsid w:val="00B76974"/>
    <w:rsid w:val="00B76A13"/>
    <w:rsid w:val="00B76B54"/>
    <w:rsid w:val="00B76CB7"/>
    <w:rsid w:val="00B76F09"/>
    <w:rsid w:val="00B76F49"/>
    <w:rsid w:val="00B76F89"/>
    <w:rsid w:val="00B770FB"/>
    <w:rsid w:val="00B77341"/>
    <w:rsid w:val="00B7759B"/>
    <w:rsid w:val="00B7779B"/>
    <w:rsid w:val="00B77A9B"/>
    <w:rsid w:val="00B77E71"/>
    <w:rsid w:val="00B80142"/>
    <w:rsid w:val="00B80E21"/>
    <w:rsid w:val="00B80EF0"/>
    <w:rsid w:val="00B80F23"/>
    <w:rsid w:val="00B8152C"/>
    <w:rsid w:val="00B8181D"/>
    <w:rsid w:val="00B81B8C"/>
    <w:rsid w:val="00B81DE4"/>
    <w:rsid w:val="00B81E53"/>
    <w:rsid w:val="00B81E55"/>
    <w:rsid w:val="00B826EA"/>
    <w:rsid w:val="00B827B6"/>
    <w:rsid w:val="00B82A51"/>
    <w:rsid w:val="00B82B2E"/>
    <w:rsid w:val="00B82C0B"/>
    <w:rsid w:val="00B83097"/>
    <w:rsid w:val="00B8316E"/>
    <w:rsid w:val="00B8345A"/>
    <w:rsid w:val="00B83577"/>
    <w:rsid w:val="00B835AD"/>
    <w:rsid w:val="00B8362C"/>
    <w:rsid w:val="00B8378A"/>
    <w:rsid w:val="00B83818"/>
    <w:rsid w:val="00B839CE"/>
    <w:rsid w:val="00B83B35"/>
    <w:rsid w:val="00B841A3"/>
    <w:rsid w:val="00B84200"/>
    <w:rsid w:val="00B84294"/>
    <w:rsid w:val="00B842BA"/>
    <w:rsid w:val="00B84650"/>
    <w:rsid w:val="00B84877"/>
    <w:rsid w:val="00B851FB"/>
    <w:rsid w:val="00B853E8"/>
    <w:rsid w:val="00B85A33"/>
    <w:rsid w:val="00B85B29"/>
    <w:rsid w:val="00B85B98"/>
    <w:rsid w:val="00B85D29"/>
    <w:rsid w:val="00B85EBE"/>
    <w:rsid w:val="00B85F0D"/>
    <w:rsid w:val="00B867CF"/>
    <w:rsid w:val="00B8691C"/>
    <w:rsid w:val="00B86B7F"/>
    <w:rsid w:val="00B86BA9"/>
    <w:rsid w:val="00B86D93"/>
    <w:rsid w:val="00B86DC8"/>
    <w:rsid w:val="00B86EA2"/>
    <w:rsid w:val="00B8705D"/>
    <w:rsid w:val="00B870DD"/>
    <w:rsid w:val="00B870E1"/>
    <w:rsid w:val="00B87945"/>
    <w:rsid w:val="00B87BFC"/>
    <w:rsid w:val="00B87E6C"/>
    <w:rsid w:val="00B9003A"/>
    <w:rsid w:val="00B9018D"/>
    <w:rsid w:val="00B901B3"/>
    <w:rsid w:val="00B905E5"/>
    <w:rsid w:val="00B90792"/>
    <w:rsid w:val="00B90C9B"/>
    <w:rsid w:val="00B913BC"/>
    <w:rsid w:val="00B91632"/>
    <w:rsid w:val="00B918B1"/>
    <w:rsid w:val="00B91BD1"/>
    <w:rsid w:val="00B91CBD"/>
    <w:rsid w:val="00B91F03"/>
    <w:rsid w:val="00B91F1E"/>
    <w:rsid w:val="00B9218C"/>
    <w:rsid w:val="00B9224C"/>
    <w:rsid w:val="00B9238D"/>
    <w:rsid w:val="00B928DB"/>
    <w:rsid w:val="00B929A7"/>
    <w:rsid w:val="00B92C94"/>
    <w:rsid w:val="00B92DFB"/>
    <w:rsid w:val="00B93C4E"/>
    <w:rsid w:val="00B93FD7"/>
    <w:rsid w:val="00B9416C"/>
    <w:rsid w:val="00B94207"/>
    <w:rsid w:val="00B94703"/>
    <w:rsid w:val="00B94C22"/>
    <w:rsid w:val="00B94C3B"/>
    <w:rsid w:val="00B94F38"/>
    <w:rsid w:val="00B957C7"/>
    <w:rsid w:val="00B95995"/>
    <w:rsid w:val="00B95EBD"/>
    <w:rsid w:val="00B965E5"/>
    <w:rsid w:val="00B96BAE"/>
    <w:rsid w:val="00B96ED7"/>
    <w:rsid w:val="00B96F2B"/>
    <w:rsid w:val="00B97143"/>
    <w:rsid w:val="00B972A4"/>
    <w:rsid w:val="00B972EF"/>
    <w:rsid w:val="00B9745F"/>
    <w:rsid w:val="00B976C9"/>
    <w:rsid w:val="00B97903"/>
    <w:rsid w:val="00B97A13"/>
    <w:rsid w:val="00B97A40"/>
    <w:rsid w:val="00B97A7F"/>
    <w:rsid w:val="00B97BE7"/>
    <w:rsid w:val="00B97CB2"/>
    <w:rsid w:val="00B97D63"/>
    <w:rsid w:val="00BA004A"/>
    <w:rsid w:val="00BA00D4"/>
    <w:rsid w:val="00BA0F80"/>
    <w:rsid w:val="00BA1089"/>
    <w:rsid w:val="00BA12D5"/>
    <w:rsid w:val="00BA1ABB"/>
    <w:rsid w:val="00BA1AF0"/>
    <w:rsid w:val="00BA1B82"/>
    <w:rsid w:val="00BA1D83"/>
    <w:rsid w:val="00BA2312"/>
    <w:rsid w:val="00BA233A"/>
    <w:rsid w:val="00BA2430"/>
    <w:rsid w:val="00BA2475"/>
    <w:rsid w:val="00BA27B8"/>
    <w:rsid w:val="00BA27D9"/>
    <w:rsid w:val="00BA2931"/>
    <w:rsid w:val="00BA2C33"/>
    <w:rsid w:val="00BA2D5F"/>
    <w:rsid w:val="00BA307D"/>
    <w:rsid w:val="00BA3612"/>
    <w:rsid w:val="00BA3B48"/>
    <w:rsid w:val="00BA3D1F"/>
    <w:rsid w:val="00BA3E73"/>
    <w:rsid w:val="00BA41E2"/>
    <w:rsid w:val="00BA4655"/>
    <w:rsid w:val="00BA46EB"/>
    <w:rsid w:val="00BA470D"/>
    <w:rsid w:val="00BA478F"/>
    <w:rsid w:val="00BA4B4F"/>
    <w:rsid w:val="00BA4D29"/>
    <w:rsid w:val="00BA4D5C"/>
    <w:rsid w:val="00BA4E11"/>
    <w:rsid w:val="00BA5555"/>
    <w:rsid w:val="00BA555B"/>
    <w:rsid w:val="00BA55AC"/>
    <w:rsid w:val="00BA57A0"/>
    <w:rsid w:val="00BA593F"/>
    <w:rsid w:val="00BA5BF0"/>
    <w:rsid w:val="00BA6001"/>
    <w:rsid w:val="00BA6085"/>
    <w:rsid w:val="00BA68A5"/>
    <w:rsid w:val="00BA698D"/>
    <w:rsid w:val="00BA7027"/>
    <w:rsid w:val="00BA7065"/>
    <w:rsid w:val="00BA72E5"/>
    <w:rsid w:val="00BA7314"/>
    <w:rsid w:val="00BA7703"/>
    <w:rsid w:val="00BA78FD"/>
    <w:rsid w:val="00BA798B"/>
    <w:rsid w:val="00BA7BE5"/>
    <w:rsid w:val="00BA7C90"/>
    <w:rsid w:val="00BA7D91"/>
    <w:rsid w:val="00BA7E68"/>
    <w:rsid w:val="00BB05AA"/>
    <w:rsid w:val="00BB05D5"/>
    <w:rsid w:val="00BB07AA"/>
    <w:rsid w:val="00BB0DFD"/>
    <w:rsid w:val="00BB1184"/>
    <w:rsid w:val="00BB11D4"/>
    <w:rsid w:val="00BB11E3"/>
    <w:rsid w:val="00BB1C92"/>
    <w:rsid w:val="00BB1FF0"/>
    <w:rsid w:val="00BB21F2"/>
    <w:rsid w:val="00BB25CD"/>
    <w:rsid w:val="00BB28C1"/>
    <w:rsid w:val="00BB299F"/>
    <w:rsid w:val="00BB2BB3"/>
    <w:rsid w:val="00BB2D57"/>
    <w:rsid w:val="00BB3107"/>
    <w:rsid w:val="00BB33C0"/>
    <w:rsid w:val="00BB3A78"/>
    <w:rsid w:val="00BB3AD0"/>
    <w:rsid w:val="00BB3D9F"/>
    <w:rsid w:val="00BB3FD0"/>
    <w:rsid w:val="00BB41C3"/>
    <w:rsid w:val="00BB4500"/>
    <w:rsid w:val="00BB4512"/>
    <w:rsid w:val="00BB469F"/>
    <w:rsid w:val="00BB47F2"/>
    <w:rsid w:val="00BB4843"/>
    <w:rsid w:val="00BB4A7A"/>
    <w:rsid w:val="00BB4E3A"/>
    <w:rsid w:val="00BB4E46"/>
    <w:rsid w:val="00BB4E4E"/>
    <w:rsid w:val="00BB4E92"/>
    <w:rsid w:val="00BB4EF7"/>
    <w:rsid w:val="00BB500C"/>
    <w:rsid w:val="00BB51EE"/>
    <w:rsid w:val="00BB51F3"/>
    <w:rsid w:val="00BB5308"/>
    <w:rsid w:val="00BB5478"/>
    <w:rsid w:val="00BB561A"/>
    <w:rsid w:val="00BB570B"/>
    <w:rsid w:val="00BB5873"/>
    <w:rsid w:val="00BB5C3E"/>
    <w:rsid w:val="00BB5C8B"/>
    <w:rsid w:val="00BB5E2D"/>
    <w:rsid w:val="00BB5EEF"/>
    <w:rsid w:val="00BB60F1"/>
    <w:rsid w:val="00BB634B"/>
    <w:rsid w:val="00BB64FD"/>
    <w:rsid w:val="00BB6760"/>
    <w:rsid w:val="00BB6C1C"/>
    <w:rsid w:val="00BB6F43"/>
    <w:rsid w:val="00BB7753"/>
    <w:rsid w:val="00BB7838"/>
    <w:rsid w:val="00BB7898"/>
    <w:rsid w:val="00BB78FD"/>
    <w:rsid w:val="00BB7A67"/>
    <w:rsid w:val="00BB7DBB"/>
    <w:rsid w:val="00BB7EEF"/>
    <w:rsid w:val="00BB7F28"/>
    <w:rsid w:val="00BC039B"/>
    <w:rsid w:val="00BC08E0"/>
    <w:rsid w:val="00BC097D"/>
    <w:rsid w:val="00BC09CD"/>
    <w:rsid w:val="00BC1101"/>
    <w:rsid w:val="00BC146C"/>
    <w:rsid w:val="00BC14EF"/>
    <w:rsid w:val="00BC1506"/>
    <w:rsid w:val="00BC1612"/>
    <w:rsid w:val="00BC1885"/>
    <w:rsid w:val="00BC1A14"/>
    <w:rsid w:val="00BC2386"/>
    <w:rsid w:val="00BC269F"/>
    <w:rsid w:val="00BC2760"/>
    <w:rsid w:val="00BC2AC0"/>
    <w:rsid w:val="00BC2CAF"/>
    <w:rsid w:val="00BC2D34"/>
    <w:rsid w:val="00BC2FDD"/>
    <w:rsid w:val="00BC31CC"/>
    <w:rsid w:val="00BC382D"/>
    <w:rsid w:val="00BC3F8E"/>
    <w:rsid w:val="00BC4226"/>
    <w:rsid w:val="00BC475D"/>
    <w:rsid w:val="00BC491C"/>
    <w:rsid w:val="00BC49FF"/>
    <w:rsid w:val="00BC4CEA"/>
    <w:rsid w:val="00BC4D1F"/>
    <w:rsid w:val="00BC4D4E"/>
    <w:rsid w:val="00BC4F76"/>
    <w:rsid w:val="00BC581B"/>
    <w:rsid w:val="00BC5D91"/>
    <w:rsid w:val="00BC5E00"/>
    <w:rsid w:val="00BC6101"/>
    <w:rsid w:val="00BC61EE"/>
    <w:rsid w:val="00BC6304"/>
    <w:rsid w:val="00BC6477"/>
    <w:rsid w:val="00BC66EF"/>
    <w:rsid w:val="00BC6A08"/>
    <w:rsid w:val="00BC6AE6"/>
    <w:rsid w:val="00BC6B2B"/>
    <w:rsid w:val="00BC6F3F"/>
    <w:rsid w:val="00BC6F6E"/>
    <w:rsid w:val="00BC78AD"/>
    <w:rsid w:val="00BC79E7"/>
    <w:rsid w:val="00BC7E30"/>
    <w:rsid w:val="00BD04C9"/>
    <w:rsid w:val="00BD085B"/>
    <w:rsid w:val="00BD0900"/>
    <w:rsid w:val="00BD09F5"/>
    <w:rsid w:val="00BD1312"/>
    <w:rsid w:val="00BD16E8"/>
    <w:rsid w:val="00BD1C7D"/>
    <w:rsid w:val="00BD1F96"/>
    <w:rsid w:val="00BD21FE"/>
    <w:rsid w:val="00BD2547"/>
    <w:rsid w:val="00BD26A9"/>
    <w:rsid w:val="00BD2A77"/>
    <w:rsid w:val="00BD2D36"/>
    <w:rsid w:val="00BD3AD7"/>
    <w:rsid w:val="00BD3B5B"/>
    <w:rsid w:val="00BD4415"/>
    <w:rsid w:val="00BD446A"/>
    <w:rsid w:val="00BD4875"/>
    <w:rsid w:val="00BD4CBB"/>
    <w:rsid w:val="00BD5108"/>
    <w:rsid w:val="00BD54EC"/>
    <w:rsid w:val="00BD5760"/>
    <w:rsid w:val="00BD5A3E"/>
    <w:rsid w:val="00BD5A4D"/>
    <w:rsid w:val="00BD5E62"/>
    <w:rsid w:val="00BD6170"/>
    <w:rsid w:val="00BD633A"/>
    <w:rsid w:val="00BD64E0"/>
    <w:rsid w:val="00BD6B46"/>
    <w:rsid w:val="00BD71A9"/>
    <w:rsid w:val="00BD71DD"/>
    <w:rsid w:val="00BD72D5"/>
    <w:rsid w:val="00BD7392"/>
    <w:rsid w:val="00BD7D68"/>
    <w:rsid w:val="00BD7F50"/>
    <w:rsid w:val="00BD7FDA"/>
    <w:rsid w:val="00BE006C"/>
    <w:rsid w:val="00BE0070"/>
    <w:rsid w:val="00BE050E"/>
    <w:rsid w:val="00BE0788"/>
    <w:rsid w:val="00BE07AF"/>
    <w:rsid w:val="00BE0838"/>
    <w:rsid w:val="00BE08C0"/>
    <w:rsid w:val="00BE0D35"/>
    <w:rsid w:val="00BE1248"/>
    <w:rsid w:val="00BE12D1"/>
    <w:rsid w:val="00BE17AB"/>
    <w:rsid w:val="00BE17C4"/>
    <w:rsid w:val="00BE186C"/>
    <w:rsid w:val="00BE18C7"/>
    <w:rsid w:val="00BE1BBA"/>
    <w:rsid w:val="00BE2063"/>
    <w:rsid w:val="00BE2AD6"/>
    <w:rsid w:val="00BE2BC8"/>
    <w:rsid w:val="00BE2C27"/>
    <w:rsid w:val="00BE2C57"/>
    <w:rsid w:val="00BE2C8C"/>
    <w:rsid w:val="00BE2EE4"/>
    <w:rsid w:val="00BE30FD"/>
    <w:rsid w:val="00BE334A"/>
    <w:rsid w:val="00BE339A"/>
    <w:rsid w:val="00BE398F"/>
    <w:rsid w:val="00BE3F04"/>
    <w:rsid w:val="00BE400E"/>
    <w:rsid w:val="00BE5143"/>
    <w:rsid w:val="00BE5C56"/>
    <w:rsid w:val="00BE5EEC"/>
    <w:rsid w:val="00BE6190"/>
    <w:rsid w:val="00BE622D"/>
    <w:rsid w:val="00BE64C5"/>
    <w:rsid w:val="00BE65BA"/>
    <w:rsid w:val="00BE6607"/>
    <w:rsid w:val="00BE6C87"/>
    <w:rsid w:val="00BE6E74"/>
    <w:rsid w:val="00BE7173"/>
    <w:rsid w:val="00BE71A3"/>
    <w:rsid w:val="00BE71D0"/>
    <w:rsid w:val="00BE739B"/>
    <w:rsid w:val="00BE744B"/>
    <w:rsid w:val="00BE7833"/>
    <w:rsid w:val="00BE79F4"/>
    <w:rsid w:val="00BE7A82"/>
    <w:rsid w:val="00BE7C6B"/>
    <w:rsid w:val="00BE7E07"/>
    <w:rsid w:val="00BE7EF8"/>
    <w:rsid w:val="00BE7F6E"/>
    <w:rsid w:val="00BE7FAC"/>
    <w:rsid w:val="00BF03D4"/>
    <w:rsid w:val="00BF0573"/>
    <w:rsid w:val="00BF0881"/>
    <w:rsid w:val="00BF0A59"/>
    <w:rsid w:val="00BF1484"/>
    <w:rsid w:val="00BF162D"/>
    <w:rsid w:val="00BF1C04"/>
    <w:rsid w:val="00BF217A"/>
    <w:rsid w:val="00BF22D8"/>
    <w:rsid w:val="00BF2743"/>
    <w:rsid w:val="00BF289D"/>
    <w:rsid w:val="00BF29D0"/>
    <w:rsid w:val="00BF2D56"/>
    <w:rsid w:val="00BF2DF7"/>
    <w:rsid w:val="00BF2E0B"/>
    <w:rsid w:val="00BF3059"/>
    <w:rsid w:val="00BF3381"/>
    <w:rsid w:val="00BF3621"/>
    <w:rsid w:val="00BF3B07"/>
    <w:rsid w:val="00BF3B3F"/>
    <w:rsid w:val="00BF410D"/>
    <w:rsid w:val="00BF42C5"/>
    <w:rsid w:val="00BF4506"/>
    <w:rsid w:val="00BF485E"/>
    <w:rsid w:val="00BF4A09"/>
    <w:rsid w:val="00BF52D3"/>
    <w:rsid w:val="00BF5391"/>
    <w:rsid w:val="00BF5438"/>
    <w:rsid w:val="00BF5534"/>
    <w:rsid w:val="00BF58DA"/>
    <w:rsid w:val="00BF5A9C"/>
    <w:rsid w:val="00BF5AD8"/>
    <w:rsid w:val="00BF5BF5"/>
    <w:rsid w:val="00BF5E94"/>
    <w:rsid w:val="00BF5F01"/>
    <w:rsid w:val="00BF5F8A"/>
    <w:rsid w:val="00BF6136"/>
    <w:rsid w:val="00BF622A"/>
    <w:rsid w:val="00BF62BD"/>
    <w:rsid w:val="00BF6521"/>
    <w:rsid w:val="00BF6523"/>
    <w:rsid w:val="00BF6563"/>
    <w:rsid w:val="00BF663E"/>
    <w:rsid w:val="00BF6892"/>
    <w:rsid w:val="00BF6DBE"/>
    <w:rsid w:val="00BF6E2E"/>
    <w:rsid w:val="00BF6EE2"/>
    <w:rsid w:val="00BF6EFB"/>
    <w:rsid w:val="00BF72F9"/>
    <w:rsid w:val="00BF74EE"/>
    <w:rsid w:val="00BF7C3A"/>
    <w:rsid w:val="00BF7CF8"/>
    <w:rsid w:val="00BF7DCF"/>
    <w:rsid w:val="00C000EF"/>
    <w:rsid w:val="00C0015B"/>
    <w:rsid w:val="00C002BF"/>
    <w:rsid w:val="00C002F0"/>
    <w:rsid w:val="00C0044D"/>
    <w:rsid w:val="00C00897"/>
    <w:rsid w:val="00C009F5"/>
    <w:rsid w:val="00C00F6F"/>
    <w:rsid w:val="00C01596"/>
    <w:rsid w:val="00C02238"/>
    <w:rsid w:val="00C02257"/>
    <w:rsid w:val="00C02A74"/>
    <w:rsid w:val="00C02CF1"/>
    <w:rsid w:val="00C032B4"/>
    <w:rsid w:val="00C03507"/>
    <w:rsid w:val="00C037EB"/>
    <w:rsid w:val="00C0393B"/>
    <w:rsid w:val="00C03C6E"/>
    <w:rsid w:val="00C03E77"/>
    <w:rsid w:val="00C04A07"/>
    <w:rsid w:val="00C04CE0"/>
    <w:rsid w:val="00C04EC0"/>
    <w:rsid w:val="00C04F7E"/>
    <w:rsid w:val="00C05128"/>
    <w:rsid w:val="00C051F9"/>
    <w:rsid w:val="00C05335"/>
    <w:rsid w:val="00C053EB"/>
    <w:rsid w:val="00C054BC"/>
    <w:rsid w:val="00C0561D"/>
    <w:rsid w:val="00C05784"/>
    <w:rsid w:val="00C05852"/>
    <w:rsid w:val="00C05A60"/>
    <w:rsid w:val="00C05A84"/>
    <w:rsid w:val="00C05D63"/>
    <w:rsid w:val="00C0606F"/>
    <w:rsid w:val="00C06149"/>
    <w:rsid w:val="00C06155"/>
    <w:rsid w:val="00C06230"/>
    <w:rsid w:val="00C064F2"/>
    <w:rsid w:val="00C06785"/>
    <w:rsid w:val="00C06855"/>
    <w:rsid w:val="00C06C4E"/>
    <w:rsid w:val="00C06E15"/>
    <w:rsid w:val="00C06ECC"/>
    <w:rsid w:val="00C0704A"/>
    <w:rsid w:val="00C072EF"/>
    <w:rsid w:val="00C07784"/>
    <w:rsid w:val="00C07865"/>
    <w:rsid w:val="00C079F6"/>
    <w:rsid w:val="00C07A36"/>
    <w:rsid w:val="00C10426"/>
    <w:rsid w:val="00C1045A"/>
    <w:rsid w:val="00C104DD"/>
    <w:rsid w:val="00C107C3"/>
    <w:rsid w:val="00C10989"/>
    <w:rsid w:val="00C10A3D"/>
    <w:rsid w:val="00C10B99"/>
    <w:rsid w:val="00C10C22"/>
    <w:rsid w:val="00C10CE7"/>
    <w:rsid w:val="00C10FF3"/>
    <w:rsid w:val="00C11003"/>
    <w:rsid w:val="00C1129D"/>
    <w:rsid w:val="00C11623"/>
    <w:rsid w:val="00C11746"/>
    <w:rsid w:val="00C11B6C"/>
    <w:rsid w:val="00C11C02"/>
    <w:rsid w:val="00C11DEA"/>
    <w:rsid w:val="00C11FFB"/>
    <w:rsid w:val="00C122B4"/>
    <w:rsid w:val="00C12494"/>
    <w:rsid w:val="00C1300D"/>
    <w:rsid w:val="00C1318F"/>
    <w:rsid w:val="00C1324E"/>
    <w:rsid w:val="00C133A1"/>
    <w:rsid w:val="00C13563"/>
    <w:rsid w:val="00C1358F"/>
    <w:rsid w:val="00C138DF"/>
    <w:rsid w:val="00C13C48"/>
    <w:rsid w:val="00C13CBB"/>
    <w:rsid w:val="00C13D58"/>
    <w:rsid w:val="00C13EED"/>
    <w:rsid w:val="00C14573"/>
    <w:rsid w:val="00C1476C"/>
    <w:rsid w:val="00C14A05"/>
    <w:rsid w:val="00C14A4E"/>
    <w:rsid w:val="00C14F23"/>
    <w:rsid w:val="00C14FF1"/>
    <w:rsid w:val="00C15171"/>
    <w:rsid w:val="00C15838"/>
    <w:rsid w:val="00C15D72"/>
    <w:rsid w:val="00C16156"/>
    <w:rsid w:val="00C162B5"/>
    <w:rsid w:val="00C167CC"/>
    <w:rsid w:val="00C16B8A"/>
    <w:rsid w:val="00C17063"/>
    <w:rsid w:val="00C17168"/>
    <w:rsid w:val="00C17282"/>
    <w:rsid w:val="00C172D2"/>
    <w:rsid w:val="00C176BD"/>
    <w:rsid w:val="00C17974"/>
    <w:rsid w:val="00C17A6C"/>
    <w:rsid w:val="00C17CF8"/>
    <w:rsid w:val="00C17D44"/>
    <w:rsid w:val="00C204CE"/>
    <w:rsid w:val="00C204FB"/>
    <w:rsid w:val="00C2062E"/>
    <w:rsid w:val="00C20A6F"/>
    <w:rsid w:val="00C20CD8"/>
    <w:rsid w:val="00C20ED6"/>
    <w:rsid w:val="00C2112D"/>
    <w:rsid w:val="00C211A8"/>
    <w:rsid w:val="00C21B77"/>
    <w:rsid w:val="00C21CAE"/>
    <w:rsid w:val="00C227F5"/>
    <w:rsid w:val="00C228C1"/>
    <w:rsid w:val="00C22BC7"/>
    <w:rsid w:val="00C22BE6"/>
    <w:rsid w:val="00C2320D"/>
    <w:rsid w:val="00C2327A"/>
    <w:rsid w:val="00C232F7"/>
    <w:rsid w:val="00C2357A"/>
    <w:rsid w:val="00C23589"/>
    <w:rsid w:val="00C23EC4"/>
    <w:rsid w:val="00C23F91"/>
    <w:rsid w:val="00C241FB"/>
    <w:rsid w:val="00C24234"/>
    <w:rsid w:val="00C2439E"/>
    <w:rsid w:val="00C246F7"/>
    <w:rsid w:val="00C249D6"/>
    <w:rsid w:val="00C24A9F"/>
    <w:rsid w:val="00C24C24"/>
    <w:rsid w:val="00C255FB"/>
    <w:rsid w:val="00C261FC"/>
    <w:rsid w:val="00C2632B"/>
    <w:rsid w:val="00C263F7"/>
    <w:rsid w:val="00C264C0"/>
    <w:rsid w:val="00C268DB"/>
    <w:rsid w:val="00C26D65"/>
    <w:rsid w:val="00C26F1A"/>
    <w:rsid w:val="00C27103"/>
    <w:rsid w:val="00C27229"/>
    <w:rsid w:val="00C27431"/>
    <w:rsid w:val="00C276C6"/>
    <w:rsid w:val="00C27974"/>
    <w:rsid w:val="00C3043E"/>
    <w:rsid w:val="00C3049E"/>
    <w:rsid w:val="00C304F3"/>
    <w:rsid w:val="00C307C3"/>
    <w:rsid w:val="00C30A67"/>
    <w:rsid w:val="00C30AA0"/>
    <w:rsid w:val="00C30DDF"/>
    <w:rsid w:val="00C310C0"/>
    <w:rsid w:val="00C313B4"/>
    <w:rsid w:val="00C3165D"/>
    <w:rsid w:val="00C3169F"/>
    <w:rsid w:val="00C316E5"/>
    <w:rsid w:val="00C317B2"/>
    <w:rsid w:val="00C31985"/>
    <w:rsid w:val="00C31EEA"/>
    <w:rsid w:val="00C31F2B"/>
    <w:rsid w:val="00C32282"/>
    <w:rsid w:val="00C32440"/>
    <w:rsid w:val="00C32715"/>
    <w:rsid w:val="00C327B1"/>
    <w:rsid w:val="00C327FD"/>
    <w:rsid w:val="00C333ED"/>
    <w:rsid w:val="00C33DD1"/>
    <w:rsid w:val="00C34360"/>
    <w:rsid w:val="00C34436"/>
    <w:rsid w:val="00C3461A"/>
    <w:rsid w:val="00C34933"/>
    <w:rsid w:val="00C34B95"/>
    <w:rsid w:val="00C353B4"/>
    <w:rsid w:val="00C353C0"/>
    <w:rsid w:val="00C35579"/>
    <w:rsid w:val="00C358D9"/>
    <w:rsid w:val="00C35D6E"/>
    <w:rsid w:val="00C35E00"/>
    <w:rsid w:val="00C362F5"/>
    <w:rsid w:val="00C36400"/>
    <w:rsid w:val="00C364AA"/>
    <w:rsid w:val="00C364B1"/>
    <w:rsid w:val="00C3667E"/>
    <w:rsid w:val="00C36E10"/>
    <w:rsid w:val="00C37095"/>
    <w:rsid w:val="00C372D7"/>
    <w:rsid w:val="00C37591"/>
    <w:rsid w:val="00C3763B"/>
    <w:rsid w:val="00C37750"/>
    <w:rsid w:val="00C377F0"/>
    <w:rsid w:val="00C4003D"/>
    <w:rsid w:val="00C40111"/>
    <w:rsid w:val="00C4034F"/>
    <w:rsid w:val="00C40375"/>
    <w:rsid w:val="00C40BDF"/>
    <w:rsid w:val="00C40CB5"/>
    <w:rsid w:val="00C4106E"/>
    <w:rsid w:val="00C41375"/>
    <w:rsid w:val="00C414C0"/>
    <w:rsid w:val="00C417E9"/>
    <w:rsid w:val="00C41A23"/>
    <w:rsid w:val="00C41CFD"/>
    <w:rsid w:val="00C42135"/>
    <w:rsid w:val="00C424C0"/>
    <w:rsid w:val="00C42505"/>
    <w:rsid w:val="00C425EB"/>
    <w:rsid w:val="00C42DEA"/>
    <w:rsid w:val="00C43A35"/>
    <w:rsid w:val="00C43C0A"/>
    <w:rsid w:val="00C43CDD"/>
    <w:rsid w:val="00C444BD"/>
    <w:rsid w:val="00C4451E"/>
    <w:rsid w:val="00C446A3"/>
    <w:rsid w:val="00C447AE"/>
    <w:rsid w:val="00C44F27"/>
    <w:rsid w:val="00C45691"/>
    <w:rsid w:val="00C45DC6"/>
    <w:rsid w:val="00C4608D"/>
    <w:rsid w:val="00C4618F"/>
    <w:rsid w:val="00C461BB"/>
    <w:rsid w:val="00C4676C"/>
    <w:rsid w:val="00C46B62"/>
    <w:rsid w:val="00C46F53"/>
    <w:rsid w:val="00C47050"/>
    <w:rsid w:val="00C4722D"/>
    <w:rsid w:val="00C47329"/>
    <w:rsid w:val="00C47416"/>
    <w:rsid w:val="00C474FD"/>
    <w:rsid w:val="00C47968"/>
    <w:rsid w:val="00C47A7A"/>
    <w:rsid w:val="00C47F90"/>
    <w:rsid w:val="00C5026F"/>
    <w:rsid w:val="00C503EF"/>
    <w:rsid w:val="00C508F6"/>
    <w:rsid w:val="00C50A5A"/>
    <w:rsid w:val="00C50A5F"/>
    <w:rsid w:val="00C51219"/>
    <w:rsid w:val="00C5175D"/>
    <w:rsid w:val="00C51DC1"/>
    <w:rsid w:val="00C5271D"/>
    <w:rsid w:val="00C52885"/>
    <w:rsid w:val="00C52AE7"/>
    <w:rsid w:val="00C52B1D"/>
    <w:rsid w:val="00C52CF8"/>
    <w:rsid w:val="00C52D5E"/>
    <w:rsid w:val="00C53122"/>
    <w:rsid w:val="00C53570"/>
    <w:rsid w:val="00C53A4C"/>
    <w:rsid w:val="00C53C1E"/>
    <w:rsid w:val="00C53CC6"/>
    <w:rsid w:val="00C544C8"/>
    <w:rsid w:val="00C544DB"/>
    <w:rsid w:val="00C546BF"/>
    <w:rsid w:val="00C546D2"/>
    <w:rsid w:val="00C54783"/>
    <w:rsid w:val="00C55395"/>
    <w:rsid w:val="00C557F1"/>
    <w:rsid w:val="00C55898"/>
    <w:rsid w:val="00C558FD"/>
    <w:rsid w:val="00C55973"/>
    <w:rsid w:val="00C55A62"/>
    <w:rsid w:val="00C55B63"/>
    <w:rsid w:val="00C55F1F"/>
    <w:rsid w:val="00C5616A"/>
    <w:rsid w:val="00C5676E"/>
    <w:rsid w:val="00C5682B"/>
    <w:rsid w:val="00C569F5"/>
    <w:rsid w:val="00C56E8B"/>
    <w:rsid w:val="00C5728F"/>
    <w:rsid w:val="00C57446"/>
    <w:rsid w:val="00C579B5"/>
    <w:rsid w:val="00C57BF4"/>
    <w:rsid w:val="00C57F9C"/>
    <w:rsid w:val="00C604AB"/>
    <w:rsid w:val="00C605B3"/>
    <w:rsid w:val="00C60605"/>
    <w:rsid w:val="00C60897"/>
    <w:rsid w:val="00C60FE8"/>
    <w:rsid w:val="00C6123D"/>
    <w:rsid w:val="00C612BD"/>
    <w:rsid w:val="00C61310"/>
    <w:rsid w:val="00C61535"/>
    <w:rsid w:val="00C616FC"/>
    <w:rsid w:val="00C6178E"/>
    <w:rsid w:val="00C61A1A"/>
    <w:rsid w:val="00C61DF6"/>
    <w:rsid w:val="00C6211F"/>
    <w:rsid w:val="00C62661"/>
    <w:rsid w:val="00C62B60"/>
    <w:rsid w:val="00C62BEC"/>
    <w:rsid w:val="00C631F9"/>
    <w:rsid w:val="00C63803"/>
    <w:rsid w:val="00C6391C"/>
    <w:rsid w:val="00C639D7"/>
    <w:rsid w:val="00C63DE2"/>
    <w:rsid w:val="00C63FCC"/>
    <w:rsid w:val="00C64059"/>
    <w:rsid w:val="00C64311"/>
    <w:rsid w:val="00C64318"/>
    <w:rsid w:val="00C64D11"/>
    <w:rsid w:val="00C64E79"/>
    <w:rsid w:val="00C64F6B"/>
    <w:rsid w:val="00C64FA0"/>
    <w:rsid w:val="00C650C9"/>
    <w:rsid w:val="00C65714"/>
    <w:rsid w:val="00C65E96"/>
    <w:rsid w:val="00C662AF"/>
    <w:rsid w:val="00C663FA"/>
    <w:rsid w:val="00C66525"/>
    <w:rsid w:val="00C66609"/>
    <w:rsid w:val="00C6664A"/>
    <w:rsid w:val="00C66B9C"/>
    <w:rsid w:val="00C66F3F"/>
    <w:rsid w:val="00C66FBA"/>
    <w:rsid w:val="00C67068"/>
    <w:rsid w:val="00C671D6"/>
    <w:rsid w:val="00C6724E"/>
    <w:rsid w:val="00C672BD"/>
    <w:rsid w:val="00C67486"/>
    <w:rsid w:val="00C6775C"/>
    <w:rsid w:val="00C6788B"/>
    <w:rsid w:val="00C67B29"/>
    <w:rsid w:val="00C70298"/>
    <w:rsid w:val="00C7048B"/>
    <w:rsid w:val="00C70B49"/>
    <w:rsid w:val="00C71519"/>
    <w:rsid w:val="00C716AA"/>
    <w:rsid w:val="00C71803"/>
    <w:rsid w:val="00C71971"/>
    <w:rsid w:val="00C71977"/>
    <w:rsid w:val="00C723DF"/>
    <w:rsid w:val="00C7249D"/>
    <w:rsid w:val="00C72892"/>
    <w:rsid w:val="00C72DE3"/>
    <w:rsid w:val="00C72ED8"/>
    <w:rsid w:val="00C7365C"/>
    <w:rsid w:val="00C73C0B"/>
    <w:rsid w:val="00C73EB8"/>
    <w:rsid w:val="00C740A8"/>
    <w:rsid w:val="00C74600"/>
    <w:rsid w:val="00C7465F"/>
    <w:rsid w:val="00C74B7A"/>
    <w:rsid w:val="00C75579"/>
    <w:rsid w:val="00C7565A"/>
    <w:rsid w:val="00C75721"/>
    <w:rsid w:val="00C757A8"/>
    <w:rsid w:val="00C75A60"/>
    <w:rsid w:val="00C75C9C"/>
    <w:rsid w:val="00C75EF5"/>
    <w:rsid w:val="00C75F2E"/>
    <w:rsid w:val="00C761AF"/>
    <w:rsid w:val="00C764BD"/>
    <w:rsid w:val="00C7692C"/>
    <w:rsid w:val="00C76B6A"/>
    <w:rsid w:val="00C76E85"/>
    <w:rsid w:val="00C77188"/>
    <w:rsid w:val="00C77378"/>
    <w:rsid w:val="00C77AB9"/>
    <w:rsid w:val="00C77B0B"/>
    <w:rsid w:val="00C77E14"/>
    <w:rsid w:val="00C77F46"/>
    <w:rsid w:val="00C8016B"/>
    <w:rsid w:val="00C802D3"/>
    <w:rsid w:val="00C8046E"/>
    <w:rsid w:val="00C80917"/>
    <w:rsid w:val="00C8095A"/>
    <w:rsid w:val="00C814E3"/>
    <w:rsid w:val="00C816BC"/>
    <w:rsid w:val="00C817AF"/>
    <w:rsid w:val="00C81B88"/>
    <w:rsid w:val="00C81E04"/>
    <w:rsid w:val="00C81E93"/>
    <w:rsid w:val="00C8201B"/>
    <w:rsid w:val="00C82078"/>
    <w:rsid w:val="00C82F01"/>
    <w:rsid w:val="00C831D2"/>
    <w:rsid w:val="00C8359C"/>
    <w:rsid w:val="00C83CCD"/>
    <w:rsid w:val="00C83DF4"/>
    <w:rsid w:val="00C8496B"/>
    <w:rsid w:val="00C84B9E"/>
    <w:rsid w:val="00C84CE3"/>
    <w:rsid w:val="00C853D7"/>
    <w:rsid w:val="00C854CB"/>
    <w:rsid w:val="00C855BD"/>
    <w:rsid w:val="00C859A9"/>
    <w:rsid w:val="00C85B8F"/>
    <w:rsid w:val="00C85C36"/>
    <w:rsid w:val="00C86285"/>
    <w:rsid w:val="00C867DB"/>
    <w:rsid w:val="00C8684E"/>
    <w:rsid w:val="00C86FDC"/>
    <w:rsid w:val="00C8720E"/>
    <w:rsid w:val="00C874B6"/>
    <w:rsid w:val="00C878A3"/>
    <w:rsid w:val="00C87D79"/>
    <w:rsid w:val="00C87FAA"/>
    <w:rsid w:val="00C87FD1"/>
    <w:rsid w:val="00C90196"/>
    <w:rsid w:val="00C90563"/>
    <w:rsid w:val="00C90988"/>
    <w:rsid w:val="00C91784"/>
    <w:rsid w:val="00C91C9F"/>
    <w:rsid w:val="00C92084"/>
    <w:rsid w:val="00C92391"/>
    <w:rsid w:val="00C924B9"/>
    <w:rsid w:val="00C92506"/>
    <w:rsid w:val="00C92576"/>
    <w:rsid w:val="00C925AF"/>
    <w:rsid w:val="00C9261B"/>
    <w:rsid w:val="00C9271D"/>
    <w:rsid w:val="00C9281A"/>
    <w:rsid w:val="00C92DEE"/>
    <w:rsid w:val="00C930E4"/>
    <w:rsid w:val="00C9371A"/>
    <w:rsid w:val="00C93CB2"/>
    <w:rsid w:val="00C93D1C"/>
    <w:rsid w:val="00C93EC8"/>
    <w:rsid w:val="00C940AA"/>
    <w:rsid w:val="00C940D9"/>
    <w:rsid w:val="00C9440C"/>
    <w:rsid w:val="00C94A69"/>
    <w:rsid w:val="00C95357"/>
    <w:rsid w:val="00C953A2"/>
    <w:rsid w:val="00C95615"/>
    <w:rsid w:val="00C95DAE"/>
    <w:rsid w:val="00C96035"/>
    <w:rsid w:val="00C96283"/>
    <w:rsid w:val="00C964F8"/>
    <w:rsid w:val="00C96F43"/>
    <w:rsid w:val="00C971C0"/>
    <w:rsid w:val="00C97CA2"/>
    <w:rsid w:val="00C97E78"/>
    <w:rsid w:val="00C97F66"/>
    <w:rsid w:val="00CA0365"/>
    <w:rsid w:val="00CA0379"/>
    <w:rsid w:val="00CA03E3"/>
    <w:rsid w:val="00CA0540"/>
    <w:rsid w:val="00CA07E5"/>
    <w:rsid w:val="00CA11A6"/>
    <w:rsid w:val="00CA140D"/>
    <w:rsid w:val="00CA1483"/>
    <w:rsid w:val="00CA175A"/>
    <w:rsid w:val="00CA1AC0"/>
    <w:rsid w:val="00CA1B00"/>
    <w:rsid w:val="00CA1B56"/>
    <w:rsid w:val="00CA1C76"/>
    <w:rsid w:val="00CA1E6D"/>
    <w:rsid w:val="00CA1EB1"/>
    <w:rsid w:val="00CA2434"/>
    <w:rsid w:val="00CA26D6"/>
    <w:rsid w:val="00CA2C89"/>
    <w:rsid w:val="00CA2FF8"/>
    <w:rsid w:val="00CA34BF"/>
    <w:rsid w:val="00CA35C7"/>
    <w:rsid w:val="00CA3673"/>
    <w:rsid w:val="00CA392F"/>
    <w:rsid w:val="00CA3E60"/>
    <w:rsid w:val="00CA4271"/>
    <w:rsid w:val="00CA4342"/>
    <w:rsid w:val="00CA4F9D"/>
    <w:rsid w:val="00CA4FA3"/>
    <w:rsid w:val="00CA585A"/>
    <w:rsid w:val="00CA58F5"/>
    <w:rsid w:val="00CA5EA4"/>
    <w:rsid w:val="00CA5ED8"/>
    <w:rsid w:val="00CA6220"/>
    <w:rsid w:val="00CA63D5"/>
    <w:rsid w:val="00CA641D"/>
    <w:rsid w:val="00CA6616"/>
    <w:rsid w:val="00CA6B7A"/>
    <w:rsid w:val="00CA6BD7"/>
    <w:rsid w:val="00CA7242"/>
    <w:rsid w:val="00CA72D3"/>
    <w:rsid w:val="00CA7367"/>
    <w:rsid w:val="00CA77B5"/>
    <w:rsid w:val="00CA7813"/>
    <w:rsid w:val="00CA785D"/>
    <w:rsid w:val="00CA78DF"/>
    <w:rsid w:val="00CA7929"/>
    <w:rsid w:val="00CB00AE"/>
    <w:rsid w:val="00CB0215"/>
    <w:rsid w:val="00CB023C"/>
    <w:rsid w:val="00CB03AA"/>
    <w:rsid w:val="00CB0560"/>
    <w:rsid w:val="00CB05C0"/>
    <w:rsid w:val="00CB0758"/>
    <w:rsid w:val="00CB07FF"/>
    <w:rsid w:val="00CB0A95"/>
    <w:rsid w:val="00CB14A6"/>
    <w:rsid w:val="00CB15DB"/>
    <w:rsid w:val="00CB165E"/>
    <w:rsid w:val="00CB18B8"/>
    <w:rsid w:val="00CB1CC9"/>
    <w:rsid w:val="00CB1E0A"/>
    <w:rsid w:val="00CB2658"/>
    <w:rsid w:val="00CB2AE2"/>
    <w:rsid w:val="00CB2EAE"/>
    <w:rsid w:val="00CB2F1A"/>
    <w:rsid w:val="00CB38F9"/>
    <w:rsid w:val="00CB3A8E"/>
    <w:rsid w:val="00CB3C4C"/>
    <w:rsid w:val="00CB3E98"/>
    <w:rsid w:val="00CB41FA"/>
    <w:rsid w:val="00CB48EC"/>
    <w:rsid w:val="00CB4BDC"/>
    <w:rsid w:val="00CB5616"/>
    <w:rsid w:val="00CB5D4E"/>
    <w:rsid w:val="00CB5E23"/>
    <w:rsid w:val="00CB60BB"/>
    <w:rsid w:val="00CB61B6"/>
    <w:rsid w:val="00CB638B"/>
    <w:rsid w:val="00CB638F"/>
    <w:rsid w:val="00CB645B"/>
    <w:rsid w:val="00CB65A2"/>
    <w:rsid w:val="00CB6A54"/>
    <w:rsid w:val="00CB6CFC"/>
    <w:rsid w:val="00CB6D6A"/>
    <w:rsid w:val="00CB71B3"/>
    <w:rsid w:val="00CB78DA"/>
    <w:rsid w:val="00CB7E4E"/>
    <w:rsid w:val="00CC0146"/>
    <w:rsid w:val="00CC0425"/>
    <w:rsid w:val="00CC0428"/>
    <w:rsid w:val="00CC0439"/>
    <w:rsid w:val="00CC0D10"/>
    <w:rsid w:val="00CC0D6B"/>
    <w:rsid w:val="00CC0D85"/>
    <w:rsid w:val="00CC1111"/>
    <w:rsid w:val="00CC13E2"/>
    <w:rsid w:val="00CC19BF"/>
    <w:rsid w:val="00CC1C92"/>
    <w:rsid w:val="00CC1F26"/>
    <w:rsid w:val="00CC1F79"/>
    <w:rsid w:val="00CC22E2"/>
    <w:rsid w:val="00CC2CEC"/>
    <w:rsid w:val="00CC2D32"/>
    <w:rsid w:val="00CC2D64"/>
    <w:rsid w:val="00CC2EBD"/>
    <w:rsid w:val="00CC2F0E"/>
    <w:rsid w:val="00CC2FE1"/>
    <w:rsid w:val="00CC34B2"/>
    <w:rsid w:val="00CC3A7A"/>
    <w:rsid w:val="00CC3D7A"/>
    <w:rsid w:val="00CC3DC9"/>
    <w:rsid w:val="00CC3DFB"/>
    <w:rsid w:val="00CC3EFA"/>
    <w:rsid w:val="00CC3F31"/>
    <w:rsid w:val="00CC4306"/>
    <w:rsid w:val="00CC490D"/>
    <w:rsid w:val="00CC49EE"/>
    <w:rsid w:val="00CC51DF"/>
    <w:rsid w:val="00CC5401"/>
    <w:rsid w:val="00CC560E"/>
    <w:rsid w:val="00CC59D3"/>
    <w:rsid w:val="00CC5E3C"/>
    <w:rsid w:val="00CC6299"/>
    <w:rsid w:val="00CC6647"/>
    <w:rsid w:val="00CC6770"/>
    <w:rsid w:val="00CC6771"/>
    <w:rsid w:val="00CC6B3F"/>
    <w:rsid w:val="00CC7052"/>
    <w:rsid w:val="00CC7272"/>
    <w:rsid w:val="00CC7290"/>
    <w:rsid w:val="00CC74C6"/>
    <w:rsid w:val="00CC760B"/>
    <w:rsid w:val="00CC76E1"/>
    <w:rsid w:val="00CC7D08"/>
    <w:rsid w:val="00CC7F4E"/>
    <w:rsid w:val="00CD00C7"/>
    <w:rsid w:val="00CD05B4"/>
    <w:rsid w:val="00CD0614"/>
    <w:rsid w:val="00CD06CB"/>
    <w:rsid w:val="00CD0721"/>
    <w:rsid w:val="00CD0810"/>
    <w:rsid w:val="00CD0912"/>
    <w:rsid w:val="00CD0AB0"/>
    <w:rsid w:val="00CD0BA0"/>
    <w:rsid w:val="00CD15B2"/>
    <w:rsid w:val="00CD1648"/>
    <w:rsid w:val="00CD16D4"/>
    <w:rsid w:val="00CD20C0"/>
    <w:rsid w:val="00CD21FB"/>
    <w:rsid w:val="00CD23AA"/>
    <w:rsid w:val="00CD2AB6"/>
    <w:rsid w:val="00CD2AC5"/>
    <w:rsid w:val="00CD2D61"/>
    <w:rsid w:val="00CD2E1D"/>
    <w:rsid w:val="00CD2E3A"/>
    <w:rsid w:val="00CD2EAC"/>
    <w:rsid w:val="00CD2F18"/>
    <w:rsid w:val="00CD3053"/>
    <w:rsid w:val="00CD326E"/>
    <w:rsid w:val="00CD33B9"/>
    <w:rsid w:val="00CD371E"/>
    <w:rsid w:val="00CD3F2D"/>
    <w:rsid w:val="00CD408C"/>
    <w:rsid w:val="00CD41E5"/>
    <w:rsid w:val="00CD4485"/>
    <w:rsid w:val="00CD4629"/>
    <w:rsid w:val="00CD49B4"/>
    <w:rsid w:val="00CD4A46"/>
    <w:rsid w:val="00CD4C27"/>
    <w:rsid w:val="00CD4CBC"/>
    <w:rsid w:val="00CD4DE8"/>
    <w:rsid w:val="00CD4FBE"/>
    <w:rsid w:val="00CD553F"/>
    <w:rsid w:val="00CD5699"/>
    <w:rsid w:val="00CD569A"/>
    <w:rsid w:val="00CD5703"/>
    <w:rsid w:val="00CD577B"/>
    <w:rsid w:val="00CD5AB5"/>
    <w:rsid w:val="00CD5FBB"/>
    <w:rsid w:val="00CD626F"/>
    <w:rsid w:val="00CD640E"/>
    <w:rsid w:val="00CD6451"/>
    <w:rsid w:val="00CD6956"/>
    <w:rsid w:val="00CD6B53"/>
    <w:rsid w:val="00CD6C49"/>
    <w:rsid w:val="00CD6CE5"/>
    <w:rsid w:val="00CD6D96"/>
    <w:rsid w:val="00CD6DC8"/>
    <w:rsid w:val="00CD6FBD"/>
    <w:rsid w:val="00CD7470"/>
    <w:rsid w:val="00CD7691"/>
    <w:rsid w:val="00CD78F5"/>
    <w:rsid w:val="00CD7C30"/>
    <w:rsid w:val="00CD7CA7"/>
    <w:rsid w:val="00CD7EEA"/>
    <w:rsid w:val="00CE0574"/>
    <w:rsid w:val="00CE0B1D"/>
    <w:rsid w:val="00CE0BF9"/>
    <w:rsid w:val="00CE10DF"/>
    <w:rsid w:val="00CE1227"/>
    <w:rsid w:val="00CE124A"/>
    <w:rsid w:val="00CE1BE8"/>
    <w:rsid w:val="00CE1C82"/>
    <w:rsid w:val="00CE1CE2"/>
    <w:rsid w:val="00CE1E14"/>
    <w:rsid w:val="00CE22BB"/>
    <w:rsid w:val="00CE251E"/>
    <w:rsid w:val="00CE29BD"/>
    <w:rsid w:val="00CE2C0B"/>
    <w:rsid w:val="00CE2DA2"/>
    <w:rsid w:val="00CE2EC3"/>
    <w:rsid w:val="00CE2F8C"/>
    <w:rsid w:val="00CE2FBE"/>
    <w:rsid w:val="00CE3227"/>
    <w:rsid w:val="00CE3711"/>
    <w:rsid w:val="00CE391F"/>
    <w:rsid w:val="00CE3D13"/>
    <w:rsid w:val="00CE406C"/>
    <w:rsid w:val="00CE40C3"/>
    <w:rsid w:val="00CE4258"/>
    <w:rsid w:val="00CE47DD"/>
    <w:rsid w:val="00CE536F"/>
    <w:rsid w:val="00CE5D1E"/>
    <w:rsid w:val="00CE5FC4"/>
    <w:rsid w:val="00CE6718"/>
    <w:rsid w:val="00CE679B"/>
    <w:rsid w:val="00CE67CE"/>
    <w:rsid w:val="00CE6B7C"/>
    <w:rsid w:val="00CE6BC6"/>
    <w:rsid w:val="00CE6E6E"/>
    <w:rsid w:val="00CE6FC0"/>
    <w:rsid w:val="00CE780A"/>
    <w:rsid w:val="00CE7AE8"/>
    <w:rsid w:val="00CE7EB6"/>
    <w:rsid w:val="00CF00A2"/>
    <w:rsid w:val="00CF00DB"/>
    <w:rsid w:val="00CF0153"/>
    <w:rsid w:val="00CF03E6"/>
    <w:rsid w:val="00CF0B31"/>
    <w:rsid w:val="00CF0FA9"/>
    <w:rsid w:val="00CF11C5"/>
    <w:rsid w:val="00CF11E3"/>
    <w:rsid w:val="00CF130F"/>
    <w:rsid w:val="00CF17B4"/>
    <w:rsid w:val="00CF1A59"/>
    <w:rsid w:val="00CF2726"/>
    <w:rsid w:val="00CF2A06"/>
    <w:rsid w:val="00CF33EE"/>
    <w:rsid w:val="00CF3493"/>
    <w:rsid w:val="00CF357A"/>
    <w:rsid w:val="00CF3721"/>
    <w:rsid w:val="00CF385D"/>
    <w:rsid w:val="00CF3B6B"/>
    <w:rsid w:val="00CF3B99"/>
    <w:rsid w:val="00CF3C54"/>
    <w:rsid w:val="00CF3E1F"/>
    <w:rsid w:val="00CF402F"/>
    <w:rsid w:val="00CF40A5"/>
    <w:rsid w:val="00CF40D3"/>
    <w:rsid w:val="00CF4120"/>
    <w:rsid w:val="00CF4132"/>
    <w:rsid w:val="00CF4332"/>
    <w:rsid w:val="00CF45BB"/>
    <w:rsid w:val="00CF4B0D"/>
    <w:rsid w:val="00CF4E0F"/>
    <w:rsid w:val="00CF54B3"/>
    <w:rsid w:val="00CF5545"/>
    <w:rsid w:val="00CF5789"/>
    <w:rsid w:val="00CF5CDF"/>
    <w:rsid w:val="00CF6586"/>
    <w:rsid w:val="00CF65CD"/>
    <w:rsid w:val="00CF6725"/>
    <w:rsid w:val="00CF679F"/>
    <w:rsid w:val="00CF6A8E"/>
    <w:rsid w:val="00CF6C93"/>
    <w:rsid w:val="00CF732C"/>
    <w:rsid w:val="00CF754D"/>
    <w:rsid w:val="00CF756E"/>
    <w:rsid w:val="00CF75B8"/>
    <w:rsid w:val="00D000B0"/>
    <w:rsid w:val="00D00379"/>
    <w:rsid w:val="00D00435"/>
    <w:rsid w:val="00D00668"/>
    <w:rsid w:val="00D008F4"/>
    <w:rsid w:val="00D008F6"/>
    <w:rsid w:val="00D0095A"/>
    <w:rsid w:val="00D009FE"/>
    <w:rsid w:val="00D00B41"/>
    <w:rsid w:val="00D00B9B"/>
    <w:rsid w:val="00D00F83"/>
    <w:rsid w:val="00D01006"/>
    <w:rsid w:val="00D01050"/>
    <w:rsid w:val="00D01A0A"/>
    <w:rsid w:val="00D01AC2"/>
    <w:rsid w:val="00D01DD7"/>
    <w:rsid w:val="00D01F84"/>
    <w:rsid w:val="00D024EA"/>
    <w:rsid w:val="00D0292F"/>
    <w:rsid w:val="00D02A0C"/>
    <w:rsid w:val="00D02AA6"/>
    <w:rsid w:val="00D02ACE"/>
    <w:rsid w:val="00D03098"/>
    <w:rsid w:val="00D03B7A"/>
    <w:rsid w:val="00D03C9F"/>
    <w:rsid w:val="00D03D23"/>
    <w:rsid w:val="00D04E0C"/>
    <w:rsid w:val="00D04E47"/>
    <w:rsid w:val="00D0560D"/>
    <w:rsid w:val="00D05730"/>
    <w:rsid w:val="00D066E8"/>
    <w:rsid w:val="00D06DB7"/>
    <w:rsid w:val="00D07477"/>
    <w:rsid w:val="00D07591"/>
    <w:rsid w:val="00D07624"/>
    <w:rsid w:val="00D07D25"/>
    <w:rsid w:val="00D07DDA"/>
    <w:rsid w:val="00D07DEC"/>
    <w:rsid w:val="00D07E97"/>
    <w:rsid w:val="00D07FF4"/>
    <w:rsid w:val="00D10725"/>
    <w:rsid w:val="00D109CD"/>
    <w:rsid w:val="00D10D66"/>
    <w:rsid w:val="00D10EBD"/>
    <w:rsid w:val="00D10EC9"/>
    <w:rsid w:val="00D10FC1"/>
    <w:rsid w:val="00D110C7"/>
    <w:rsid w:val="00D1111C"/>
    <w:rsid w:val="00D113CD"/>
    <w:rsid w:val="00D113F9"/>
    <w:rsid w:val="00D11442"/>
    <w:rsid w:val="00D116D7"/>
    <w:rsid w:val="00D11A3E"/>
    <w:rsid w:val="00D12075"/>
    <w:rsid w:val="00D12872"/>
    <w:rsid w:val="00D12E3E"/>
    <w:rsid w:val="00D12E43"/>
    <w:rsid w:val="00D13059"/>
    <w:rsid w:val="00D131EF"/>
    <w:rsid w:val="00D13429"/>
    <w:rsid w:val="00D135B2"/>
    <w:rsid w:val="00D13ACA"/>
    <w:rsid w:val="00D13EC6"/>
    <w:rsid w:val="00D13FBE"/>
    <w:rsid w:val="00D146B3"/>
    <w:rsid w:val="00D147EE"/>
    <w:rsid w:val="00D150D7"/>
    <w:rsid w:val="00D1519C"/>
    <w:rsid w:val="00D15417"/>
    <w:rsid w:val="00D154B0"/>
    <w:rsid w:val="00D1569A"/>
    <w:rsid w:val="00D1574B"/>
    <w:rsid w:val="00D15B9A"/>
    <w:rsid w:val="00D15C17"/>
    <w:rsid w:val="00D15D3C"/>
    <w:rsid w:val="00D15E82"/>
    <w:rsid w:val="00D16035"/>
    <w:rsid w:val="00D1628E"/>
    <w:rsid w:val="00D16443"/>
    <w:rsid w:val="00D1664F"/>
    <w:rsid w:val="00D16A55"/>
    <w:rsid w:val="00D16C9C"/>
    <w:rsid w:val="00D16EC6"/>
    <w:rsid w:val="00D1702C"/>
    <w:rsid w:val="00D1726B"/>
    <w:rsid w:val="00D2026E"/>
    <w:rsid w:val="00D2065A"/>
    <w:rsid w:val="00D20987"/>
    <w:rsid w:val="00D2139D"/>
    <w:rsid w:val="00D213E4"/>
    <w:rsid w:val="00D21C07"/>
    <w:rsid w:val="00D2213C"/>
    <w:rsid w:val="00D2255C"/>
    <w:rsid w:val="00D22C96"/>
    <w:rsid w:val="00D22E96"/>
    <w:rsid w:val="00D230BE"/>
    <w:rsid w:val="00D232E3"/>
    <w:rsid w:val="00D23515"/>
    <w:rsid w:val="00D237E9"/>
    <w:rsid w:val="00D2385C"/>
    <w:rsid w:val="00D238E3"/>
    <w:rsid w:val="00D23AC6"/>
    <w:rsid w:val="00D23B35"/>
    <w:rsid w:val="00D23BAE"/>
    <w:rsid w:val="00D23BC3"/>
    <w:rsid w:val="00D23CB6"/>
    <w:rsid w:val="00D245FE"/>
    <w:rsid w:val="00D2481A"/>
    <w:rsid w:val="00D24A46"/>
    <w:rsid w:val="00D24CDC"/>
    <w:rsid w:val="00D24D4E"/>
    <w:rsid w:val="00D24DAF"/>
    <w:rsid w:val="00D24F43"/>
    <w:rsid w:val="00D2525C"/>
    <w:rsid w:val="00D258DE"/>
    <w:rsid w:val="00D25DCF"/>
    <w:rsid w:val="00D26288"/>
    <w:rsid w:val="00D2641B"/>
    <w:rsid w:val="00D264CB"/>
    <w:rsid w:val="00D264D1"/>
    <w:rsid w:val="00D26A4F"/>
    <w:rsid w:val="00D26BA4"/>
    <w:rsid w:val="00D2712C"/>
    <w:rsid w:val="00D273FF"/>
    <w:rsid w:val="00D27503"/>
    <w:rsid w:val="00D27971"/>
    <w:rsid w:val="00D2797D"/>
    <w:rsid w:val="00D27B8F"/>
    <w:rsid w:val="00D27D94"/>
    <w:rsid w:val="00D27F90"/>
    <w:rsid w:val="00D302F8"/>
    <w:rsid w:val="00D304F5"/>
    <w:rsid w:val="00D305D2"/>
    <w:rsid w:val="00D306F0"/>
    <w:rsid w:val="00D3090E"/>
    <w:rsid w:val="00D30973"/>
    <w:rsid w:val="00D31465"/>
    <w:rsid w:val="00D3197A"/>
    <w:rsid w:val="00D326B1"/>
    <w:rsid w:val="00D3310B"/>
    <w:rsid w:val="00D33192"/>
    <w:rsid w:val="00D3343D"/>
    <w:rsid w:val="00D33586"/>
    <w:rsid w:val="00D3374E"/>
    <w:rsid w:val="00D337EE"/>
    <w:rsid w:val="00D338DD"/>
    <w:rsid w:val="00D339A1"/>
    <w:rsid w:val="00D33A6B"/>
    <w:rsid w:val="00D33DF7"/>
    <w:rsid w:val="00D33E75"/>
    <w:rsid w:val="00D3401D"/>
    <w:rsid w:val="00D3427D"/>
    <w:rsid w:val="00D34382"/>
    <w:rsid w:val="00D348AB"/>
    <w:rsid w:val="00D34E92"/>
    <w:rsid w:val="00D350FD"/>
    <w:rsid w:val="00D3525B"/>
    <w:rsid w:val="00D35370"/>
    <w:rsid w:val="00D35C8A"/>
    <w:rsid w:val="00D362C9"/>
    <w:rsid w:val="00D36B33"/>
    <w:rsid w:val="00D36DEC"/>
    <w:rsid w:val="00D37030"/>
    <w:rsid w:val="00D370DA"/>
    <w:rsid w:val="00D37336"/>
    <w:rsid w:val="00D3780C"/>
    <w:rsid w:val="00D37D74"/>
    <w:rsid w:val="00D4017F"/>
    <w:rsid w:val="00D40250"/>
    <w:rsid w:val="00D40423"/>
    <w:rsid w:val="00D40AAD"/>
    <w:rsid w:val="00D417C3"/>
    <w:rsid w:val="00D41E3D"/>
    <w:rsid w:val="00D42302"/>
    <w:rsid w:val="00D424CC"/>
    <w:rsid w:val="00D427F8"/>
    <w:rsid w:val="00D42B69"/>
    <w:rsid w:val="00D42BCE"/>
    <w:rsid w:val="00D42BD9"/>
    <w:rsid w:val="00D42DE3"/>
    <w:rsid w:val="00D432C4"/>
    <w:rsid w:val="00D43788"/>
    <w:rsid w:val="00D43826"/>
    <w:rsid w:val="00D43865"/>
    <w:rsid w:val="00D43B61"/>
    <w:rsid w:val="00D43F20"/>
    <w:rsid w:val="00D440AD"/>
    <w:rsid w:val="00D440E2"/>
    <w:rsid w:val="00D4416F"/>
    <w:rsid w:val="00D44245"/>
    <w:rsid w:val="00D446C2"/>
    <w:rsid w:val="00D4502C"/>
    <w:rsid w:val="00D45172"/>
    <w:rsid w:val="00D45189"/>
    <w:rsid w:val="00D45524"/>
    <w:rsid w:val="00D45816"/>
    <w:rsid w:val="00D45A2B"/>
    <w:rsid w:val="00D45A38"/>
    <w:rsid w:val="00D45E8E"/>
    <w:rsid w:val="00D45EF7"/>
    <w:rsid w:val="00D4632E"/>
    <w:rsid w:val="00D46352"/>
    <w:rsid w:val="00D463EA"/>
    <w:rsid w:val="00D46492"/>
    <w:rsid w:val="00D465C2"/>
    <w:rsid w:val="00D4663F"/>
    <w:rsid w:val="00D46C6C"/>
    <w:rsid w:val="00D46DE3"/>
    <w:rsid w:val="00D46E33"/>
    <w:rsid w:val="00D46F46"/>
    <w:rsid w:val="00D47D73"/>
    <w:rsid w:val="00D50351"/>
    <w:rsid w:val="00D5074B"/>
    <w:rsid w:val="00D50FB3"/>
    <w:rsid w:val="00D51119"/>
    <w:rsid w:val="00D51476"/>
    <w:rsid w:val="00D518A6"/>
    <w:rsid w:val="00D519BC"/>
    <w:rsid w:val="00D5216D"/>
    <w:rsid w:val="00D528C1"/>
    <w:rsid w:val="00D528F4"/>
    <w:rsid w:val="00D53066"/>
    <w:rsid w:val="00D5348F"/>
    <w:rsid w:val="00D5352F"/>
    <w:rsid w:val="00D53942"/>
    <w:rsid w:val="00D544F0"/>
    <w:rsid w:val="00D54560"/>
    <w:rsid w:val="00D547F6"/>
    <w:rsid w:val="00D54CAA"/>
    <w:rsid w:val="00D5508F"/>
    <w:rsid w:val="00D55652"/>
    <w:rsid w:val="00D556CC"/>
    <w:rsid w:val="00D557CE"/>
    <w:rsid w:val="00D5588E"/>
    <w:rsid w:val="00D55AA7"/>
    <w:rsid w:val="00D55F0D"/>
    <w:rsid w:val="00D56018"/>
    <w:rsid w:val="00D5654B"/>
    <w:rsid w:val="00D566B1"/>
    <w:rsid w:val="00D56776"/>
    <w:rsid w:val="00D56C4F"/>
    <w:rsid w:val="00D56CB3"/>
    <w:rsid w:val="00D5770E"/>
    <w:rsid w:val="00D57904"/>
    <w:rsid w:val="00D57A23"/>
    <w:rsid w:val="00D57BF6"/>
    <w:rsid w:val="00D57D5E"/>
    <w:rsid w:val="00D57DB7"/>
    <w:rsid w:val="00D57FAE"/>
    <w:rsid w:val="00D602BE"/>
    <w:rsid w:val="00D605EE"/>
    <w:rsid w:val="00D60A7C"/>
    <w:rsid w:val="00D60BD2"/>
    <w:rsid w:val="00D60EAD"/>
    <w:rsid w:val="00D6102E"/>
    <w:rsid w:val="00D6108D"/>
    <w:rsid w:val="00D61226"/>
    <w:rsid w:val="00D6129D"/>
    <w:rsid w:val="00D6135F"/>
    <w:rsid w:val="00D61777"/>
    <w:rsid w:val="00D61C7B"/>
    <w:rsid w:val="00D61E31"/>
    <w:rsid w:val="00D627BC"/>
    <w:rsid w:val="00D6294D"/>
    <w:rsid w:val="00D62C17"/>
    <w:rsid w:val="00D62C6F"/>
    <w:rsid w:val="00D62CA6"/>
    <w:rsid w:val="00D62CEC"/>
    <w:rsid w:val="00D62F10"/>
    <w:rsid w:val="00D6430C"/>
    <w:rsid w:val="00D6465C"/>
    <w:rsid w:val="00D64D1D"/>
    <w:rsid w:val="00D651F3"/>
    <w:rsid w:val="00D6572A"/>
    <w:rsid w:val="00D65ADD"/>
    <w:rsid w:val="00D6627A"/>
    <w:rsid w:val="00D666CD"/>
    <w:rsid w:val="00D6680D"/>
    <w:rsid w:val="00D66A66"/>
    <w:rsid w:val="00D6713D"/>
    <w:rsid w:val="00D6729A"/>
    <w:rsid w:val="00D672D1"/>
    <w:rsid w:val="00D6742A"/>
    <w:rsid w:val="00D676EF"/>
    <w:rsid w:val="00D67778"/>
    <w:rsid w:val="00D67E99"/>
    <w:rsid w:val="00D700B1"/>
    <w:rsid w:val="00D70583"/>
    <w:rsid w:val="00D705EA"/>
    <w:rsid w:val="00D7071E"/>
    <w:rsid w:val="00D718CB"/>
    <w:rsid w:val="00D71949"/>
    <w:rsid w:val="00D71CDC"/>
    <w:rsid w:val="00D723A0"/>
    <w:rsid w:val="00D724A1"/>
    <w:rsid w:val="00D72BBE"/>
    <w:rsid w:val="00D72CD5"/>
    <w:rsid w:val="00D73409"/>
    <w:rsid w:val="00D73433"/>
    <w:rsid w:val="00D73A1A"/>
    <w:rsid w:val="00D73D85"/>
    <w:rsid w:val="00D74045"/>
    <w:rsid w:val="00D74091"/>
    <w:rsid w:val="00D74378"/>
    <w:rsid w:val="00D74504"/>
    <w:rsid w:val="00D746A2"/>
    <w:rsid w:val="00D74AB8"/>
    <w:rsid w:val="00D74DAF"/>
    <w:rsid w:val="00D74EB7"/>
    <w:rsid w:val="00D75017"/>
    <w:rsid w:val="00D75105"/>
    <w:rsid w:val="00D75212"/>
    <w:rsid w:val="00D75230"/>
    <w:rsid w:val="00D7547F"/>
    <w:rsid w:val="00D755AD"/>
    <w:rsid w:val="00D75768"/>
    <w:rsid w:val="00D75DD9"/>
    <w:rsid w:val="00D75FC9"/>
    <w:rsid w:val="00D764CD"/>
    <w:rsid w:val="00D7660F"/>
    <w:rsid w:val="00D76A37"/>
    <w:rsid w:val="00D77177"/>
    <w:rsid w:val="00D772BC"/>
    <w:rsid w:val="00D77575"/>
    <w:rsid w:val="00D778FB"/>
    <w:rsid w:val="00D77B20"/>
    <w:rsid w:val="00D77C55"/>
    <w:rsid w:val="00D77DEA"/>
    <w:rsid w:val="00D77E28"/>
    <w:rsid w:val="00D77E7E"/>
    <w:rsid w:val="00D80443"/>
    <w:rsid w:val="00D8059C"/>
    <w:rsid w:val="00D812AE"/>
    <w:rsid w:val="00D81473"/>
    <w:rsid w:val="00D8157A"/>
    <w:rsid w:val="00D81774"/>
    <w:rsid w:val="00D81C97"/>
    <w:rsid w:val="00D81DB0"/>
    <w:rsid w:val="00D829AF"/>
    <w:rsid w:val="00D82D0E"/>
    <w:rsid w:val="00D82EC4"/>
    <w:rsid w:val="00D83216"/>
    <w:rsid w:val="00D834C0"/>
    <w:rsid w:val="00D835B9"/>
    <w:rsid w:val="00D83A06"/>
    <w:rsid w:val="00D83E81"/>
    <w:rsid w:val="00D84049"/>
    <w:rsid w:val="00D840C2"/>
    <w:rsid w:val="00D84170"/>
    <w:rsid w:val="00D84517"/>
    <w:rsid w:val="00D84890"/>
    <w:rsid w:val="00D8536B"/>
    <w:rsid w:val="00D8581D"/>
    <w:rsid w:val="00D85B1D"/>
    <w:rsid w:val="00D867B8"/>
    <w:rsid w:val="00D868CF"/>
    <w:rsid w:val="00D86B07"/>
    <w:rsid w:val="00D86BAF"/>
    <w:rsid w:val="00D86D51"/>
    <w:rsid w:val="00D86EEB"/>
    <w:rsid w:val="00D8712A"/>
    <w:rsid w:val="00D874C3"/>
    <w:rsid w:val="00D87894"/>
    <w:rsid w:val="00D87D6C"/>
    <w:rsid w:val="00D87FA5"/>
    <w:rsid w:val="00D90255"/>
    <w:rsid w:val="00D90D69"/>
    <w:rsid w:val="00D90FB7"/>
    <w:rsid w:val="00D910DC"/>
    <w:rsid w:val="00D9161E"/>
    <w:rsid w:val="00D917C7"/>
    <w:rsid w:val="00D91B1D"/>
    <w:rsid w:val="00D92864"/>
    <w:rsid w:val="00D92942"/>
    <w:rsid w:val="00D92997"/>
    <w:rsid w:val="00D92BFC"/>
    <w:rsid w:val="00D92C29"/>
    <w:rsid w:val="00D9306C"/>
    <w:rsid w:val="00D93087"/>
    <w:rsid w:val="00D932DE"/>
    <w:rsid w:val="00D93959"/>
    <w:rsid w:val="00D93B33"/>
    <w:rsid w:val="00D93F5E"/>
    <w:rsid w:val="00D93F91"/>
    <w:rsid w:val="00D94135"/>
    <w:rsid w:val="00D9433F"/>
    <w:rsid w:val="00D9482E"/>
    <w:rsid w:val="00D94D60"/>
    <w:rsid w:val="00D95886"/>
    <w:rsid w:val="00D95988"/>
    <w:rsid w:val="00D95DD0"/>
    <w:rsid w:val="00D96085"/>
    <w:rsid w:val="00D962E0"/>
    <w:rsid w:val="00D96684"/>
    <w:rsid w:val="00D967B4"/>
    <w:rsid w:val="00D9692A"/>
    <w:rsid w:val="00D9698B"/>
    <w:rsid w:val="00D96BA9"/>
    <w:rsid w:val="00D96DB8"/>
    <w:rsid w:val="00D9790C"/>
    <w:rsid w:val="00D97C6E"/>
    <w:rsid w:val="00D97C87"/>
    <w:rsid w:val="00DA03DA"/>
    <w:rsid w:val="00DA0404"/>
    <w:rsid w:val="00DA0DEC"/>
    <w:rsid w:val="00DA1524"/>
    <w:rsid w:val="00DA16A6"/>
    <w:rsid w:val="00DA1902"/>
    <w:rsid w:val="00DA193C"/>
    <w:rsid w:val="00DA1B09"/>
    <w:rsid w:val="00DA1BD6"/>
    <w:rsid w:val="00DA1C60"/>
    <w:rsid w:val="00DA1CD5"/>
    <w:rsid w:val="00DA22DF"/>
    <w:rsid w:val="00DA24F9"/>
    <w:rsid w:val="00DA26A7"/>
    <w:rsid w:val="00DA2791"/>
    <w:rsid w:val="00DA2954"/>
    <w:rsid w:val="00DA2A0F"/>
    <w:rsid w:val="00DA34F9"/>
    <w:rsid w:val="00DA384A"/>
    <w:rsid w:val="00DA3C8D"/>
    <w:rsid w:val="00DA4B11"/>
    <w:rsid w:val="00DA4C8B"/>
    <w:rsid w:val="00DA4F3F"/>
    <w:rsid w:val="00DA510C"/>
    <w:rsid w:val="00DA5156"/>
    <w:rsid w:val="00DA516B"/>
    <w:rsid w:val="00DA54A4"/>
    <w:rsid w:val="00DA560B"/>
    <w:rsid w:val="00DA59D1"/>
    <w:rsid w:val="00DA5B48"/>
    <w:rsid w:val="00DA6A0C"/>
    <w:rsid w:val="00DA6F19"/>
    <w:rsid w:val="00DA6F9E"/>
    <w:rsid w:val="00DA709F"/>
    <w:rsid w:val="00DA74F7"/>
    <w:rsid w:val="00DA7B60"/>
    <w:rsid w:val="00DA7CD3"/>
    <w:rsid w:val="00DA7EE8"/>
    <w:rsid w:val="00DB0977"/>
    <w:rsid w:val="00DB0D1F"/>
    <w:rsid w:val="00DB0EAE"/>
    <w:rsid w:val="00DB153B"/>
    <w:rsid w:val="00DB1A55"/>
    <w:rsid w:val="00DB1E34"/>
    <w:rsid w:val="00DB2164"/>
    <w:rsid w:val="00DB2785"/>
    <w:rsid w:val="00DB27E5"/>
    <w:rsid w:val="00DB2EC7"/>
    <w:rsid w:val="00DB32FD"/>
    <w:rsid w:val="00DB37F8"/>
    <w:rsid w:val="00DB39ED"/>
    <w:rsid w:val="00DB3B12"/>
    <w:rsid w:val="00DB3F54"/>
    <w:rsid w:val="00DB426A"/>
    <w:rsid w:val="00DB4307"/>
    <w:rsid w:val="00DB4361"/>
    <w:rsid w:val="00DB45C8"/>
    <w:rsid w:val="00DB4900"/>
    <w:rsid w:val="00DB4996"/>
    <w:rsid w:val="00DB4999"/>
    <w:rsid w:val="00DB4F8C"/>
    <w:rsid w:val="00DB4F96"/>
    <w:rsid w:val="00DB5057"/>
    <w:rsid w:val="00DB506C"/>
    <w:rsid w:val="00DB5A80"/>
    <w:rsid w:val="00DB5ADA"/>
    <w:rsid w:val="00DB5AEA"/>
    <w:rsid w:val="00DB5D32"/>
    <w:rsid w:val="00DB61F8"/>
    <w:rsid w:val="00DB639E"/>
    <w:rsid w:val="00DB653D"/>
    <w:rsid w:val="00DB656D"/>
    <w:rsid w:val="00DB67A2"/>
    <w:rsid w:val="00DB683D"/>
    <w:rsid w:val="00DB6AF6"/>
    <w:rsid w:val="00DB6EBB"/>
    <w:rsid w:val="00DB7064"/>
    <w:rsid w:val="00DB71DF"/>
    <w:rsid w:val="00DB7569"/>
    <w:rsid w:val="00DB771B"/>
    <w:rsid w:val="00DC00C9"/>
    <w:rsid w:val="00DC11CA"/>
    <w:rsid w:val="00DC1327"/>
    <w:rsid w:val="00DC15E5"/>
    <w:rsid w:val="00DC1761"/>
    <w:rsid w:val="00DC176F"/>
    <w:rsid w:val="00DC197F"/>
    <w:rsid w:val="00DC1BC9"/>
    <w:rsid w:val="00DC1D26"/>
    <w:rsid w:val="00DC21B3"/>
    <w:rsid w:val="00DC23FF"/>
    <w:rsid w:val="00DC291A"/>
    <w:rsid w:val="00DC29B5"/>
    <w:rsid w:val="00DC2A52"/>
    <w:rsid w:val="00DC2A67"/>
    <w:rsid w:val="00DC2B2D"/>
    <w:rsid w:val="00DC2CD8"/>
    <w:rsid w:val="00DC2CE9"/>
    <w:rsid w:val="00DC2FD3"/>
    <w:rsid w:val="00DC30A8"/>
    <w:rsid w:val="00DC32E7"/>
    <w:rsid w:val="00DC3443"/>
    <w:rsid w:val="00DC378C"/>
    <w:rsid w:val="00DC3938"/>
    <w:rsid w:val="00DC3D3B"/>
    <w:rsid w:val="00DC3DC4"/>
    <w:rsid w:val="00DC3F97"/>
    <w:rsid w:val="00DC41B7"/>
    <w:rsid w:val="00DC4328"/>
    <w:rsid w:val="00DC47CC"/>
    <w:rsid w:val="00DC4967"/>
    <w:rsid w:val="00DC4B7F"/>
    <w:rsid w:val="00DC4D87"/>
    <w:rsid w:val="00DC4D8F"/>
    <w:rsid w:val="00DC517D"/>
    <w:rsid w:val="00DC55D1"/>
    <w:rsid w:val="00DC58ED"/>
    <w:rsid w:val="00DC59AA"/>
    <w:rsid w:val="00DC59E0"/>
    <w:rsid w:val="00DC5C65"/>
    <w:rsid w:val="00DC5EB0"/>
    <w:rsid w:val="00DC60CB"/>
    <w:rsid w:val="00DC630D"/>
    <w:rsid w:val="00DC6422"/>
    <w:rsid w:val="00DC656B"/>
    <w:rsid w:val="00DC6751"/>
    <w:rsid w:val="00DC6AF4"/>
    <w:rsid w:val="00DC6CA0"/>
    <w:rsid w:val="00DC6F13"/>
    <w:rsid w:val="00DC74CD"/>
    <w:rsid w:val="00DC7AA1"/>
    <w:rsid w:val="00DC7BB7"/>
    <w:rsid w:val="00DC7E85"/>
    <w:rsid w:val="00DC7F7D"/>
    <w:rsid w:val="00DC7FE7"/>
    <w:rsid w:val="00DC7FED"/>
    <w:rsid w:val="00DD012C"/>
    <w:rsid w:val="00DD0354"/>
    <w:rsid w:val="00DD0728"/>
    <w:rsid w:val="00DD0805"/>
    <w:rsid w:val="00DD098E"/>
    <w:rsid w:val="00DD0B9D"/>
    <w:rsid w:val="00DD0DB3"/>
    <w:rsid w:val="00DD0F65"/>
    <w:rsid w:val="00DD0FD2"/>
    <w:rsid w:val="00DD1140"/>
    <w:rsid w:val="00DD11C0"/>
    <w:rsid w:val="00DD1BE6"/>
    <w:rsid w:val="00DD1C1A"/>
    <w:rsid w:val="00DD22EF"/>
    <w:rsid w:val="00DD24D4"/>
    <w:rsid w:val="00DD2A9B"/>
    <w:rsid w:val="00DD2B16"/>
    <w:rsid w:val="00DD2C40"/>
    <w:rsid w:val="00DD30A1"/>
    <w:rsid w:val="00DD318F"/>
    <w:rsid w:val="00DD347F"/>
    <w:rsid w:val="00DD3543"/>
    <w:rsid w:val="00DD37D5"/>
    <w:rsid w:val="00DD3989"/>
    <w:rsid w:val="00DD39FE"/>
    <w:rsid w:val="00DD3DE5"/>
    <w:rsid w:val="00DD3E0B"/>
    <w:rsid w:val="00DD3E88"/>
    <w:rsid w:val="00DD407B"/>
    <w:rsid w:val="00DD4156"/>
    <w:rsid w:val="00DD456C"/>
    <w:rsid w:val="00DD4830"/>
    <w:rsid w:val="00DD5218"/>
    <w:rsid w:val="00DD5B0B"/>
    <w:rsid w:val="00DD5E97"/>
    <w:rsid w:val="00DD6047"/>
    <w:rsid w:val="00DD6234"/>
    <w:rsid w:val="00DD6823"/>
    <w:rsid w:val="00DD6BC9"/>
    <w:rsid w:val="00DD6BF6"/>
    <w:rsid w:val="00DD6FDA"/>
    <w:rsid w:val="00DD7138"/>
    <w:rsid w:val="00DD7141"/>
    <w:rsid w:val="00DD72AE"/>
    <w:rsid w:val="00DD7578"/>
    <w:rsid w:val="00DD7790"/>
    <w:rsid w:val="00DD7F0E"/>
    <w:rsid w:val="00DE0005"/>
    <w:rsid w:val="00DE0061"/>
    <w:rsid w:val="00DE0AC5"/>
    <w:rsid w:val="00DE0D09"/>
    <w:rsid w:val="00DE0D4E"/>
    <w:rsid w:val="00DE1124"/>
    <w:rsid w:val="00DE1A1B"/>
    <w:rsid w:val="00DE1AAF"/>
    <w:rsid w:val="00DE1FA1"/>
    <w:rsid w:val="00DE2D02"/>
    <w:rsid w:val="00DE3651"/>
    <w:rsid w:val="00DE36B9"/>
    <w:rsid w:val="00DE390A"/>
    <w:rsid w:val="00DE3B59"/>
    <w:rsid w:val="00DE3D69"/>
    <w:rsid w:val="00DE4075"/>
    <w:rsid w:val="00DE4109"/>
    <w:rsid w:val="00DE49CD"/>
    <w:rsid w:val="00DE4ABD"/>
    <w:rsid w:val="00DE505A"/>
    <w:rsid w:val="00DE52F2"/>
    <w:rsid w:val="00DE5681"/>
    <w:rsid w:val="00DE56C7"/>
    <w:rsid w:val="00DE61E4"/>
    <w:rsid w:val="00DE6207"/>
    <w:rsid w:val="00DE667E"/>
    <w:rsid w:val="00DE66A2"/>
    <w:rsid w:val="00DE6782"/>
    <w:rsid w:val="00DE68D1"/>
    <w:rsid w:val="00DE69BD"/>
    <w:rsid w:val="00DE71F7"/>
    <w:rsid w:val="00DE7407"/>
    <w:rsid w:val="00DE7439"/>
    <w:rsid w:val="00DE7964"/>
    <w:rsid w:val="00DF01A1"/>
    <w:rsid w:val="00DF0410"/>
    <w:rsid w:val="00DF0589"/>
    <w:rsid w:val="00DF0896"/>
    <w:rsid w:val="00DF09D0"/>
    <w:rsid w:val="00DF0D42"/>
    <w:rsid w:val="00DF115F"/>
    <w:rsid w:val="00DF1726"/>
    <w:rsid w:val="00DF17FA"/>
    <w:rsid w:val="00DF1867"/>
    <w:rsid w:val="00DF203C"/>
    <w:rsid w:val="00DF21A0"/>
    <w:rsid w:val="00DF2379"/>
    <w:rsid w:val="00DF23C2"/>
    <w:rsid w:val="00DF2714"/>
    <w:rsid w:val="00DF281B"/>
    <w:rsid w:val="00DF2AA2"/>
    <w:rsid w:val="00DF2C72"/>
    <w:rsid w:val="00DF2D21"/>
    <w:rsid w:val="00DF2E77"/>
    <w:rsid w:val="00DF300D"/>
    <w:rsid w:val="00DF32CB"/>
    <w:rsid w:val="00DF3424"/>
    <w:rsid w:val="00DF38E5"/>
    <w:rsid w:val="00DF3B55"/>
    <w:rsid w:val="00DF3C14"/>
    <w:rsid w:val="00DF3F96"/>
    <w:rsid w:val="00DF43BF"/>
    <w:rsid w:val="00DF4406"/>
    <w:rsid w:val="00DF4451"/>
    <w:rsid w:val="00DF488E"/>
    <w:rsid w:val="00DF4F2D"/>
    <w:rsid w:val="00DF513B"/>
    <w:rsid w:val="00DF5211"/>
    <w:rsid w:val="00DF5B0E"/>
    <w:rsid w:val="00DF5CCA"/>
    <w:rsid w:val="00DF5D48"/>
    <w:rsid w:val="00DF5F3A"/>
    <w:rsid w:val="00DF615A"/>
    <w:rsid w:val="00DF6698"/>
    <w:rsid w:val="00DF6AD7"/>
    <w:rsid w:val="00DF6E53"/>
    <w:rsid w:val="00DF70B5"/>
    <w:rsid w:val="00DF7372"/>
    <w:rsid w:val="00DF7465"/>
    <w:rsid w:val="00DF773F"/>
    <w:rsid w:val="00DF7DE4"/>
    <w:rsid w:val="00E002A1"/>
    <w:rsid w:val="00E0030C"/>
    <w:rsid w:val="00E008B9"/>
    <w:rsid w:val="00E00AE5"/>
    <w:rsid w:val="00E01082"/>
    <w:rsid w:val="00E0148E"/>
    <w:rsid w:val="00E0180E"/>
    <w:rsid w:val="00E01A9B"/>
    <w:rsid w:val="00E01AB1"/>
    <w:rsid w:val="00E01DB5"/>
    <w:rsid w:val="00E02196"/>
    <w:rsid w:val="00E027D1"/>
    <w:rsid w:val="00E02821"/>
    <w:rsid w:val="00E03D60"/>
    <w:rsid w:val="00E03E8B"/>
    <w:rsid w:val="00E0407C"/>
    <w:rsid w:val="00E049B5"/>
    <w:rsid w:val="00E04A5F"/>
    <w:rsid w:val="00E04C3F"/>
    <w:rsid w:val="00E04DF0"/>
    <w:rsid w:val="00E04E64"/>
    <w:rsid w:val="00E05455"/>
    <w:rsid w:val="00E05541"/>
    <w:rsid w:val="00E05686"/>
    <w:rsid w:val="00E0597A"/>
    <w:rsid w:val="00E05C1A"/>
    <w:rsid w:val="00E05DFE"/>
    <w:rsid w:val="00E05E80"/>
    <w:rsid w:val="00E06F96"/>
    <w:rsid w:val="00E07077"/>
    <w:rsid w:val="00E070B6"/>
    <w:rsid w:val="00E07105"/>
    <w:rsid w:val="00E07329"/>
    <w:rsid w:val="00E073B0"/>
    <w:rsid w:val="00E07535"/>
    <w:rsid w:val="00E07592"/>
    <w:rsid w:val="00E07B84"/>
    <w:rsid w:val="00E07F19"/>
    <w:rsid w:val="00E1010D"/>
    <w:rsid w:val="00E10859"/>
    <w:rsid w:val="00E10956"/>
    <w:rsid w:val="00E10EE8"/>
    <w:rsid w:val="00E1139A"/>
    <w:rsid w:val="00E11439"/>
    <w:rsid w:val="00E11941"/>
    <w:rsid w:val="00E11A35"/>
    <w:rsid w:val="00E11C0B"/>
    <w:rsid w:val="00E11DF1"/>
    <w:rsid w:val="00E120EA"/>
    <w:rsid w:val="00E12962"/>
    <w:rsid w:val="00E12AC0"/>
    <w:rsid w:val="00E12F99"/>
    <w:rsid w:val="00E1332D"/>
    <w:rsid w:val="00E1343C"/>
    <w:rsid w:val="00E13963"/>
    <w:rsid w:val="00E13A3D"/>
    <w:rsid w:val="00E13A9D"/>
    <w:rsid w:val="00E13CD7"/>
    <w:rsid w:val="00E13E90"/>
    <w:rsid w:val="00E143E4"/>
    <w:rsid w:val="00E14693"/>
    <w:rsid w:val="00E1478F"/>
    <w:rsid w:val="00E14D21"/>
    <w:rsid w:val="00E14F3A"/>
    <w:rsid w:val="00E150D0"/>
    <w:rsid w:val="00E15245"/>
    <w:rsid w:val="00E15483"/>
    <w:rsid w:val="00E154C0"/>
    <w:rsid w:val="00E15827"/>
    <w:rsid w:val="00E15A7F"/>
    <w:rsid w:val="00E15EC4"/>
    <w:rsid w:val="00E16298"/>
    <w:rsid w:val="00E162C5"/>
    <w:rsid w:val="00E165C8"/>
    <w:rsid w:val="00E16747"/>
    <w:rsid w:val="00E167D6"/>
    <w:rsid w:val="00E16AE3"/>
    <w:rsid w:val="00E1707F"/>
    <w:rsid w:val="00E17104"/>
    <w:rsid w:val="00E174C6"/>
    <w:rsid w:val="00E174F4"/>
    <w:rsid w:val="00E175B2"/>
    <w:rsid w:val="00E1799B"/>
    <w:rsid w:val="00E17C65"/>
    <w:rsid w:val="00E17C6C"/>
    <w:rsid w:val="00E17DA8"/>
    <w:rsid w:val="00E201C0"/>
    <w:rsid w:val="00E201D1"/>
    <w:rsid w:val="00E202AD"/>
    <w:rsid w:val="00E2073B"/>
    <w:rsid w:val="00E20883"/>
    <w:rsid w:val="00E20C2A"/>
    <w:rsid w:val="00E20FA1"/>
    <w:rsid w:val="00E21013"/>
    <w:rsid w:val="00E21C25"/>
    <w:rsid w:val="00E21CF6"/>
    <w:rsid w:val="00E21F33"/>
    <w:rsid w:val="00E21F7D"/>
    <w:rsid w:val="00E220C7"/>
    <w:rsid w:val="00E22174"/>
    <w:rsid w:val="00E222EF"/>
    <w:rsid w:val="00E22957"/>
    <w:rsid w:val="00E22D74"/>
    <w:rsid w:val="00E22DDE"/>
    <w:rsid w:val="00E22E75"/>
    <w:rsid w:val="00E22EC2"/>
    <w:rsid w:val="00E233EF"/>
    <w:rsid w:val="00E240BA"/>
    <w:rsid w:val="00E2421E"/>
    <w:rsid w:val="00E2459F"/>
    <w:rsid w:val="00E246CC"/>
    <w:rsid w:val="00E2491D"/>
    <w:rsid w:val="00E24F2E"/>
    <w:rsid w:val="00E2526D"/>
    <w:rsid w:val="00E26145"/>
    <w:rsid w:val="00E26464"/>
    <w:rsid w:val="00E26EA5"/>
    <w:rsid w:val="00E274C0"/>
    <w:rsid w:val="00E275FA"/>
    <w:rsid w:val="00E27623"/>
    <w:rsid w:val="00E27703"/>
    <w:rsid w:val="00E30506"/>
    <w:rsid w:val="00E30A0D"/>
    <w:rsid w:val="00E30C5B"/>
    <w:rsid w:val="00E30CED"/>
    <w:rsid w:val="00E30EB8"/>
    <w:rsid w:val="00E311AA"/>
    <w:rsid w:val="00E3124D"/>
    <w:rsid w:val="00E31845"/>
    <w:rsid w:val="00E31F97"/>
    <w:rsid w:val="00E3261C"/>
    <w:rsid w:val="00E3348D"/>
    <w:rsid w:val="00E335E1"/>
    <w:rsid w:val="00E33E4E"/>
    <w:rsid w:val="00E340F9"/>
    <w:rsid w:val="00E3460D"/>
    <w:rsid w:val="00E34681"/>
    <w:rsid w:val="00E346AA"/>
    <w:rsid w:val="00E34823"/>
    <w:rsid w:val="00E34979"/>
    <w:rsid w:val="00E34BAA"/>
    <w:rsid w:val="00E34C64"/>
    <w:rsid w:val="00E35191"/>
    <w:rsid w:val="00E35694"/>
    <w:rsid w:val="00E35AC2"/>
    <w:rsid w:val="00E35ACA"/>
    <w:rsid w:val="00E35DA5"/>
    <w:rsid w:val="00E3663D"/>
    <w:rsid w:val="00E370EF"/>
    <w:rsid w:val="00E37286"/>
    <w:rsid w:val="00E378A1"/>
    <w:rsid w:val="00E37B69"/>
    <w:rsid w:val="00E40067"/>
    <w:rsid w:val="00E40088"/>
    <w:rsid w:val="00E40436"/>
    <w:rsid w:val="00E40565"/>
    <w:rsid w:val="00E40677"/>
    <w:rsid w:val="00E4090A"/>
    <w:rsid w:val="00E40BFA"/>
    <w:rsid w:val="00E40CB9"/>
    <w:rsid w:val="00E4140F"/>
    <w:rsid w:val="00E41AA8"/>
    <w:rsid w:val="00E42048"/>
    <w:rsid w:val="00E421DA"/>
    <w:rsid w:val="00E422B3"/>
    <w:rsid w:val="00E42761"/>
    <w:rsid w:val="00E429CA"/>
    <w:rsid w:val="00E42C28"/>
    <w:rsid w:val="00E42EC5"/>
    <w:rsid w:val="00E434E5"/>
    <w:rsid w:val="00E43601"/>
    <w:rsid w:val="00E43704"/>
    <w:rsid w:val="00E43EE2"/>
    <w:rsid w:val="00E43F79"/>
    <w:rsid w:val="00E442DF"/>
    <w:rsid w:val="00E44475"/>
    <w:rsid w:val="00E44482"/>
    <w:rsid w:val="00E44492"/>
    <w:rsid w:val="00E444FE"/>
    <w:rsid w:val="00E44666"/>
    <w:rsid w:val="00E44A64"/>
    <w:rsid w:val="00E44CDB"/>
    <w:rsid w:val="00E45089"/>
    <w:rsid w:val="00E4566C"/>
    <w:rsid w:val="00E458ED"/>
    <w:rsid w:val="00E45D0B"/>
    <w:rsid w:val="00E46187"/>
    <w:rsid w:val="00E4631A"/>
    <w:rsid w:val="00E46320"/>
    <w:rsid w:val="00E46895"/>
    <w:rsid w:val="00E4696C"/>
    <w:rsid w:val="00E474E4"/>
    <w:rsid w:val="00E47526"/>
    <w:rsid w:val="00E47532"/>
    <w:rsid w:val="00E500AE"/>
    <w:rsid w:val="00E5010A"/>
    <w:rsid w:val="00E50291"/>
    <w:rsid w:val="00E50AB5"/>
    <w:rsid w:val="00E50B6F"/>
    <w:rsid w:val="00E51408"/>
    <w:rsid w:val="00E5146E"/>
    <w:rsid w:val="00E51748"/>
    <w:rsid w:val="00E51759"/>
    <w:rsid w:val="00E5175D"/>
    <w:rsid w:val="00E5190E"/>
    <w:rsid w:val="00E51F18"/>
    <w:rsid w:val="00E51FFD"/>
    <w:rsid w:val="00E52A5B"/>
    <w:rsid w:val="00E52F9E"/>
    <w:rsid w:val="00E53765"/>
    <w:rsid w:val="00E537AD"/>
    <w:rsid w:val="00E53980"/>
    <w:rsid w:val="00E53B6E"/>
    <w:rsid w:val="00E53DBB"/>
    <w:rsid w:val="00E53E9A"/>
    <w:rsid w:val="00E5426D"/>
    <w:rsid w:val="00E54C8F"/>
    <w:rsid w:val="00E54F76"/>
    <w:rsid w:val="00E55001"/>
    <w:rsid w:val="00E55802"/>
    <w:rsid w:val="00E55B96"/>
    <w:rsid w:val="00E55E2B"/>
    <w:rsid w:val="00E55E47"/>
    <w:rsid w:val="00E5627F"/>
    <w:rsid w:val="00E565C8"/>
    <w:rsid w:val="00E56CA2"/>
    <w:rsid w:val="00E56E49"/>
    <w:rsid w:val="00E570C1"/>
    <w:rsid w:val="00E5715D"/>
    <w:rsid w:val="00E5735C"/>
    <w:rsid w:val="00E574BD"/>
    <w:rsid w:val="00E5756E"/>
    <w:rsid w:val="00E577D2"/>
    <w:rsid w:val="00E57A68"/>
    <w:rsid w:val="00E57B47"/>
    <w:rsid w:val="00E57DE9"/>
    <w:rsid w:val="00E601A6"/>
    <w:rsid w:val="00E60A0D"/>
    <w:rsid w:val="00E617A6"/>
    <w:rsid w:val="00E61B00"/>
    <w:rsid w:val="00E61B98"/>
    <w:rsid w:val="00E61DE3"/>
    <w:rsid w:val="00E61E52"/>
    <w:rsid w:val="00E62E59"/>
    <w:rsid w:val="00E62F8D"/>
    <w:rsid w:val="00E637C9"/>
    <w:rsid w:val="00E63943"/>
    <w:rsid w:val="00E639CB"/>
    <w:rsid w:val="00E641C1"/>
    <w:rsid w:val="00E643BA"/>
    <w:rsid w:val="00E64D37"/>
    <w:rsid w:val="00E64EE4"/>
    <w:rsid w:val="00E64F14"/>
    <w:rsid w:val="00E65AEE"/>
    <w:rsid w:val="00E65ECB"/>
    <w:rsid w:val="00E65FB6"/>
    <w:rsid w:val="00E65FC4"/>
    <w:rsid w:val="00E660FE"/>
    <w:rsid w:val="00E66A07"/>
    <w:rsid w:val="00E6718A"/>
    <w:rsid w:val="00E671F6"/>
    <w:rsid w:val="00E674A1"/>
    <w:rsid w:val="00E674AE"/>
    <w:rsid w:val="00E67800"/>
    <w:rsid w:val="00E67A4C"/>
    <w:rsid w:val="00E67A83"/>
    <w:rsid w:val="00E67E4E"/>
    <w:rsid w:val="00E706BF"/>
    <w:rsid w:val="00E708AC"/>
    <w:rsid w:val="00E70E53"/>
    <w:rsid w:val="00E70F9C"/>
    <w:rsid w:val="00E7102B"/>
    <w:rsid w:val="00E71321"/>
    <w:rsid w:val="00E71637"/>
    <w:rsid w:val="00E71978"/>
    <w:rsid w:val="00E720CD"/>
    <w:rsid w:val="00E7211F"/>
    <w:rsid w:val="00E724A6"/>
    <w:rsid w:val="00E72541"/>
    <w:rsid w:val="00E729EB"/>
    <w:rsid w:val="00E72D57"/>
    <w:rsid w:val="00E731EE"/>
    <w:rsid w:val="00E732FD"/>
    <w:rsid w:val="00E7333E"/>
    <w:rsid w:val="00E73826"/>
    <w:rsid w:val="00E7385E"/>
    <w:rsid w:val="00E73909"/>
    <w:rsid w:val="00E739A1"/>
    <w:rsid w:val="00E73EAB"/>
    <w:rsid w:val="00E74237"/>
    <w:rsid w:val="00E74B23"/>
    <w:rsid w:val="00E74E38"/>
    <w:rsid w:val="00E74F8B"/>
    <w:rsid w:val="00E750DE"/>
    <w:rsid w:val="00E753BD"/>
    <w:rsid w:val="00E753C2"/>
    <w:rsid w:val="00E758E9"/>
    <w:rsid w:val="00E761A2"/>
    <w:rsid w:val="00E76B38"/>
    <w:rsid w:val="00E76C62"/>
    <w:rsid w:val="00E76FA0"/>
    <w:rsid w:val="00E772BC"/>
    <w:rsid w:val="00E772DE"/>
    <w:rsid w:val="00E775EF"/>
    <w:rsid w:val="00E7761C"/>
    <w:rsid w:val="00E7773C"/>
    <w:rsid w:val="00E77B29"/>
    <w:rsid w:val="00E80033"/>
    <w:rsid w:val="00E80385"/>
    <w:rsid w:val="00E8054E"/>
    <w:rsid w:val="00E808F3"/>
    <w:rsid w:val="00E80B07"/>
    <w:rsid w:val="00E81108"/>
    <w:rsid w:val="00E8114F"/>
    <w:rsid w:val="00E81208"/>
    <w:rsid w:val="00E813A9"/>
    <w:rsid w:val="00E81596"/>
    <w:rsid w:val="00E819BF"/>
    <w:rsid w:val="00E81A41"/>
    <w:rsid w:val="00E820D4"/>
    <w:rsid w:val="00E824CE"/>
    <w:rsid w:val="00E8281A"/>
    <w:rsid w:val="00E82ADB"/>
    <w:rsid w:val="00E82BEA"/>
    <w:rsid w:val="00E82DC0"/>
    <w:rsid w:val="00E83526"/>
    <w:rsid w:val="00E83A23"/>
    <w:rsid w:val="00E83A2D"/>
    <w:rsid w:val="00E83A86"/>
    <w:rsid w:val="00E83BAD"/>
    <w:rsid w:val="00E83F70"/>
    <w:rsid w:val="00E84522"/>
    <w:rsid w:val="00E84819"/>
    <w:rsid w:val="00E84994"/>
    <w:rsid w:val="00E84DCC"/>
    <w:rsid w:val="00E84DCE"/>
    <w:rsid w:val="00E850A2"/>
    <w:rsid w:val="00E8520A"/>
    <w:rsid w:val="00E85452"/>
    <w:rsid w:val="00E854EF"/>
    <w:rsid w:val="00E85842"/>
    <w:rsid w:val="00E85944"/>
    <w:rsid w:val="00E859B2"/>
    <w:rsid w:val="00E85A05"/>
    <w:rsid w:val="00E85A8E"/>
    <w:rsid w:val="00E85ABC"/>
    <w:rsid w:val="00E85AEF"/>
    <w:rsid w:val="00E85BD1"/>
    <w:rsid w:val="00E85BFC"/>
    <w:rsid w:val="00E85C60"/>
    <w:rsid w:val="00E85C88"/>
    <w:rsid w:val="00E85FDA"/>
    <w:rsid w:val="00E86557"/>
    <w:rsid w:val="00E8670F"/>
    <w:rsid w:val="00E868A1"/>
    <w:rsid w:val="00E86E2A"/>
    <w:rsid w:val="00E870E3"/>
    <w:rsid w:val="00E8726D"/>
    <w:rsid w:val="00E87525"/>
    <w:rsid w:val="00E876D6"/>
    <w:rsid w:val="00E8772F"/>
    <w:rsid w:val="00E87747"/>
    <w:rsid w:val="00E8794B"/>
    <w:rsid w:val="00E87A3E"/>
    <w:rsid w:val="00E87B23"/>
    <w:rsid w:val="00E87CC5"/>
    <w:rsid w:val="00E90058"/>
    <w:rsid w:val="00E902AA"/>
    <w:rsid w:val="00E90534"/>
    <w:rsid w:val="00E9074E"/>
    <w:rsid w:val="00E9088D"/>
    <w:rsid w:val="00E90E46"/>
    <w:rsid w:val="00E90FD7"/>
    <w:rsid w:val="00E912E4"/>
    <w:rsid w:val="00E91441"/>
    <w:rsid w:val="00E914CB"/>
    <w:rsid w:val="00E915FA"/>
    <w:rsid w:val="00E919A2"/>
    <w:rsid w:val="00E91CED"/>
    <w:rsid w:val="00E91D7C"/>
    <w:rsid w:val="00E91DF9"/>
    <w:rsid w:val="00E91EA8"/>
    <w:rsid w:val="00E92BFE"/>
    <w:rsid w:val="00E92C19"/>
    <w:rsid w:val="00E92CA0"/>
    <w:rsid w:val="00E92DB3"/>
    <w:rsid w:val="00E92DFA"/>
    <w:rsid w:val="00E930E6"/>
    <w:rsid w:val="00E933AA"/>
    <w:rsid w:val="00E9384E"/>
    <w:rsid w:val="00E938B5"/>
    <w:rsid w:val="00E93AFE"/>
    <w:rsid w:val="00E93C09"/>
    <w:rsid w:val="00E93F1E"/>
    <w:rsid w:val="00E940B1"/>
    <w:rsid w:val="00E9415F"/>
    <w:rsid w:val="00E94167"/>
    <w:rsid w:val="00E941C8"/>
    <w:rsid w:val="00E942D8"/>
    <w:rsid w:val="00E94498"/>
    <w:rsid w:val="00E94F5D"/>
    <w:rsid w:val="00E94FF8"/>
    <w:rsid w:val="00E950DA"/>
    <w:rsid w:val="00E9515C"/>
    <w:rsid w:val="00E959FE"/>
    <w:rsid w:val="00E95F6B"/>
    <w:rsid w:val="00E9613B"/>
    <w:rsid w:val="00E96144"/>
    <w:rsid w:val="00E9620E"/>
    <w:rsid w:val="00E96637"/>
    <w:rsid w:val="00E96A1C"/>
    <w:rsid w:val="00E96C2E"/>
    <w:rsid w:val="00E96D20"/>
    <w:rsid w:val="00E96F43"/>
    <w:rsid w:val="00E96F4F"/>
    <w:rsid w:val="00E96F95"/>
    <w:rsid w:val="00E97331"/>
    <w:rsid w:val="00E974D0"/>
    <w:rsid w:val="00E97660"/>
    <w:rsid w:val="00E977A1"/>
    <w:rsid w:val="00E97B24"/>
    <w:rsid w:val="00E97F4F"/>
    <w:rsid w:val="00EA03E9"/>
    <w:rsid w:val="00EA0AD0"/>
    <w:rsid w:val="00EA0E75"/>
    <w:rsid w:val="00EA0F76"/>
    <w:rsid w:val="00EA155F"/>
    <w:rsid w:val="00EA1617"/>
    <w:rsid w:val="00EA1839"/>
    <w:rsid w:val="00EA1AAA"/>
    <w:rsid w:val="00EA20B4"/>
    <w:rsid w:val="00EA2310"/>
    <w:rsid w:val="00EA2318"/>
    <w:rsid w:val="00EA26DA"/>
    <w:rsid w:val="00EA2887"/>
    <w:rsid w:val="00EA2923"/>
    <w:rsid w:val="00EA2BB6"/>
    <w:rsid w:val="00EA2BE2"/>
    <w:rsid w:val="00EA2E0D"/>
    <w:rsid w:val="00EA3394"/>
    <w:rsid w:val="00EA3479"/>
    <w:rsid w:val="00EA354F"/>
    <w:rsid w:val="00EA37ED"/>
    <w:rsid w:val="00EA3806"/>
    <w:rsid w:val="00EA3A69"/>
    <w:rsid w:val="00EA3DFB"/>
    <w:rsid w:val="00EA3F2D"/>
    <w:rsid w:val="00EA45FC"/>
    <w:rsid w:val="00EA4986"/>
    <w:rsid w:val="00EA4B79"/>
    <w:rsid w:val="00EA4C81"/>
    <w:rsid w:val="00EA50C0"/>
    <w:rsid w:val="00EA5222"/>
    <w:rsid w:val="00EA5746"/>
    <w:rsid w:val="00EA57C2"/>
    <w:rsid w:val="00EA5B01"/>
    <w:rsid w:val="00EA62B8"/>
    <w:rsid w:val="00EA648E"/>
    <w:rsid w:val="00EA6791"/>
    <w:rsid w:val="00EA6949"/>
    <w:rsid w:val="00EA6B0B"/>
    <w:rsid w:val="00EA6D40"/>
    <w:rsid w:val="00EA6D7D"/>
    <w:rsid w:val="00EA7661"/>
    <w:rsid w:val="00EA7C48"/>
    <w:rsid w:val="00EA7E62"/>
    <w:rsid w:val="00EA7FBD"/>
    <w:rsid w:val="00EB0007"/>
    <w:rsid w:val="00EB0254"/>
    <w:rsid w:val="00EB0DB5"/>
    <w:rsid w:val="00EB0E36"/>
    <w:rsid w:val="00EB1490"/>
    <w:rsid w:val="00EB15AE"/>
    <w:rsid w:val="00EB1765"/>
    <w:rsid w:val="00EB1C21"/>
    <w:rsid w:val="00EB1CA3"/>
    <w:rsid w:val="00EB1DDB"/>
    <w:rsid w:val="00EB1EEF"/>
    <w:rsid w:val="00EB219C"/>
    <w:rsid w:val="00EB22B6"/>
    <w:rsid w:val="00EB2366"/>
    <w:rsid w:val="00EB2373"/>
    <w:rsid w:val="00EB23F2"/>
    <w:rsid w:val="00EB24D0"/>
    <w:rsid w:val="00EB25BC"/>
    <w:rsid w:val="00EB27D2"/>
    <w:rsid w:val="00EB29ED"/>
    <w:rsid w:val="00EB2BBD"/>
    <w:rsid w:val="00EB2F73"/>
    <w:rsid w:val="00EB303D"/>
    <w:rsid w:val="00EB332A"/>
    <w:rsid w:val="00EB3481"/>
    <w:rsid w:val="00EB385F"/>
    <w:rsid w:val="00EB3B48"/>
    <w:rsid w:val="00EB3EBA"/>
    <w:rsid w:val="00EB408B"/>
    <w:rsid w:val="00EB416A"/>
    <w:rsid w:val="00EB436A"/>
    <w:rsid w:val="00EB49FC"/>
    <w:rsid w:val="00EB5198"/>
    <w:rsid w:val="00EB52DA"/>
    <w:rsid w:val="00EB548C"/>
    <w:rsid w:val="00EB5634"/>
    <w:rsid w:val="00EB58D7"/>
    <w:rsid w:val="00EB5CAB"/>
    <w:rsid w:val="00EB5E04"/>
    <w:rsid w:val="00EB5FCE"/>
    <w:rsid w:val="00EB66E1"/>
    <w:rsid w:val="00EB6708"/>
    <w:rsid w:val="00EB67AF"/>
    <w:rsid w:val="00EB6F6B"/>
    <w:rsid w:val="00EB7885"/>
    <w:rsid w:val="00EB78B7"/>
    <w:rsid w:val="00EB7D0C"/>
    <w:rsid w:val="00EC00A4"/>
    <w:rsid w:val="00EC00B4"/>
    <w:rsid w:val="00EC028A"/>
    <w:rsid w:val="00EC050D"/>
    <w:rsid w:val="00EC0909"/>
    <w:rsid w:val="00EC0FEB"/>
    <w:rsid w:val="00EC1053"/>
    <w:rsid w:val="00EC1229"/>
    <w:rsid w:val="00EC1667"/>
    <w:rsid w:val="00EC18E4"/>
    <w:rsid w:val="00EC1905"/>
    <w:rsid w:val="00EC192C"/>
    <w:rsid w:val="00EC1CE8"/>
    <w:rsid w:val="00EC1EB6"/>
    <w:rsid w:val="00EC204A"/>
    <w:rsid w:val="00EC208E"/>
    <w:rsid w:val="00EC2582"/>
    <w:rsid w:val="00EC280B"/>
    <w:rsid w:val="00EC2D46"/>
    <w:rsid w:val="00EC32A0"/>
    <w:rsid w:val="00EC3316"/>
    <w:rsid w:val="00EC357E"/>
    <w:rsid w:val="00EC36B8"/>
    <w:rsid w:val="00EC3748"/>
    <w:rsid w:val="00EC390D"/>
    <w:rsid w:val="00EC3A28"/>
    <w:rsid w:val="00EC3D28"/>
    <w:rsid w:val="00EC3E74"/>
    <w:rsid w:val="00EC3FDE"/>
    <w:rsid w:val="00EC4423"/>
    <w:rsid w:val="00EC45A5"/>
    <w:rsid w:val="00EC487D"/>
    <w:rsid w:val="00EC4BC3"/>
    <w:rsid w:val="00EC5132"/>
    <w:rsid w:val="00EC54B4"/>
    <w:rsid w:val="00EC550E"/>
    <w:rsid w:val="00EC5B46"/>
    <w:rsid w:val="00EC5B4C"/>
    <w:rsid w:val="00EC5D21"/>
    <w:rsid w:val="00EC5FD1"/>
    <w:rsid w:val="00EC6295"/>
    <w:rsid w:val="00EC6524"/>
    <w:rsid w:val="00EC6796"/>
    <w:rsid w:val="00EC6962"/>
    <w:rsid w:val="00EC6AB5"/>
    <w:rsid w:val="00EC7246"/>
    <w:rsid w:val="00EC7645"/>
    <w:rsid w:val="00EC7CD6"/>
    <w:rsid w:val="00EC7DF1"/>
    <w:rsid w:val="00ED0236"/>
    <w:rsid w:val="00ED0315"/>
    <w:rsid w:val="00ED0D05"/>
    <w:rsid w:val="00ED0FD2"/>
    <w:rsid w:val="00ED1047"/>
    <w:rsid w:val="00ED138B"/>
    <w:rsid w:val="00ED16DB"/>
    <w:rsid w:val="00ED17CC"/>
    <w:rsid w:val="00ED1A21"/>
    <w:rsid w:val="00ED1BDE"/>
    <w:rsid w:val="00ED1CD5"/>
    <w:rsid w:val="00ED1FE4"/>
    <w:rsid w:val="00ED231E"/>
    <w:rsid w:val="00ED2ACF"/>
    <w:rsid w:val="00ED3092"/>
    <w:rsid w:val="00ED31AA"/>
    <w:rsid w:val="00ED3E3A"/>
    <w:rsid w:val="00ED40AA"/>
    <w:rsid w:val="00ED425F"/>
    <w:rsid w:val="00ED4521"/>
    <w:rsid w:val="00ED47EB"/>
    <w:rsid w:val="00ED484E"/>
    <w:rsid w:val="00ED4A6E"/>
    <w:rsid w:val="00ED4CE7"/>
    <w:rsid w:val="00ED4D26"/>
    <w:rsid w:val="00ED4E39"/>
    <w:rsid w:val="00ED52F4"/>
    <w:rsid w:val="00ED5C3B"/>
    <w:rsid w:val="00ED5D13"/>
    <w:rsid w:val="00ED5E57"/>
    <w:rsid w:val="00ED6732"/>
    <w:rsid w:val="00ED69B2"/>
    <w:rsid w:val="00ED6FBB"/>
    <w:rsid w:val="00ED72F7"/>
    <w:rsid w:val="00ED7410"/>
    <w:rsid w:val="00ED7B4D"/>
    <w:rsid w:val="00ED7DBF"/>
    <w:rsid w:val="00EE0115"/>
    <w:rsid w:val="00EE0813"/>
    <w:rsid w:val="00EE0AEC"/>
    <w:rsid w:val="00EE0E0D"/>
    <w:rsid w:val="00EE1988"/>
    <w:rsid w:val="00EE1A6A"/>
    <w:rsid w:val="00EE1A97"/>
    <w:rsid w:val="00EE1BA5"/>
    <w:rsid w:val="00EE1FCA"/>
    <w:rsid w:val="00EE2170"/>
    <w:rsid w:val="00EE236D"/>
    <w:rsid w:val="00EE2811"/>
    <w:rsid w:val="00EE2B7B"/>
    <w:rsid w:val="00EE2D75"/>
    <w:rsid w:val="00EE2D90"/>
    <w:rsid w:val="00EE2D9F"/>
    <w:rsid w:val="00EE2FBD"/>
    <w:rsid w:val="00EE306B"/>
    <w:rsid w:val="00EE39A1"/>
    <w:rsid w:val="00EE3D6A"/>
    <w:rsid w:val="00EE3F34"/>
    <w:rsid w:val="00EE4329"/>
    <w:rsid w:val="00EE4887"/>
    <w:rsid w:val="00EE4A55"/>
    <w:rsid w:val="00EE4C9D"/>
    <w:rsid w:val="00EE4D0D"/>
    <w:rsid w:val="00EE4D2A"/>
    <w:rsid w:val="00EE4D45"/>
    <w:rsid w:val="00EE4E9C"/>
    <w:rsid w:val="00EE50CA"/>
    <w:rsid w:val="00EE52A6"/>
    <w:rsid w:val="00EE5AF5"/>
    <w:rsid w:val="00EE5DD6"/>
    <w:rsid w:val="00EE5ECA"/>
    <w:rsid w:val="00EE62B2"/>
    <w:rsid w:val="00EE650D"/>
    <w:rsid w:val="00EE67C1"/>
    <w:rsid w:val="00EE68E9"/>
    <w:rsid w:val="00EE6F6E"/>
    <w:rsid w:val="00EE723F"/>
    <w:rsid w:val="00EE7304"/>
    <w:rsid w:val="00EE7AC9"/>
    <w:rsid w:val="00EE7CE3"/>
    <w:rsid w:val="00EF0871"/>
    <w:rsid w:val="00EF099D"/>
    <w:rsid w:val="00EF0D99"/>
    <w:rsid w:val="00EF11FB"/>
    <w:rsid w:val="00EF1225"/>
    <w:rsid w:val="00EF16B0"/>
    <w:rsid w:val="00EF18A7"/>
    <w:rsid w:val="00EF1F7C"/>
    <w:rsid w:val="00EF2AC1"/>
    <w:rsid w:val="00EF2B38"/>
    <w:rsid w:val="00EF2D55"/>
    <w:rsid w:val="00EF32BD"/>
    <w:rsid w:val="00EF3529"/>
    <w:rsid w:val="00EF352F"/>
    <w:rsid w:val="00EF3C1C"/>
    <w:rsid w:val="00EF3D84"/>
    <w:rsid w:val="00EF3E32"/>
    <w:rsid w:val="00EF42EF"/>
    <w:rsid w:val="00EF4501"/>
    <w:rsid w:val="00EF4788"/>
    <w:rsid w:val="00EF4CDA"/>
    <w:rsid w:val="00EF5A17"/>
    <w:rsid w:val="00EF5BED"/>
    <w:rsid w:val="00EF62EF"/>
    <w:rsid w:val="00EF63DB"/>
    <w:rsid w:val="00EF65AD"/>
    <w:rsid w:val="00EF7057"/>
    <w:rsid w:val="00EF73C0"/>
    <w:rsid w:val="00EF7C04"/>
    <w:rsid w:val="00EF7C32"/>
    <w:rsid w:val="00EF7D00"/>
    <w:rsid w:val="00EF7DA6"/>
    <w:rsid w:val="00F00086"/>
    <w:rsid w:val="00F00865"/>
    <w:rsid w:val="00F00909"/>
    <w:rsid w:val="00F00CB4"/>
    <w:rsid w:val="00F00E13"/>
    <w:rsid w:val="00F00F37"/>
    <w:rsid w:val="00F01288"/>
    <w:rsid w:val="00F01ED6"/>
    <w:rsid w:val="00F02229"/>
    <w:rsid w:val="00F02577"/>
    <w:rsid w:val="00F025FB"/>
    <w:rsid w:val="00F02734"/>
    <w:rsid w:val="00F02A42"/>
    <w:rsid w:val="00F02BD5"/>
    <w:rsid w:val="00F03112"/>
    <w:rsid w:val="00F0318E"/>
    <w:rsid w:val="00F03438"/>
    <w:rsid w:val="00F03899"/>
    <w:rsid w:val="00F03FC2"/>
    <w:rsid w:val="00F04372"/>
    <w:rsid w:val="00F04A44"/>
    <w:rsid w:val="00F056BE"/>
    <w:rsid w:val="00F05742"/>
    <w:rsid w:val="00F05929"/>
    <w:rsid w:val="00F05A38"/>
    <w:rsid w:val="00F05E38"/>
    <w:rsid w:val="00F063E8"/>
    <w:rsid w:val="00F06469"/>
    <w:rsid w:val="00F066AD"/>
    <w:rsid w:val="00F0705D"/>
    <w:rsid w:val="00F07348"/>
    <w:rsid w:val="00F07463"/>
    <w:rsid w:val="00F077CE"/>
    <w:rsid w:val="00F079D8"/>
    <w:rsid w:val="00F07D11"/>
    <w:rsid w:val="00F07ED3"/>
    <w:rsid w:val="00F07FE2"/>
    <w:rsid w:val="00F10037"/>
    <w:rsid w:val="00F10165"/>
    <w:rsid w:val="00F102FD"/>
    <w:rsid w:val="00F10381"/>
    <w:rsid w:val="00F103A0"/>
    <w:rsid w:val="00F1047D"/>
    <w:rsid w:val="00F109EC"/>
    <w:rsid w:val="00F1114A"/>
    <w:rsid w:val="00F1135F"/>
    <w:rsid w:val="00F11590"/>
    <w:rsid w:val="00F11A8C"/>
    <w:rsid w:val="00F11B20"/>
    <w:rsid w:val="00F11C0B"/>
    <w:rsid w:val="00F12174"/>
    <w:rsid w:val="00F121D0"/>
    <w:rsid w:val="00F126AF"/>
    <w:rsid w:val="00F1271C"/>
    <w:rsid w:val="00F12785"/>
    <w:rsid w:val="00F12805"/>
    <w:rsid w:val="00F128DA"/>
    <w:rsid w:val="00F13623"/>
    <w:rsid w:val="00F13652"/>
    <w:rsid w:val="00F13676"/>
    <w:rsid w:val="00F13A38"/>
    <w:rsid w:val="00F13BC8"/>
    <w:rsid w:val="00F13CBB"/>
    <w:rsid w:val="00F13D66"/>
    <w:rsid w:val="00F13DB4"/>
    <w:rsid w:val="00F13DC9"/>
    <w:rsid w:val="00F13F85"/>
    <w:rsid w:val="00F143B5"/>
    <w:rsid w:val="00F14481"/>
    <w:rsid w:val="00F14790"/>
    <w:rsid w:val="00F14B61"/>
    <w:rsid w:val="00F14D06"/>
    <w:rsid w:val="00F14E96"/>
    <w:rsid w:val="00F15107"/>
    <w:rsid w:val="00F1521D"/>
    <w:rsid w:val="00F1522C"/>
    <w:rsid w:val="00F15577"/>
    <w:rsid w:val="00F15A4A"/>
    <w:rsid w:val="00F15DB4"/>
    <w:rsid w:val="00F160CE"/>
    <w:rsid w:val="00F1625E"/>
    <w:rsid w:val="00F16BE4"/>
    <w:rsid w:val="00F16DF6"/>
    <w:rsid w:val="00F16EB7"/>
    <w:rsid w:val="00F17171"/>
    <w:rsid w:val="00F17296"/>
    <w:rsid w:val="00F17559"/>
    <w:rsid w:val="00F175A5"/>
    <w:rsid w:val="00F17634"/>
    <w:rsid w:val="00F2003D"/>
    <w:rsid w:val="00F201A4"/>
    <w:rsid w:val="00F20342"/>
    <w:rsid w:val="00F20490"/>
    <w:rsid w:val="00F20A51"/>
    <w:rsid w:val="00F20C00"/>
    <w:rsid w:val="00F2101A"/>
    <w:rsid w:val="00F21272"/>
    <w:rsid w:val="00F21411"/>
    <w:rsid w:val="00F2184E"/>
    <w:rsid w:val="00F21B6E"/>
    <w:rsid w:val="00F21D23"/>
    <w:rsid w:val="00F21DF1"/>
    <w:rsid w:val="00F2270D"/>
    <w:rsid w:val="00F2299D"/>
    <w:rsid w:val="00F22D48"/>
    <w:rsid w:val="00F22E04"/>
    <w:rsid w:val="00F23047"/>
    <w:rsid w:val="00F23092"/>
    <w:rsid w:val="00F232F1"/>
    <w:rsid w:val="00F232F6"/>
    <w:rsid w:val="00F2378F"/>
    <w:rsid w:val="00F23C5E"/>
    <w:rsid w:val="00F23C8B"/>
    <w:rsid w:val="00F240EA"/>
    <w:rsid w:val="00F24474"/>
    <w:rsid w:val="00F24B2E"/>
    <w:rsid w:val="00F24C3D"/>
    <w:rsid w:val="00F24DD5"/>
    <w:rsid w:val="00F24E9D"/>
    <w:rsid w:val="00F250D4"/>
    <w:rsid w:val="00F2514A"/>
    <w:rsid w:val="00F253F3"/>
    <w:rsid w:val="00F257AF"/>
    <w:rsid w:val="00F25C7F"/>
    <w:rsid w:val="00F25CE6"/>
    <w:rsid w:val="00F25D6D"/>
    <w:rsid w:val="00F25FFD"/>
    <w:rsid w:val="00F263DD"/>
    <w:rsid w:val="00F266B7"/>
    <w:rsid w:val="00F26B28"/>
    <w:rsid w:val="00F26C40"/>
    <w:rsid w:val="00F26D26"/>
    <w:rsid w:val="00F26DAD"/>
    <w:rsid w:val="00F26EA8"/>
    <w:rsid w:val="00F2734E"/>
    <w:rsid w:val="00F274FF"/>
    <w:rsid w:val="00F27512"/>
    <w:rsid w:val="00F27879"/>
    <w:rsid w:val="00F27912"/>
    <w:rsid w:val="00F27E66"/>
    <w:rsid w:val="00F30498"/>
    <w:rsid w:val="00F30D17"/>
    <w:rsid w:val="00F31023"/>
    <w:rsid w:val="00F31158"/>
    <w:rsid w:val="00F31222"/>
    <w:rsid w:val="00F312B9"/>
    <w:rsid w:val="00F314DD"/>
    <w:rsid w:val="00F31FB1"/>
    <w:rsid w:val="00F3204A"/>
    <w:rsid w:val="00F322CC"/>
    <w:rsid w:val="00F32747"/>
    <w:rsid w:val="00F32B07"/>
    <w:rsid w:val="00F32DA0"/>
    <w:rsid w:val="00F32E9A"/>
    <w:rsid w:val="00F334D0"/>
    <w:rsid w:val="00F33529"/>
    <w:rsid w:val="00F33583"/>
    <w:rsid w:val="00F33677"/>
    <w:rsid w:val="00F337E6"/>
    <w:rsid w:val="00F344D5"/>
    <w:rsid w:val="00F3473C"/>
    <w:rsid w:val="00F34766"/>
    <w:rsid w:val="00F34CD7"/>
    <w:rsid w:val="00F357BE"/>
    <w:rsid w:val="00F357E7"/>
    <w:rsid w:val="00F35A7C"/>
    <w:rsid w:val="00F35E88"/>
    <w:rsid w:val="00F35F19"/>
    <w:rsid w:val="00F35FEA"/>
    <w:rsid w:val="00F364F7"/>
    <w:rsid w:val="00F36589"/>
    <w:rsid w:val="00F36826"/>
    <w:rsid w:val="00F36932"/>
    <w:rsid w:val="00F3718C"/>
    <w:rsid w:val="00F37C72"/>
    <w:rsid w:val="00F400F7"/>
    <w:rsid w:val="00F401A9"/>
    <w:rsid w:val="00F4039B"/>
    <w:rsid w:val="00F406B1"/>
    <w:rsid w:val="00F408FA"/>
    <w:rsid w:val="00F40ABA"/>
    <w:rsid w:val="00F40AF8"/>
    <w:rsid w:val="00F40C2C"/>
    <w:rsid w:val="00F40CEE"/>
    <w:rsid w:val="00F41036"/>
    <w:rsid w:val="00F41370"/>
    <w:rsid w:val="00F4181A"/>
    <w:rsid w:val="00F41935"/>
    <w:rsid w:val="00F41BF4"/>
    <w:rsid w:val="00F41D71"/>
    <w:rsid w:val="00F41DDB"/>
    <w:rsid w:val="00F41ED7"/>
    <w:rsid w:val="00F42010"/>
    <w:rsid w:val="00F4205A"/>
    <w:rsid w:val="00F4213B"/>
    <w:rsid w:val="00F4237D"/>
    <w:rsid w:val="00F42C91"/>
    <w:rsid w:val="00F432E8"/>
    <w:rsid w:val="00F437EE"/>
    <w:rsid w:val="00F43B14"/>
    <w:rsid w:val="00F43E2A"/>
    <w:rsid w:val="00F43F0C"/>
    <w:rsid w:val="00F44195"/>
    <w:rsid w:val="00F44561"/>
    <w:rsid w:val="00F44616"/>
    <w:rsid w:val="00F449AE"/>
    <w:rsid w:val="00F44F00"/>
    <w:rsid w:val="00F44F9E"/>
    <w:rsid w:val="00F451D4"/>
    <w:rsid w:val="00F4546A"/>
    <w:rsid w:val="00F4579D"/>
    <w:rsid w:val="00F4598B"/>
    <w:rsid w:val="00F45C5D"/>
    <w:rsid w:val="00F45C60"/>
    <w:rsid w:val="00F45DE1"/>
    <w:rsid w:val="00F45E81"/>
    <w:rsid w:val="00F461EE"/>
    <w:rsid w:val="00F46620"/>
    <w:rsid w:val="00F4662E"/>
    <w:rsid w:val="00F466F4"/>
    <w:rsid w:val="00F46717"/>
    <w:rsid w:val="00F46FB7"/>
    <w:rsid w:val="00F47065"/>
    <w:rsid w:val="00F470A9"/>
    <w:rsid w:val="00F472F9"/>
    <w:rsid w:val="00F47423"/>
    <w:rsid w:val="00F478B8"/>
    <w:rsid w:val="00F4798B"/>
    <w:rsid w:val="00F479A8"/>
    <w:rsid w:val="00F47A7D"/>
    <w:rsid w:val="00F47F38"/>
    <w:rsid w:val="00F5003C"/>
    <w:rsid w:val="00F50270"/>
    <w:rsid w:val="00F504AB"/>
    <w:rsid w:val="00F50AB4"/>
    <w:rsid w:val="00F50C27"/>
    <w:rsid w:val="00F50D45"/>
    <w:rsid w:val="00F51406"/>
    <w:rsid w:val="00F5153B"/>
    <w:rsid w:val="00F51577"/>
    <w:rsid w:val="00F51605"/>
    <w:rsid w:val="00F516A1"/>
    <w:rsid w:val="00F519DA"/>
    <w:rsid w:val="00F51B8B"/>
    <w:rsid w:val="00F51BEA"/>
    <w:rsid w:val="00F51CD7"/>
    <w:rsid w:val="00F51D7F"/>
    <w:rsid w:val="00F51FAB"/>
    <w:rsid w:val="00F5232D"/>
    <w:rsid w:val="00F52377"/>
    <w:rsid w:val="00F5279C"/>
    <w:rsid w:val="00F52D71"/>
    <w:rsid w:val="00F52DFF"/>
    <w:rsid w:val="00F53040"/>
    <w:rsid w:val="00F53059"/>
    <w:rsid w:val="00F530AB"/>
    <w:rsid w:val="00F535EC"/>
    <w:rsid w:val="00F536A1"/>
    <w:rsid w:val="00F53A4C"/>
    <w:rsid w:val="00F53A80"/>
    <w:rsid w:val="00F53B78"/>
    <w:rsid w:val="00F53DDD"/>
    <w:rsid w:val="00F53E7F"/>
    <w:rsid w:val="00F5450A"/>
    <w:rsid w:val="00F54641"/>
    <w:rsid w:val="00F54D7A"/>
    <w:rsid w:val="00F552EE"/>
    <w:rsid w:val="00F55409"/>
    <w:rsid w:val="00F556D5"/>
    <w:rsid w:val="00F55C85"/>
    <w:rsid w:val="00F56683"/>
    <w:rsid w:val="00F570F0"/>
    <w:rsid w:val="00F572C9"/>
    <w:rsid w:val="00F572E0"/>
    <w:rsid w:val="00F57981"/>
    <w:rsid w:val="00F602E3"/>
    <w:rsid w:val="00F60733"/>
    <w:rsid w:val="00F6086A"/>
    <w:rsid w:val="00F608D6"/>
    <w:rsid w:val="00F609AF"/>
    <w:rsid w:val="00F60A2A"/>
    <w:rsid w:val="00F60C33"/>
    <w:rsid w:val="00F60EB3"/>
    <w:rsid w:val="00F61415"/>
    <w:rsid w:val="00F61479"/>
    <w:rsid w:val="00F61796"/>
    <w:rsid w:val="00F61924"/>
    <w:rsid w:val="00F619E4"/>
    <w:rsid w:val="00F61FFC"/>
    <w:rsid w:val="00F621A6"/>
    <w:rsid w:val="00F62AC8"/>
    <w:rsid w:val="00F62CD3"/>
    <w:rsid w:val="00F632C4"/>
    <w:rsid w:val="00F6330F"/>
    <w:rsid w:val="00F63896"/>
    <w:rsid w:val="00F63D9F"/>
    <w:rsid w:val="00F63EFE"/>
    <w:rsid w:val="00F64211"/>
    <w:rsid w:val="00F64516"/>
    <w:rsid w:val="00F64665"/>
    <w:rsid w:val="00F64800"/>
    <w:rsid w:val="00F64B68"/>
    <w:rsid w:val="00F64BCA"/>
    <w:rsid w:val="00F64CC0"/>
    <w:rsid w:val="00F64D7E"/>
    <w:rsid w:val="00F64DF7"/>
    <w:rsid w:val="00F6534F"/>
    <w:rsid w:val="00F65A52"/>
    <w:rsid w:val="00F65AE0"/>
    <w:rsid w:val="00F66299"/>
    <w:rsid w:val="00F66324"/>
    <w:rsid w:val="00F6667F"/>
    <w:rsid w:val="00F66FB3"/>
    <w:rsid w:val="00F672EB"/>
    <w:rsid w:val="00F673D3"/>
    <w:rsid w:val="00F67547"/>
    <w:rsid w:val="00F67DD2"/>
    <w:rsid w:val="00F67E3E"/>
    <w:rsid w:val="00F67F10"/>
    <w:rsid w:val="00F7018F"/>
    <w:rsid w:val="00F7036A"/>
    <w:rsid w:val="00F7040D"/>
    <w:rsid w:val="00F705D3"/>
    <w:rsid w:val="00F70BB2"/>
    <w:rsid w:val="00F70C97"/>
    <w:rsid w:val="00F70E71"/>
    <w:rsid w:val="00F71092"/>
    <w:rsid w:val="00F71126"/>
    <w:rsid w:val="00F71202"/>
    <w:rsid w:val="00F713DB"/>
    <w:rsid w:val="00F716B5"/>
    <w:rsid w:val="00F719C4"/>
    <w:rsid w:val="00F71ECE"/>
    <w:rsid w:val="00F7269A"/>
    <w:rsid w:val="00F72E63"/>
    <w:rsid w:val="00F72EFC"/>
    <w:rsid w:val="00F72F6E"/>
    <w:rsid w:val="00F732A3"/>
    <w:rsid w:val="00F73440"/>
    <w:rsid w:val="00F73569"/>
    <w:rsid w:val="00F73860"/>
    <w:rsid w:val="00F738CF"/>
    <w:rsid w:val="00F738E0"/>
    <w:rsid w:val="00F73CD8"/>
    <w:rsid w:val="00F73FE9"/>
    <w:rsid w:val="00F7432F"/>
    <w:rsid w:val="00F7448C"/>
    <w:rsid w:val="00F7457E"/>
    <w:rsid w:val="00F7467B"/>
    <w:rsid w:val="00F747EB"/>
    <w:rsid w:val="00F748A4"/>
    <w:rsid w:val="00F74D09"/>
    <w:rsid w:val="00F7540C"/>
    <w:rsid w:val="00F754B6"/>
    <w:rsid w:val="00F75AF6"/>
    <w:rsid w:val="00F760B6"/>
    <w:rsid w:val="00F7616B"/>
    <w:rsid w:val="00F761EE"/>
    <w:rsid w:val="00F76281"/>
    <w:rsid w:val="00F76515"/>
    <w:rsid w:val="00F768F5"/>
    <w:rsid w:val="00F7701F"/>
    <w:rsid w:val="00F770D5"/>
    <w:rsid w:val="00F7717C"/>
    <w:rsid w:val="00F774A7"/>
    <w:rsid w:val="00F775A9"/>
    <w:rsid w:val="00F80108"/>
    <w:rsid w:val="00F80172"/>
    <w:rsid w:val="00F80270"/>
    <w:rsid w:val="00F80388"/>
    <w:rsid w:val="00F80441"/>
    <w:rsid w:val="00F80449"/>
    <w:rsid w:val="00F805BA"/>
    <w:rsid w:val="00F8092F"/>
    <w:rsid w:val="00F80D5A"/>
    <w:rsid w:val="00F81084"/>
    <w:rsid w:val="00F812A9"/>
    <w:rsid w:val="00F81326"/>
    <w:rsid w:val="00F8141F"/>
    <w:rsid w:val="00F814C3"/>
    <w:rsid w:val="00F818B6"/>
    <w:rsid w:val="00F81E40"/>
    <w:rsid w:val="00F81E91"/>
    <w:rsid w:val="00F81FB0"/>
    <w:rsid w:val="00F8240A"/>
    <w:rsid w:val="00F824B5"/>
    <w:rsid w:val="00F82FEC"/>
    <w:rsid w:val="00F8339B"/>
    <w:rsid w:val="00F833F1"/>
    <w:rsid w:val="00F83FB7"/>
    <w:rsid w:val="00F84189"/>
    <w:rsid w:val="00F8422D"/>
    <w:rsid w:val="00F84324"/>
    <w:rsid w:val="00F8459D"/>
    <w:rsid w:val="00F84632"/>
    <w:rsid w:val="00F8463E"/>
    <w:rsid w:val="00F84D04"/>
    <w:rsid w:val="00F84D4B"/>
    <w:rsid w:val="00F84F8D"/>
    <w:rsid w:val="00F850F0"/>
    <w:rsid w:val="00F85333"/>
    <w:rsid w:val="00F85369"/>
    <w:rsid w:val="00F85829"/>
    <w:rsid w:val="00F85C68"/>
    <w:rsid w:val="00F864D6"/>
    <w:rsid w:val="00F86807"/>
    <w:rsid w:val="00F86813"/>
    <w:rsid w:val="00F86EDE"/>
    <w:rsid w:val="00F872CB"/>
    <w:rsid w:val="00F8766A"/>
    <w:rsid w:val="00F87756"/>
    <w:rsid w:val="00F87B77"/>
    <w:rsid w:val="00F87CA2"/>
    <w:rsid w:val="00F87F66"/>
    <w:rsid w:val="00F90246"/>
    <w:rsid w:val="00F90413"/>
    <w:rsid w:val="00F90532"/>
    <w:rsid w:val="00F90893"/>
    <w:rsid w:val="00F90A55"/>
    <w:rsid w:val="00F90C81"/>
    <w:rsid w:val="00F90D53"/>
    <w:rsid w:val="00F9106F"/>
    <w:rsid w:val="00F910A3"/>
    <w:rsid w:val="00F91277"/>
    <w:rsid w:val="00F9127E"/>
    <w:rsid w:val="00F91299"/>
    <w:rsid w:val="00F912A5"/>
    <w:rsid w:val="00F913F1"/>
    <w:rsid w:val="00F914CF"/>
    <w:rsid w:val="00F91994"/>
    <w:rsid w:val="00F919B4"/>
    <w:rsid w:val="00F91C62"/>
    <w:rsid w:val="00F921E2"/>
    <w:rsid w:val="00F924D0"/>
    <w:rsid w:val="00F925FA"/>
    <w:rsid w:val="00F92B40"/>
    <w:rsid w:val="00F92EBB"/>
    <w:rsid w:val="00F93509"/>
    <w:rsid w:val="00F93687"/>
    <w:rsid w:val="00F939DE"/>
    <w:rsid w:val="00F93C43"/>
    <w:rsid w:val="00F93DB2"/>
    <w:rsid w:val="00F93E6C"/>
    <w:rsid w:val="00F940FC"/>
    <w:rsid w:val="00F941F7"/>
    <w:rsid w:val="00F9480D"/>
    <w:rsid w:val="00F95593"/>
    <w:rsid w:val="00F95BC8"/>
    <w:rsid w:val="00F95DD9"/>
    <w:rsid w:val="00F95EB3"/>
    <w:rsid w:val="00F960A8"/>
    <w:rsid w:val="00F96255"/>
    <w:rsid w:val="00F964DD"/>
    <w:rsid w:val="00F96BBA"/>
    <w:rsid w:val="00F97565"/>
    <w:rsid w:val="00F975C9"/>
    <w:rsid w:val="00F97654"/>
    <w:rsid w:val="00F97759"/>
    <w:rsid w:val="00F97FB2"/>
    <w:rsid w:val="00FA0374"/>
    <w:rsid w:val="00FA0D30"/>
    <w:rsid w:val="00FA101D"/>
    <w:rsid w:val="00FA130D"/>
    <w:rsid w:val="00FA1D25"/>
    <w:rsid w:val="00FA227D"/>
    <w:rsid w:val="00FA2765"/>
    <w:rsid w:val="00FA2A6D"/>
    <w:rsid w:val="00FA2C33"/>
    <w:rsid w:val="00FA2D8B"/>
    <w:rsid w:val="00FA2EB0"/>
    <w:rsid w:val="00FA2EC8"/>
    <w:rsid w:val="00FA3002"/>
    <w:rsid w:val="00FA30AC"/>
    <w:rsid w:val="00FA364E"/>
    <w:rsid w:val="00FA36D0"/>
    <w:rsid w:val="00FA3C93"/>
    <w:rsid w:val="00FA3F0E"/>
    <w:rsid w:val="00FA426D"/>
    <w:rsid w:val="00FA42A6"/>
    <w:rsid w:val="00FA43D8"/>
    <w:rsid w:val="00FA44EB"/>
    <w:rsid w:val="00FA4588"/>
    <w:rsid w:val="00FA49A5"/>
    <w:rsid w:val="00FA5060"/>
    <w:rsid w:val="00FA5215"/>
    <w:rsid w:val="00FA5C3E"/>
    <w:rsid w:val="00FA622E"/>
    <w:rsid w:val="00FA6310"/>
    <w:rsid w:val="00FA6659"/>
    <w:rsid w:val="00FA66EA"/>
    <w:rsid w:val="00FA6743"/>
    <w:rsid w:val="00FA6887"/>
    <w:rsid w:val="00FA6E73"/>
    <w:rsid w:val="00FA6F6D"/>
    <w:rsid w:val="00FA70C3"/>
    <w:rsid w:val="00FA75C2"/>
    <w:rsid w:val="00FA7798"/>
    <w:rsid w:val="00FA7879"/>
    <w:rsid w:val="00FA7894"/>
    <w:rsid w:val="00FA79FC"/>
    <w:rsid w:val="00FA7ABC"/>
    <w:rsid w:val="00FA7B0A"/>
    <w:rsid w:val="00FA7C4F"/>
    <w:rsid w:val="00FA7E19"/>
    <w:rsid w:val="00FA7E89"/>
    <w:rsid w:val="00FB01C7"/>
    <w:rsid w:val="00FB025E"/>
    <w:rsid w:val="00FB0275"/>
    <w:rsid w:val="00FB03B7"/>
    <w:rsid w:val="00FB0AC8"/>
    <w:rsid w:val="00FB0CDB"/>
    <w:rsid w:val="00FB0E0F"/>
    <w:rsid w:val="00FB109C"/>
    <w:rsid w:val="00FB1144"/>
    <w:rsid w:val="00FB115C"/>
    <w:rsid w:val="00FB145A"/>
    <w:rsid w:val="00FB19E1"/>
    <w:rsid w:val="00FB1C95"/>
    <w:rsid w:val="00FB2031"/>
    <w:rsid w:val="00FB2059"/>
    <w:rsid w:val="00FB2120"/>
    <w:rsid w:val="00FB3459"/>
    <w:rsid w:val="00FB34FD"/>
    <w:rsid w:val="00FB35D5"/>
    <w:rsid w:val="00FB37EA"/>
    <w:rsid w:val="00FB3911"/>
    <w:rsid w:val="00FB3972"/>
    <w:rsid w:val="00FB3CA4"/>
    <w:rsid w:val="00FB4192"/>
    <w:rsid w:val="00FB42AB"/>
    <w:rsid w:val="00FB4329"/>
    <w:rsid w:val="00FB43CB"/>
    <w:rsid w:val="00FB464B"/>
    <w:rsid w:val="00FB466E"/>
    <w:rsid w:val="00FB47C3"/>
    <w:rsid w:val="00FB47E6"/>
    <w:rsid w:val="00FB48DC"/>
    <w:rsid w:val="00FB48FE"/>
    <w:rsid w:val="00FB4DAA"/>
    <w:rsid w:val="00FB4EA7"/>
    <w:rsid w:val="00FB4EFE"/>
    <w:rsid w:val="00FB5635"/>
    <w:rsid w:val="00FB5748"/>
    <w:rsid w:val="00FB5F50"/>
    <w:rsid w:val="00FB6239"/>
    <w:rsid w:val="00FB6A54"/>
    <w:rsid w:val="00FB6BBC"/>
    <w:rsid w:val="00FB7160"/>
    <w:rsid w:val="00FB74D2"/>
    <w:rsid w:val="00FB74F1"/>
    <w:rsid w:val="00FB7DA0"/>
    <w:rsid w:val="00FC05CB"/>
    <w:rsid w:val="00FC079A"/>
    <w:rsid w:val="00FC0CEB"/>
    <w:rsid w:val="00FC0D2C"/>
    <w:rsid w:val="00FC171C"/>
    <w:rsid w:val="00FC1FE4"/>
    <w:rsid w:val="00FC275E"/>
    <w:rsid w:val="00FC2C8E"/>
    <w:rsid w:val="00FC2C94"/>
    <w:rsid w:val="00FC3595"/>
    <w:rsid w:val="00FC39A5"/>
    <w:rsid w:val="00FC3B3D"/>
    <w:rsid w:val="00FC3CB5"/>
    <w:rsid w:val="00FC3D3A"/>
    <w:rsid w:val="00FC3D6F"/>
    <w:rsid w:val="00FC3E63"/>
    <w:rsid w:val="00FC3FA7"/>
    <w:rsid w:val="00FC4719"/>
    <w:rsid w:val="00FC4AD6"/>
    <w:rsid w:val="00FC4B41"/>
    <w:rsid w:val="00FC4B7A"/>
    <w:rsid w:val="00FC4F0E"/>
    <w:rsid w:val="00FC4FFC"/>
    <w:rsid w:val="00FC508B"/>
    <w:rsid w:val="00FC594C"/>
    <w:rsid w:val="00FC5CA1"/>
    <w:rsid w:val="00FC607A"/>
    <w:rsid w:val="00FC60A6"/>
    <w:rsid w:val="00FC613C"/>
    <w:rsid w:val="00FC63F8"/>
    <w:rsid w:val="00FC6443"/>
    <w:rsid w:val="00FC649C"/>
    <w:rsid w:val="00FC6E9E"/>
    <w:rsid w:val="00FC71A6"/>
    <w:rsid w:val="00FC74C5"/>
    <w:rsid w:val="00FC789A"/>
    <w:rsid w:val="00FC7F4E"/>
    <w:rsid w:val="00FD011F"/>
    <w:rsid w:val="00FD0600"/>
    <w:rsid w:val="00FD0C2D"/>
    <w:rsid w:val="00FD0EA6"/>
    <w:rsid w:val="00FD132F"/>
    <w:rsid w:val="00FD167C"/>
    <w:rsid w:val="00FD1E05"/>
    <w:rsid w:val="00FD2235"/>
    <w:rsid w:val="00FD252A"/>
    <w:rsid w:val="00FD280A"/>
    <w:rsid w:val="00FD2E0F"/>
    <w:rsid w:val="00FD2F2B"/>
    <w:rsid w:val="00FD3189"/>
    <w:rsid w:val="00FD343F"/>
    <w:rsid w:val="00FD3762"/>
    <w:rsid w:val="00FD3792"/>
    <w:rsid w:val="00FD387A"/>
    <w:rsid w:val="00FD4245"/>
    <w:rsid w:val="00FD4288"/>
    <w:rsid w:val="00FD42D0"/>
    <w:rsid w:val="00FD46B4"/>
    <w:rsid w:val="00FD46D0"/>
    <w:rsid w:val="00FD46D2"/>
    <w:rsid w:val="00FD4A1B"/>
    <w:rsid w:val="00FD4B63"/>
    <w:rsid w:val="00FD4D6B"/>
    <w:rsid w:val="00FD4E80"/>
    <w:rsid w:val="00FD5004"/>
    <w:rsid w:val="00FD53A2"/>
    <w:rsid w:val="00FD5A34"/>
    <w:rsid w:val="00FD5B52"/>
    <w:rsid w:val="00FD5EF2"/>
    <w:rsid w:val="00FD5F08"/>
    <w:rsid w:val="00FD60B8"/>
    <w:rsid w:val="00FD63DA"/>
    <w:rsid w:val="00FD63EC"/>
    <w:rsid w:val="00FD65AF"/>
    <w:rsid w:val="00FD696C"/>
    <w:rsid w:val="00FD6A8A"/>
    <w:rsid w:val="00FD6BB4"/>
    <w:rsid w:val="00FD6EFD"/>
    <w:rsid w:val="00FD704E"/>
    <w:rsid w:val="00FD7370"/>
    <w:rsid w:val="00FD73AC"/>
    <w:rsid w:val="00FD7694"/>
    <w:rsid w:val="00FD7AF3"/>
    <w:rsid w:val="00FD7CA5"/>
    <w:rsid w:val="00FD7E55"/>
    <w:rsid w:val="00FD7F6A"/>
    <w:rsid w:val="00FE024E"/>
    <w:rsid w:val="00FE046F"/>
    <w:rsid w:val="00FE074B"/>
    <w:rsid w:val="00FE0800"/>
    <w:rsid w:val="00FE0C50"/>
    <w:rsid w:val="00FE0D24"/>
    <w:rsid w:val="00FE1243"/>
    <w:rsid w:val="00FE1295"/>
    <w:rsid w:val="00FE1341"/>
    <w:rsid w:val="00FE139F"/>
    <w:rsid w:val="00FE1D87"/>
    <w:rsid w:val="00FE1FED"/>
    <w:rsid w:val="00FE2228"/>
    <w:rsid w:val="00FE253F"/>
    <w:rsid w:val="00FE28C2"/>
    <w:rsid w:val="00FE2F84"/>
    <w:rsid w:val="00FE348A"/>
    <w:rsid w:val="00FE3578"/>
    <w:rsid w:val="00FE37E9"/>
    <w:rsid w:val="00FE38C0"/>
    <w:rsid w:val="00FE3FBD"/>
    <w:rsid w:val="00FE41D1"/>
    <w:rsid w:val="00FE4386"/>
    <w:rsid w:val="00FE494D"/>
    <w:rsid w:val="00FE49B9"/>
    <w:rsid w:val="00FE49D4"/>
    <w:rsid w:val="00FE4C4C"/>
    <w:rsid w:val="00FE4D52"/>
    <w:rsid w:val="00FE518A"/>
    <w:rsid w:val="00FE558B"/>
    <w:rsid w:val="00FE5884"/>
    <w:rsid w:val="00FE593B"/>
    <w:rsid w:val="00FE5994"/>
    <w:rsid w:val="00FE5F16"/>
    <w:rsid w:val="00FE5FAD"/>
    <w:rsid w:val="00FE616E"/>
    <w:rsid w:val="00FE6B1F"/>
    <w:rsid w:val="00FE7083"/>
    <w:rsid w:val="00FE7190"/>
    <w:rsid w:val="00FE7336"/>
    <w:rsid w:val="00FE75D7"/>
    <w:rsid w:val="00FE75DD"/>
    <w:rsid w:val="00FE7BD7"/>
    <w:rsid w:val="00FE7C51"/>
    <w:rsid w:val="00FF03FC"/>
    <w:rsid w:val="00FF0449"/>
    <w:rsid w:val="00FF053D"/>
    <w:rsid w:val="00FF0603"/>
    <w:rsid w:val="00FF0F6D"/>
    <w:rsid w:val="00FF1101"/>
    <w:rsid w:val="00FF1134"/>
    <w:rsid w:val="00FF1202"/>
    <w:rsid w:val="00FF17B0"/>
    <w:rsid w:val="00FF1940"/>
    <w:rsid w:val="00FF19FC"/>
    <w:rsid w:val="00FF1EAA"/>
    <w:rsid w:val="00FF1EAB"/>
    <w:rsid w:val="00FF29DD"/>
    <w:rsid w:val="00FF2C73"/>
    <w:rsid w:val="00FF36A9"/>
    <w:rsid w:val="00FF3A12"/>
    <w:rsid w:val="00FF3B0F"/>
    <w:rsid w:val="00FF3C6D"/>
    <w:rsid w:val="00FF400C"/>
    <w:rsid w:val="00FF40A1"/>
    <w:rsid w:val="00FF413D"/>
    <w:rsid w:val="00FF4434"/>
    <w:rsid w:val="00FF4488"/>
    <w:rsid w:val="00FF4559"/>
    <w:rsid w:val="00FF4B24"/>
    <w:rsid w:val="00FF4F53"/>
    <w:rsid w:val="00FF5061"/>
    <w:rsid w:val="00FF5076"/>
    <w:rsid w:val="00FF537E"/>
    <w:rsid w:val="00FF5A02"/>
    <w:rsid w:val="00FF5A0D"/>
    <w:rsid w:val="00FF5FF3"/>
    <w:rsid w:val="00FF6426"/>
    <w:rsid w:val="00FF6497"/>
    <w:rsid w:val="00FF661B"/>
    <w:rsid w:val="00FF6722"/>
    <w:rsid w:val="00FF6857"/>
    <w:rsid w:val="00FF6A1F"/>
    <w:rsid w:val="00FF6B1F"/>
    <w:rsid w:val="00FF6B97"/>
    <w:rsid w:val="00FF6FD0"/>
    <w:rsid w:val="00FF7226"/>
    <w:rsid w:val="00FF73DF"/>
    <w:rsid w:val="00FF7937"/>
    <w:rsid w:val="00FF7E36"/>
    <w:rsid w:val="00FF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97E"/>
    <w:pPr>
      <w:spacing w:after="200" w:line="276" w:lineRule="auto"/>
    </w:pPr>
    <w:rPr>
      <w:rFonts w:cs="Calibri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214</Words>
  <Characters>1225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Informácia o realizácii projektu</dc:title>
  <dc:subject/>
  <dc:creator>Zuzka R</dc:creator>
  <cp:keywords/>
  <dc:description/>
  <cp:lastModifiedBy>Janka</cp:lastModifiedBy>
  <cp:revision>2</cp:revision>
  <dcterms:created xsi:type="dcterms:W3CDTF">2018-08-10T10:59:00Z</dcterms:created>
  <dcterms:modified xsi:type="dcterms:W3CDTF">2018-08-10T10:59:00Z</dcterms:modified>
</cp:coreProperties>
</file>