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2D" w:rsidRDefault="00D34A2D" w:rsidP="00E6192F">
      <w:pPr>
        <w:jc w:val="right"/>
        <w:rPr>
          <w:rFonts w:ascii="Tahoma" w:hAnsi="Tahoma" w:cs="Tahoma"/>
          <w:b/>
          <w:bCs/>
          <w:sz w:val="20"/>
          <w:szCs w:val="20"/>
        </w:rPr>
      </w:pPr>
      <w:r w:rsidRPr="00A86F7B">
        <w:rPr>
          <w:rFonts w:ascii="Arial Black" w:hAnsi="Arial Black" w:cs="Arial Black"/>
          <w:noProof/>
          <w:sz w:val="28"/>
          <w:szCs w:val="28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style="width:150pt;height:26.25pt;visibility:visible">
            <v:imagedata r:id="rId5" o:title=""/>
          </v:shape>
        </w:pict>
      </w:r>
    </w:p>
    <w:p w:rsidR="00D34A2D" w:rsidRPr="00E6192F" w:rsidRDefault="00D34A2D" w:rsidP="00E6192F">
      <w:pPr>
        <w:rPr>
          <w:rFonts w:ascii="Tahoma" w:hAnsi="Tahoma" w:cs="Tahoma"/>
          <w:b/>
          <w:bCs/>
          <w:sz w:val="28"/>
          <w:szCs w:val="28"/>
        </w:rPr>
      </w:pPr>
      <w:r w:rsidRPr="00E6192F">
        <w:rPr>
          <w:rFonts w:ascii="Tahoma" w:hAnsi="Tahoma" w:cs="Tahoma"/>
          <w:b/>
          <w:bCs/>
          <w:sz w:val="28"/>
          <w:szCs w:val="28"/>
        </w:rPr>
        <w:t>TRENS SK, a. s. Výroba kovoobrábacích strojov</w:t>
      </w:r>
    </w:p>
    <w:p w:rsidR="00D34A2D" w:rsidRPr="003D3B5A" w:rsidRDefault="00D34A2D" w:rsidP="00E6192F">
      <w:pPr>
        <w:jc w:val="both"/>
        <w:rPr>
          <w:rFonts w:ascii="Tahoma" w:hAnsi="Tahoma" w:cs="Tahoma"/>
          <w:sz w:val="20"/>
          <w:szCs w:val="20"/>
        </w:rPr>
      </w:pPr>
      <w:r w:rsidRPr="006571CA">
        <w:rPr>
          <w:rFonts w:ascii="Tahoma" w:hAnsi="Tahoma" w:cs="Tahoma"/>
          <w:sz w:val="20"/>
          <w:szCs w:val="20"/>
        </w:rPr>
        <w:t xml:space="preserve">Akciová spoločnosť TRENS SK, a. s. je najväčším slovenským výrobcom obrábacích strojov a dlhodobo patrí medzi najvýznamnejších výrobcov obrábacích strojov v Európe. Počas celého, dnes už 80 </w:t>
      </w:r>
      <w:r w:rsidRPr="003D3B5A">
        <w:rPr>
          <w:rFonts w:ascii="Tahoma" w:hAnsi="Tahoma" w:cs="Tahoma"/>
          <w:sz w:val="20"/>
          <w:szCs w:val="20"/>
        </w:rPr>
        <w:t xml:space="preserve">ročného, obdobia existencie spoločnosti si výroba udržiavala strojársky charakter s prevažujúcim zameraním na obrábacie stroje, ktoré sú dodnes známe aj pod historickou značkou „TOS Trenčín“. </w:t>
      </w:r>
    </w:p>
    <w:p w:rsidR="00D34A2D" w:rsidRDefault="00D34A2D" w:rsidP="00C93482">
      <w:pPr>
        <w:jc w:val="both"/>
        <w:rPr>
          <w:rFonts w:ascii="Tahoma" w:hAnsi="Tahoma" w:cs="Tahoma"/>
          <w:sz w:val="20"/>
          <w:szCs w:val="20"/>
        </w:rPr>
      </w:pPr>
      <w:r w:rsidRPr="003D3B5A">
        <w:rPr>
          <w:rFonts w:ascii="Tahoma" w:hAnsi="Tahoma" w:cs="Tahoma"/>
          <w:sz w:val="20"/>
          <w:szCs w:val="20"/>
        </w:rPr>
        <w:t>Kompletný vývoj a výroba sústruhov a obrábacích centier je realizovaná v závode v Trenčíne. V súčasnosti až 90% produkcie obrábacích strojov smeruje na export a sústruhy značky TRENS dlhodobo spoľahlivo slúžia zákazníkom vo viac ako 80-tich krajinách celého sveta.</w:t>
      </w:r>
      <w:r w:rsidRPr="006571CA">
        <w:rPr>
          <w:rFonts w:ascii="Tahoma" w:hAnsi="Tahoma" w:cs="Tahoma"/>
          <w:sz w:val="20"/>
          <w:szCs w:val="20"/>
        </w:rPr>
        <w:t xml:space="preserve"> </w:t>
      </w:r>
    </w:p>
    <w:p w:rsidR="00D34A2D" w:rsidRPr="006571CA" w:rsidRDefault="00D34A2D" w:rsidP="00C93482">
      <w:pPr>
        <w:jc w:val="both"/>
        <w:rPr>
          <w:rFonts w:ascii="Tahoma" w:hAnsi="Tahoma" w:cs="Tahoma"/>
          <w:sz w:val="20"/>
          <w:szCs w:val="20"/>
        </w:rPr>
      </w:pPr>
      <w:r w:rsidRPr="006571CA">
        <w:rPr>
          <w:rFonts w:ascii="Tahoma" w:hAnsi="Tahoma" w:cs="Tahoma"/>
          <w:sz w:val="20"/>
          <w:szCs w:val="20"/>
        </w:rPr>
        <w:t>TRENS SK, a. s. ponúka pracovné príležitosti v strojá</w:t>
      </w:r>
      <w:r>
        <w:rPr>
          <w:rFonts w:ascii="Tahoma" w:hAnsi="Tahoma" w:cs="Tahoma"/>
          <w:sz w:val="20"/>
          <w:szCs w:val="20"/>
        </w:rPr>
        <w:t>rskom priemysle, možnosť rastu,</w:t>
      </w:r>
      <w:r w:rsidRPr="006571CA">
        <w:rPr>
          <w:rFonts w:ascii="Tahoma" w:hAnsi="Tahoma" w:cs="Tahoma"/>
          <w:sz w:val="20"/>
          <w:szCs w:val="20"/>
        </w:rPr>
        <w:t xml:space="preserve"> rozvoja</w:t>
      </w:r>
      <w:r>
        <w:rPr>
          <w:rFonts w:ascii="Tahoma" w:hAnsi="Tahoma" w:cs="Tahoma"/>
          <w:sz w:val="20"/>
          <w:szCs w:val="20"/>
        </w:rPr>
        <w:t xml:space="preserve"> a vzdelávania. V súčasnosti ponúkame pracovné príležitosti</w:t>
      </w:r>
      <w:r w:rsidRPr="006571CA">
        <w:rPr>
          <w:rFonts w:ascii="Tahoma" w:hAnsi="Tahoma" w:cs="Tahoma"/>
          <w:sz w:val="20"/>
          <w:szCs w:val="20"/>
        </w:rPr>
        <w:t xml:space="preserve"> pre THP zamestnancov, ale aj pre pracovníkov do výroby:</w:t>
      </w:r>
    </w:p>
    <w:p w:rsidR="00D34A2D" w:rsidRPr="006571CA" w:rsidRDefault="00D34A2D" w:rsidP="000525D0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6571CA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Kontrolór kvality </w:t>
      </w:r>
    </w:p>
    <w:p w:rsidR="00D34A2D" w:rsidRPr="006571CA" w:rsidRDefault="00D34A2D" w:rsidP="000525D0">
      <w:pPr>
        <w:rPr>
          <w:rFonts w:ascii="Tahoma" w:hAnsi="Tahoma" w:cs="Tahoma"/>
          <w:sz w:val="20"/>
          <w:szCs w:val="20"/>
        </w:rPr>
      </w:pPr>
      <w:r w:rsidRPr="006571CA">
        <w:rPr>
          <w:rFonts w:ascii="Tahoma" w:hAnsi="Tahoma" w:cs="Tahoma"/>
          <w:sz w:val="20"/>
          <w:szCs w:val="20"/>
        </w:rPr>
        <w:t>(</w:t>
      </w:r>
      <w:r>
        <w:t>Spolupráca pri kontrole produktov a procesov súvisiacich</w:t>
      </w:r>
      <w:r w:rsidRPr="006571CA">
        <w:rPr>
          <w:rFonts w:ascii="Tahoma" w:hAnsi="Tahoma" w:cs="Tahoma"/>
          <w:sz w:val="20"/>
          <w:szCs w:val="20"/>
        </w:rPr>
        <w:t xml:space="preserve"> so zabezpečením kvality</w:t>
      </w:r>
      <w:r>
        <w:rPr>
          <w:rFonts w:ascii="Tahoma" w:hAnsi="Tahoma" w:cs="Tahoma"/>
          <w:sz w:val="20"/>
          <w:szCs w:val="20"/>
        </w:rPr>
        <w:t>.</w:t>
      </w:r>
      <w:r w:rsidRPr="006571CA">
        <w:rPr>
          <w:rFonts w:ascii="Tahoma" w:hAnsi="Tahoma" w:cs="Tahoma"/>
          <w:sz w:val="20"/>
          <w:szCs w:val="20"/>
        </w:rPr>
        <w:t>)</w:t>
      </w:r>
    </w:p>
    <w:p w:rsidR="00D34A2D" w:rsidRPr="006571CA" w:rsidRDefault="00D34A2D" w:rsidP="000525D0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6571CA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Plánovač výroby </w:t>
      </w:r>
    </w:p>
    <w:p w:rsidR="00D34A2D" w:rsidRPr="006571CA" w:rsidRDefault="00D34A2D" w:rsidP="000525D0">
      <w:pPr>
        <w:rPr>
          <w:rFonts w:ascii="Tahoma" w:hAnsi="Tahoma" w:cs="Tahoma"/>
          <w:sz w:val="20"/>
          <w:szCs w:val="20"/>
        </w:rPr>
      </w:pPr>
      <w:r w:rsidRPr="006571CA">
        <w:rPr>
          <w:rFonts w:ascii="Tahoma" w:hAnsi="Tahoma" w:cs="Tahoma"/>
          <w:sz w:val="20"/>
          <w:szCs w:val="20"/>
        </w:rPr>
        <w:t>(S</w:t>
      </w:r>
      <w:r>
        <w:rPr>
          <w:rFonts w:ascii="Tahoma" w:hAnsi="Tahoma" w:cs="Tahoma"/>
          <w:sz w:val="20"/>
          <w:szCs w:val="20"/>
        </w:rPr>
        <w:t>polupráca a koordinácia prípravy a realizácie</w:t>
      </w:r>
      <w:r w:rsidRPr="006571CA">
        <w:rPr>
          <w:rFonts w:ascii="Tahoma" w:hAnsi="Tahoma" w:cs="Tahoma"/>
          <w:sz w:val="20"/>
          <w:szCs w:val="20"/>
        </w:rPr>
        <w:t xml:space="preserve"> plán</w:t>
      </w:r>
      <w:r>
        <w:rPr>
          <w:rFonts w:ascii="Tahoma" w:hAnsi="Tahoma" w:cs="Tahoma"/>
          <w:sz w:val="20"/>
          <w:szCs w:val="20"/>
        </w:rPr>
        <w:t>u výroby</w:t>
      </w:r>
      <w:r w:rsidRPr="006571CA">
        <w:rPr>
          <w:rFonts w:ascii="Tahoma" w:hAnsi="Tahoma" w:cs="Tahoma"/>
          <w:sz w:val="20"/>
          <w:szCs w:val="20"/>
        </w:rPr>
        <w:t>.)</w:t>
      </w:r>
    </w:p>
    <w:p w:rsidR="00D34A2D" w:rsidRPr="00E6192F" w:rsidRDefault="00D34A2D" w:rsidP="000525D0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6571CA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 xml:space="preserve">Technológ – programátor CNC strojov </w:t>
      </w:r>
    </w:p>
    <w:p w:rsidR="00D34A2D" w:rsidRPr="006571CA" w:rsidRDefault="00D34A2D" w:rsidP="000525D0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Obchodník pre nemecký trh</w:t>
      </w:r>
    </w:p>
    <w:p w:rsidR="00D34A2D" w:rsidRPr="006571CA" w:rsidRDefault="00D34A2D" w:rsidP="000525D0">
      <w:pPr>
        <w:rPr>
          <w:rFonts w:ascii="Tahoma" w:hAnsi="Tahoma" w:cs="Tahoma"/>
          <w:sz w:val="20"/>
          <w:szCs w:val="20"/>
        </w:rPr>
      </w:pPr>
      <w:r w:rsidRPr="006571CA"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Obrábač kovov:</w:t>
      </w:r>
    </w:p>
    <w:p w:rsidR="00D34A2D" w:rsidRPr="008858DA" w:rsidRDefault="00D34A2D" w:rsidP="000525D0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6571CA">
        <w:rPr>
          <w:rFonts w:ascii="Tahoma" w:hAnsi="Tahoma" w:cs="Tahoma"/>
          <w:b/>
          <w:bCs/>
          <w:sz w:val="20"/>
          <w:szCs w:val="20"/>
        </w:rPr>
        <w:t>Lakovník</w:t>
      </w:r>
    </w:p>
    <w:p w:rsidR="00D34A2D" w:rsidRPr="006571CA" w:rsidRDefault="00D34A2D" w:rsidP="000525D0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Horizontár</w:t>
      </w:r>
    </w:p>
    <w:p w:rsidR="00D34A2D" w:rsidRPr="006571CA" w:rsidRDefault="00D34A2D" w:rsidP="000525D0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6571CA">
        <w:rPr>
          <w:rFonts w:ascii="Tahoma" w:hAnsi="Tahoma" w:cs="Tahoma"/>
          <w:b/>
          <w:bCs/>
          <w:sz w:val="20"/>
          <w:szCs w:val="20"/>
        </w:rPr>
        <w:t>Brusič kovov</w:t>
      </w:r>
    </w:p>
    <w:p w:rsidR="00D34A2D" w:rsidRPr="00AD08D5" w:rsidRDefault="00D34A2D" w:rsidP="000525D0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6571CA">
        <w:rPr>
          <w:rFonts w:ascii="Tahoma" w:hAnsi="Tahoma" w:cs="Tahoma"/>
          <w:b/>
          <w:bCs/>
          <w:sz w:val="20"/>
          <w:szCs w:val="20"/>
        </w:rPr>
        <w:t>Sústružník</w:t>
      </w:r>
    </w:p>
    <w:p w:rsidR="00D34A2D" w:rsidRPr="006571CA" w:rsidRDefault="00D34A2D" w:rsidP="000525D0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Frézar</w:t>
      </w:r>
    </w:p>
    <w:p w:rsidR="00D34A2D" w:rsidRPr="008858DA" w:rsidRDefault="00D34A2D" w:rsidP="008858DA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6571CA">
        <w:rPr>
          <w:rFonts w:ascii="Tahoma" w:hAnsi="Tahoma" w:cs="Tahoma"/>
          <w:b/>
          <w:bCs/>
          <w:sz w:val="20"/>
          <w:szCs w:val="20"/>
        </w:rPr>
        <w:t>Vŕtač</w:t>
      </w:r>
    </w:p>
    <w:p w:rsidR="00D34A2D" w:rsidRDefault="00D34A2D" w:rsidP="008858DA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  <w:u w:val="single"/>
        </w:rPr>
        <w:t>Manipulačný robotník</w:t>
      </w:r>
      <w:r>
        <w:rPr>
          <w:rFonts w:ascii="Tahoma" w:hAnsi="Tahoma" w:cs="Tahoma"/>
          <w:b/>
          <w:bCs/>
          <w:sz w:val="20"/>
          <w:szCs w:val="20"/>
        </w:rPr>
        <w:t xml:space="preserve"> – preprava materiálu na motorovom vozíku</w:t>
      </w:r>
    </w:p>
    <w:p w:rsidR="00D34A2D" w:rsidRPr="00AD08D5" w:rsidRDefault="00D34A2D" w:rsidP="008858DA">
      <w:pPr>
        <w:rPr>
          <w:rFonts w:ascii="Tahoma" w:hAnsi="Tahoma" w:cs="Tahoma"/>
          <w:sz w:val="20"/>
          <w:szCs w:val="20"/>
        </w:rPr>
      </w:pPr>
    </w:p>
    <w:p w:rsidR="00D34A2D" w:rsidRPr="006571CA" w:rsidRDefault="00D34A2D" w:rsidP="000525D0">
      <w:pPr>
        <w:rPr>
          <w:rFonts w:ascii="Tahoma" w:hAnsi="Tahoma" w:cs="Tahoma"/>
          <w:sz w:val="20"/>
          <w:szCs w:val="20"/>
        </w:rPr>
      </w:pPr>
      <w:r w:rsidRPr="006571CA">
        <w:rPr>
          <w:rFonts w:ascii="Tahoma" w:hAnsi="Tahoma" w:cs="Tahoma"/>
          <w:i/>
          <w:iCs/>
          <w:sz w:val="20"/>
          <w:szCs w:val="20"/>
        </w:rPr>
        <w:t>________________________________________________________________</w:t>
      </w:r>
    </w:p>
    <w:p w:rsidR="00D34A2D" w:rsidRPr="006571CA" w:rsidRDefault="00D34A2D" w:rsidP="00C93482">
      <w:pPr>
        <w:spacing w:after="0"/>
        <w:rPr>
          <w:rFonts w:ascii="Tahoma" w:hAnsi="Tahoma" w:cs="Tahoma"/>
          <w:sz w:val="20"/>
          <w:szCs w:val="20"/>
        </w:rPr>
      </w:pPr>
      <w:r w:rsidRPr="006571CA">
        <w:rPr>
          <w:rFonts w:ascii="Tahoma" w:hAnsi="Tahoma" w:cs="Tahoma"/>
          <w:i/>
          <w:iCs/>
          <w:sz w:val="20"/>
          <w:szCs w:val="20"/>
        </w:rPr>
        <w:t>Ponúkame:</w:t>
      </w:r>
      <w:r w:rsidRPr="006571CA">
        <w:rPr>
          <w:rFonts w:ascii="Tahoma" w:hAnsi="Tahoma" w:cs="Tahoma"/>
          <w:sz w:val="20"/>
          <w:szCs w:val="20"/>
        </w:rPr>
        <w:t xml:space="preserve"> </w:t>
      </w:r>
    </w:p>
    <w:p w:rsidR="00D34A2D" w:rsidRPr="005C0D52" w:rsidRDefault="00D34A2D" w:rsidP="00C93482">
      <w:pPr>
        <w:numPr>
          <w:ilvl w:val="0"/>
          <w:numId w:val="5"/>
        </w:numPr>
        <w:spacing w:after="0"/>
        <w:rPr>
          <w:rFonts w:ascii="Tahoma" w:hAnsi="Tahoma" w:cs="Tahoma"/>
          <w:sz w:val="20"/>
          <w:szCs w:val="20"/>
        </w:rPr>
      </w:pPr>
      <w:r w:rsidRPr="006571CA">
        <w:rPr>
          <w:rFonts w:ascii="Tahoma" w:hAnsi="Tahoma" w:cs="Tahoma"/>
          <w:b/>
          <w:bCs/>
          <w:i/>
          <w:iCs/>
          <w:sz w:val="20"/>
          <w:szCs w:val="20"/>
        </w:rPr>
        <w:t>zázemie prosperujúcej a stabilnej spoločnosti</w:t>
      </w:r>
    </w:p>
    <w:p w:rsidR="00D34A2D" w:rsidRPr="006571CA" w:rsidRDefault="00D34A2D" w:rsidP="00C93482">
      <w:pPr>
        <w:numPr>
          <w:ilvl w:val="0"/>
          <w:numId w:val="5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>jednozmenná prevádzka</w:t>
      </w:r>
      <w:bookmarkStart w:id="0" w:name="_GoBack"/>
      <w:bookmarkEnd w:id="0"/>
    </w:p>
    <w:p w:rsidR="00D34A2D" w:rsidRPr="006571CA" w:rsidRDefault="00D34A2D" w:rsidP="00C93482">
      <w:pPr>
        <w:numPr>
          <w:ilvl w:val="0"/>
          <w:numId w:val="5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>vzdelávanie sa</w:t>
      </w:r>
    </w:p>
    <w:p w:rsidR="00D34A2D" w:rsidRPr="006571CA" w:rsidRDefault="00D34A2D" w:rsidP="00C93482">
      <w:pPr>
        <w:numPr>
          <w:ilvl w:val="0"/>
          <w:numId w:val="5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>príjemné</w:t>
      </w:r>
      <w:r w:rsidRPr="006571CA">
        <w:rPr>
          <w:rFonts w:ascii="Tahoma" w:hAnsi="Tahoma" w:cs="Tahoma"/>
          <w:b/>
          <w:bCs/>
          <w:i/>
          <w:iCs/>
          <w:sz w:val="20"/>
          <w:szCs w:val="20"/>
        </w:rPr>
        <w:t xml:space="preserve"> pracovné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prostredie</w:t>
      </w:r>
    </w:p>
    <w:p w:rsidR="00D34A2D" w:rsidRPr="006571CA" w:rsidRDefault="00D34A2D" w:rsidP="00C93482">
      <w:pPr>
        <w:numPr>
          <w:ilvl w:val="0"/>
          <w:numId w:val="5"/>
        </w:num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>progresívne odmeňovanie</w:t>
      </w:r>
    </w:p>
    <w:p w:rsidR="00D34A2D" w:rsidRPr="006571CA" w:rsidRDefault="00D34A2D" w:rsidP="00C93482">
      <w:pPr>
        <w:numPr>
          <w:ilvl w:val="0"/>
          <w:numId w:val="5"/>
        </w:numPr>
        <w:spacing w:after="0"/>
        <w:rPr>
          <w:rFonts w:ascii="Tahoma" w:hAnsi="Tahoma" w:cs="Tahoma"/>
          <w:sz w:val="20"/>
          <w:szCs w:val="20"/>
        </w:rPr>
      </w:pPr>
      <w:r w:rsidRPr="006571CA">
        <w:rPr>
          <w:rFonts w:ascii="Tahoma" w:hAnsi="Tahoma" w:cs="Tahoma"/>
          <w:b/>
          <w:bCs/>
          <w:i/>
          <w:iCs/>
          <w:sz w:val="20"/>
          <w:szCs w:val="20"/>
        </w:rPr>
        <w:t>príspevok na DDP</w:t>
      </w:r>
    </w:p>
    <w:p w:rsidR="00D34A2D" w:rsidRPr="006571CA" w:rsidRDefault="00D34A2D" w:rsidP="00C93482">
      <w:pPr>
        <w:numPr>
          <w:ilvl w:val="0"/>
          <w:numId w:val="5"/>
        </w:numPr>
        <w:spacing w:after="0"/>
        <w:rPr>
          <w:rFonts w:ascii="Tahoma" w:hAnsi="Tahoma" w:cs="Tahoma"/>
          <w:sz w:val="20"/>
          <w:szCs w:val="20"/>
        </w:rPr>
      </w:pPr>
      <w:r w:rsidRPr="006571CA">
        <w:rPr>
          <w:rFonts w:ascii="Tahoma" w:hAnsi="Tahoma" w:cs="Tahoma"/>
          <w:b/>
          <w:bCs/>
          <w:i/>
          <w:iCs/>
          <w:sz w:val="20"/>
          <w:szCs w:val="20"/>
        </w:rPr>
        <w:t>skupinové rizikové poistenie</w:t>
      </w:r>
    </w:p>
    <w:p w:rsidR="00D34A2D" w:rsidRDefault="00D34A2D" w:rsidP="000525D0">
      <w:pPr>
        <w:rPr>
          <w:rFonts w:ascii="Tahoma" w:hAnsi="Tahoma" w:cs="Tahoma"/>
          <w:sz w:val="20"/>
          <w:szCs w:val="20"/>
        </w:rPr>
      </w:pPr>
      <w:r w:rsidRPr="006571CA">
        <w:rPr>
          <w:rFonts w:ascii="Tahoma" w:hAnsi="Tahoma" w:cs="Tahoma"/>
          <w:sz w:val="20"/>
          <w:szCs w:val="20"/>
        </w:rPr>
        <w:t>___________________________________________________________</w:t>
      </w:r>
    </w:p>
    <w:p w:rsidR="00D34A2D" w:rsidRPr="006571CA" w:rsidRDefault="00D34A2D" w:rsidP="000525D0">
      <w:pPr>
        <w:rPr>
          <w:rFonts w:ascii="Tahoma" w:hAnsi="Tahoma" w:cs="Tahoma"/>
          <w:sz w:val="20"/>
          <w:szCs w:val="20"/>
        </w:rPr>
      </w:pPr>
    </w:p>
    <w:p w:rsidR="00D34A2D" w:rsidRDefault="00D34A2D" w:rsidP="000525D0">
      <w:pPr>
        <w:rPr>
          <w:rFonts w:ascii="Tahoma" w:hAnsi="Tahoma" w:cs="Tahoma"/>
          <w:b/>
          <w:bCs/>
          <w:i/>
          <w:iCs/>
          <w:sz w:val="20"/>
          <w:szCs w:val="20"/>
        </w:rPr>
      </w:pPr>
      <w:r>
        <w:rPr>
          <w:rFonts w:ascii="Tahoma" w:hAnsi="Tahoma" w:cs="Tahoma"/>
          <w:b/>
          <w:bCs/>
          <w:i/>
          <w:iCs/>
          <w:sz w:val="20"/>
          <w:szCs w:val="20"/>
        </w:rPr>
        <w:t>Bližšie informácie o pracovných miestach poskytneme:</w:t>
      </w:r>
    </w:p>
    <w:p w:rsidR="00D34A2D" w:rsidRPr="00E6192F" w:rsidRDefault="00D34A2D" w:rsidP="000525D0">
      <w:pPr>
        <w:rPr>
          <w:rFonts w:ascii="Tahoma" w:hAnsi="Tahoma" w:cs="Tahoma"/>
          <w:sz w:val="20"/>
          <w:szCs w:val="20"/>
        </w:rPr>
      </w:pPr>
      <w:r w:rsidRPr="006571CA">
        <w:rPr>
          <w:rFonts w:ascii="Tahoma" w:hAnsi="Tahoma" w:cs="Tahoma"/>
          <w:b/>
          <w:bCs/>
          <w:i/>
          <w:iCs/>
          <w:sz w:val="20"/>
          <w:szCs w:val="20"/>
        </w:rPr>
        <w:t>č. t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. 0918 476 038</w:t>
      </w:r>
    </w:p>
    <w:p w:rsidR="00D34A2D" w:rsidRPr="006571CA" w:rsidRDefault="00D34A2D" w:rsidP="000525D0">
      <w:pPr>
        <w:rPr>
          <w:rFonts w:ascii="Tahoma" w:hAnsi="Tahoma" w:cs="Tahoma"/>
          <w:sz w:val="20"/>
          <w:szCs w:val="20"/>
        </w:rPr>
      </w:pPr>
      <w:r w:rsidRPr="006571CA">
        <w:rPr>
          <w:rFonts w:ascii="Tahoma" w:hAnsi="Tahoma" w:cs="Tahoma"/>
          <w:b/>
          <w:bCs/>
          <w:i/>
          <w:iCs/>
          <w:sz w:val="20"/>
          <w:szCs w:val="20"/>
        </w:rPr>
        <w:t xml:space="preserve">e-mail: </w:t>
      </w:r>
      <w:hyperlink r:id="rId6" w:history="1">
        <w:r w:rsidRPr="006571CA">
          <w:rPr>
            <w:rStyle w:val="Hyperlink"/>
            <w:rFonts w:ascii="Tahoma" w:hAnsi="Tahoma" w:cs="Tahoma"/>
            <w:b/>
            <w:bCs/>
            <w:i/>
            <w:iCs/>
            <w:sz w:val="20"/>
            <w:szCs w:val="20"/>
          </w:rPr>
          <w:t>kariera@trens.sk</w:t>
        </w:r>
      </w:hyperlink>
      <w:r w:rsidRPr="006571CA">
        <w:rPr>
          <w:rFonts w:ascii="Tahoma" w:hAnsi="Tahoma" w:cs="Tahoma"/>
          <w:b/>
          <w:bCs/>
          <w:i/>
          <w:iCs/>
          <w:sz w:val="20"/>
          <w:szCs w:val="20"/>
        </w:rPr>
        <w:t xml:space="preserve">  </w:t>
      </w:r>
    </w:p>
    <w:p w:rsidR="00D34A2D" w:rsidRPr="006571CA" w:rsidRDefault="00D34A2D">
      <w:pPr>
        <w:rPr>
          <w:rFonts w:ascii="Tahoma" w:hAnsi="Tahoma" w:cs="Tahoma"/>
          <w:sz w:val="20"/>
          <w:szCs w:val="20"/>
        </w:rPr>
      </w:pPr>
      <w:r w:rsidRPr="006571CA">
        <w:rPr>
          <w:rFonts w:ascii="Tahoma" w:hAnsi="Tahoma" w:cs="Tahoma"/>
          <w:b/>
          <w:bCs/>
          <w:i/>
          <w:iCs/>
          <w:sz w:val="20"/>
          <w:szCs w:val="20"/>
        </w:rPr>
        <w:t>TRENS SK, a. s.,  odbor  ORĽZ,  Súvoz 1 ,911 32 Trenčín</w:t>
      </w:r>
    </w:p>
    <w:sectPr w:rsidR="00D34A2D" w:rsidRPr="006571CA" w:rsidSect="00C93482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D6B0F"/>
    <w:multiLevelType w:val="hybridMultilevel"/>
    <w:tmpl w:val="BB040D6A"/>
    <w:lvl w:ilvl="0" w:tplc="E3FCE3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DCCE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BB2060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76EED6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3C41C8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886D0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B6A75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9F4C9E8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30B2A5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F3561AB"/>
    <w:multiLevelType w:val="hybridMultilevel"/>
    <w:tmpl w:val="34924208"/>
    <w:lvl w:ilvl="0" w:tplc="782EFC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2A41CC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5B0CF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47A08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D1634B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A8646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1804D4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F4CB7B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CD613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17540E2"/>
    <w:multiLevelType w:val="hybridMultilevel"/>
    <w:tmpl w:val="ABAEAA46"/>
    <w:lvl w:ilvl="0" w:tplc="E26A8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7C27C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B30C2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F6ACC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1E21C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37AAE9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B7BC58F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9F084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D1063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38886A74"/>
    <w:multiLevelType w:val="hybridMultilevel"/>
    <w:tmpl w:val="6E14808C"/>
    <w:lvl w:ilvl="0" w:tplc="1BB8C2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1FE350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8EC51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09EE46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4F2704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7A08E2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E46A50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9332745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92A6E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D627E55"/>
    <w:multiLevelType w:val="hybridMultilevel"/>
    <w:tmpl w:val="BFFE0868"/>
    <w:lvl w:ilvl="0" w:tplc="F476E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C2623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8B256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6F569A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F7D2C4C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E84EAE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7FEEE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892AF9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82C5E3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5D0"/>
    <w:rsid w:val="00032181"/>
    <w:rsid w:val="000332FC"/>
    <w:rsid w:val="000525D0"/>
    <w:rsid w:val="001F64F4"/>
    <w:rsid w:val="003D3B5A"/>
    <w:rsid w:val="003D4B3F"/>
    <w:rsid w:val="00402825"/>
    <w:rsid w:val="0047214E"/>
    <w:rsid w:val="004B54C1"/>
    <w:rsid w:val="0057016D"/>
    <w:rsid w:val="005C0D52"/>
    <w:rsid w:val="00601DBF"/>
    <w:rsid w:val="006571CA"/>
    <w:rsid w:val="007B4A66"/>
    <w:rsid w:val="007D7293"/>
    <w:rsid w:val="008858DA"/>
    <w:rsid w:val="00936A41"/>
    <w:rsid w:val="00941648"/>
    <w:rsid w:val="00A34A0C"/>
    <w:rsid w:val="00A86F7B"/>
    <w:rsid w:val="00AB049C"/>
    <w:rsid w:val="00AD08D5"/>
    <w:rsid w:val="00B4388B"/>
    <w:rsid w:val="00C93482"/>
    <w:rsid w:val="00CC66EF"/>
    <w:rsid w:val="00D34A2D"/>
    <w:rsid w:val="00D533E0"/>
    <w:rsid w:val="00E6192F"/>
    <w:rsid w:val="00E6637C"/>
    <w:rsid w:val="00E7035B"/>
    <w:rsid w:val="00F16ACB"/>
    <w:rsid w:val="00F2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2F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525D0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8858D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5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64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6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6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64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64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64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64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64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6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64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6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6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64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6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64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iera@trens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268</Words>
  <Characters>1531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Ondrej Szabo, BSBA</dc:creator>
  <cp:keywords/>
  <dc:description/>
  <cp:lastModifiedBy>Janka</cp:lastModifiedBy>
  <cp:revision>3</cp:revision>
  <cp:lastPrinted>2018-05-18T07:04:00Z</cp:lastPrinted>
  <dcterms:created xsi:type="dcterms:W3CDTF">2018-05-18T07:06:00Z</dcterms:created>
  <dcterms:modified xsi:type="dcterms:W3CDTF">2018-05-18T08:51:00Z</dcterms:modified>
</cp:coreProperties>
</file>