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EB" w:rsidRDefault="00D846EB">
      <w:r>
        <w:t>Obec Trenčianske Stankovce v súlade s § 4 ods. 1 zákona č. 596/2003 Z.z. o štátnej správe v školstve a školskej samospráve a o zmene a doplnení niektorých zákonov v znení neskorších predpisov a § 5 zákona č. 552/2003 Z.z. o výkone práce vo verejnom záujme v znení neskorších predpisov</w:t>
      </w:r>
    </w:p>
    <w:p w:rsidR="00D846EB" w:rsidRDefault="00D846EB"/>
    <w:p w:rsidR="00D846EB" w:rsidRDefault="00D846EB" w:rsidP="0010446D">
      <w:pPr>
        <w:spacing w:after="0"/>
        <w:jc w:val="center"/>
        <w:rPr>
          <w:b/>
          <w:bCs/>
        </w:rPr>
      </w:pPr>
      <w:r>
        <w:rPr>
          <w:b/>
          <w:bCs/>
        </w:rPr>
        <w:t>vyhlasuje výberové konanie</w:t>
      </w:r>
    </w:p>
    <w:p w:rsidR="00D846EB" w:rsidRPr="0010446D" w:rsidRDefault="00D846EB" w:rsidP="0010446D">
      <w:pPr>
        <w:jc w:val="center"/>
        <w:rPr>
          <w:b/>
          <w:bCs/>
          <w:sz w:val="28"/>
          <w:szCs w:val="28"/>
        </w:rPr>
      </w:pPr>
      <w:r w:rsidRPr="0010446D">
        <w:rPr>
          <w:b/>
          <w:bCs/>
          <w:sz w:val="28"/>
          <w:szCs w:val="28"/>
        </w:rPr>
        <w:t>na obsadenie funkcie riaditeľa</w:t>
      </w:r>
    </w:p>
    <w:p w:rsidR="00D846EB" w:rsidRDefault="00D846EB" w:rsidP="0010446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Základnej školy Jána Lipského s materskou školou Trenčianske Stankovce 405, 913 11 Trenčianske Stankovce</w:t>
      </w:r>
    </w:p>
    <w:p w:rsidR="00D846EB" w:rsidRDefault="00D846EB" w:rsidP="0010446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 nástupom 1.7.2018</w:t>
      </w:r>
    </w:p>
    <w:p w:rsidR="00D846EB" w:rsidRDefault="00D846EB" w:rsidP="00107A67">
      <w:pPr>
        <w:jc w:val="both"/>
        <w:rPr>
          <w:sz w:val="24"/>
          <w:szCs w:val="24"/>
        </w:rPr>
      </w:pPr>
      <w:r>
        <w:rPr>
          <w:sz w:val="24"/>
          <w:szCs w:val="24"/>
        </w:rPr>
        <w:t>Kvalifikačné predpoklady a osobitné kvalifikačné požiadavky uchádzača na vykonávanie miesta riaditeľa školy podľa zákona č. 317/2009 Z.z. o pedagogických zamestnancoch a o odborných zamestnancoch a o zmene a doplnení niektorých zákonov a vyhlášky MŠ SR č. 437/2009 Z.z., ktorou sa ustanovujú kvalifikačné predpoklady a osobitné kvalifikačné požiadavky pre jednotlivé kategórie pedagogických zamestnancov a odborných zamestnancov</w:t>
      </w:r>
    </w:p>
    <w:p w:rsidR="00D846EB" w:rsidRDefault="00D846EB" w:rsidP="00107A6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vysokoškolské vzdelanie II. stupňa a odbor vzdelania pre uvedený druh školy</w:t>
      </w:r>
    </w:p>
    <w:p w:rsidR="00D846EB" w:rsidRDefault="00D846EB" w:rsidP="00107A6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absolvovanie I. atestácie ( 1. kvalifikačná skúška alebo jej náhrada )</w:t>
      </w:r>
    </w:p>
    <w:p w:rsidR="00D846EB" w:rsidRDefault="00D846EB" w:rsidP="00107A6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najmenej 5 rokov pedagogickej praxe</w:t>
      </w:r>
    </w:p>
    <w:p w:rsidR="00D846EB" w:rsidRDefault="00D846EB" w:rsidP="00107A6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Zoznam požadovaných dokladov:</w:t>
      </w:r>
    </w:p>
    <w:p w:rsidR="00D846EB" w:rsidRDefault="00D846EB" w:rsidP="00107A6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prihláška do výberového konania</w:t>
      </w:r>
    </w:p>
    <w:p w:rsidR="00D846EB" w:rsidRDefault="00D846EB" w:rsidP="00107A6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štruktúrovaný profesijný životopis</w:t>
      </w:r>
    </w:p>
    <w:p w:rsidR="00D846EB" w:rsidRDefault="00D846EB" w:rsidP="00107A6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úradne overené fotokópie dokladov o dosiahnutom vzdelaní, vrátane vysvedčenia o štátnych skúškach</w:t>
      </w:r>
    </w:p>
    <w:p w:rsidR="00D846EB" w:rsidRDefault="00D846EB" w:rsidP="00107A6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doklad o absolvovaní I. atestácie</w:t>
      </w:r>
    </w:p>
    <w:p w:rsidR="00D846EB" w:rsidRDefault="00D846EB" w:rsidP="00107A6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doklady o dĺžke pedagogickej praxe</w:t>
      </w:r>
    </w:p>
    <w:p w:rsidR="00D846EB" w:rsidRDefault="00D846EB" w:rsidP="00107A6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výpis z registra trestov ( nie starší ako tri mesiace )</w:t>
      </w:r>
    </w:p>
    <w:p w:rsidR="00D846EB" w:rsidRDefault="00D846EB" w:rsidP="00107A6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návrh koncepcie rozvoja školy v písomnej forme</w:t>
      </w:r>
    </w:p>
    <w:p w:rsidR="00D846EB" w:rsidRDefault="00D846EB" w:rsidP="00107A6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potvrdenie o telesnej a duševnej spôsobilosti pre výkon funkcie riaditeľa školy</w:t>
      </w:r>
    </w:p>
    <w:p w:rsidR="00D846EB" w:rsidRDefault="00D846EB" w:rsidP="00107A6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čestné vyhlásenie o spôsobilosti na právne úkony v plnom rozsahu</w:t>
      </w:r>
    </w:p>
    <w:p w:rsidR="00D846EB" w:rsidRDefault="00D846EB" w:rsidP="00107A6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písomný súhlas uchádzača na spracovanie osobných údajov pre potreby výberového konania v súlade so zákonom č. 122/2013 Z.z. o ochrane osobných údajov a o zmene a doplnení niektorých zákonov</w:t>
      </w:r>
    </w:p>
    <w:p w:rsidR="00D846EB" w:rsidRDefault="00D846EB" w:rsidP="002B75F2">
      <w:pPr>
        <w:jc w:val="both"/>
        <w:rPr>
          <w:sz w:val="24"/>
          <w:szCs w:val="24"/>
        </w:rPr>
      </w:pPr>
      <w:r>
        <w:rPr>
          <w:sz w:val="24"/>
          <w:szCs w:val="24"/>
        </w:rPr>
        <w:t>Písomné žiadosti o účasť vo výberovom konaní s požadovanými dokladmi ( úradne overené fotokópie) posielajte alebo osobne doručte najneskôr do 14.5.2018 do 12,00 hod. na adresu:</w:t>
      </w:r>
    </w:p>
    <w:p w:rsidR="00D846EB" w:rsidRDefault="00D846EB" w:rsidP="002B75F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Obec Trenčianske Stankovce, 913 11 Trenčianske Stankovce 362, </w:t>
      </w:r>
      <w:r>
        <w:rPr>
          <w:sz w:val="24"/>
          <w:szCs w:val="24"/>
        </w:rPr>
        <w:t>v zalepenej obálke s výrazným označením</w:t>
      </w:r>
    </w:p>
    <w:p w:rsidR="00D846EB" w:rsidRDefault="00D846EB" w:rsidP="002B75F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„Výberové konanie na riaditeľa ZŠ J. Lipského s MŠ Trenčianske Stankovce – neotvárať.“</w:t>
      </w:r>
    </w:p>
    <w:p w:rsidR="00D846EB" w:rsidRDefault="00D846EB" w:rsidP="002B75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 a miesto výberového konania bude uchádzačom oznámené najmenej 7 dní pred jeho konaním. </w:t>
      </w:r>
    </w:p>
    <w:p w:rsidR="00D846EB" w:rsidRDefault="00D846EB" w:rsidP="002B75F2">
      <w:pPr>
        <w:jc w:val="both"/>
        <w:rPr>
          <w:sz w:val="24"/>
          <w:szCs w:val="24"/>
        </w:rPr>
      </w:pPr>
    </w:p>
    <w:p w:rsidR="00D846EB" w:rsidRDefault="00D846EB" w:rsidP="002B75F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Trenčianskych Stankovciach 16.4.2018                                     JUDr. Martin Markech</w:t>
      </w:r>
    </w:p>
    <w:p w:rsidR="00D846EB" w:rsidRPr="002B75F2" w:rsidRDefault="00D846EB" w:rsidP="002B75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s</w:t>
      </w:r>
      <w:bookmarkStart w:id="0" w:name="_GoBack"/>
      <w:bookmarkEnd w:id="0"/>
      <w:r>
        <w:rPr>
          <w:sz w:val="24"/>
          <w:szCs w:val="24"/>
        </w:rPr>
        <w:t>tarosta obce</w:t>
      </w:r>
    </w:p>
    <w:p w:rsidR="00D846EB" w:rsidRPr="0010446D" w:rsidRDefault="00D846EB" w:rsidP="0010446D">
      <w:pPr>
        <w:rPr>
          <w:sz w:val="24"/>
          <w:szCs w:val="24"/>
        </w:rPr>
      </w:pPr>
    </w:p>
    <w:sectPr w:rsidR="00D846EB" w:rsidRPr="0010446D" w:rsidSect="003A0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560DA"/>
    <w:multiLevelType w:val="hybridMultilevel"/>
    <w:tmpl w:val="ACD60F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5906CD9"/>
    <w:multiLevelType w:val="hybridMultilevel"/>
    <w:tmpl w:val="07D829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46D"/>
    <w:rsid w:val="000600A8"/>
    <w:rsid w:val="0010446D"/>
    <w:rsid w:val="00107A67"/>
    <w:rsid w:val="002B75F2"/>
    <w:rsid w:val="003A03E1"/>
    <w:rsid w:val="004323D3"/>
    <w:rsid w:val="00446BE4"/>
    <w:rsid w:val="00530C03"/>
    <w:rsid w:val="007E0A86"/>
    <w:rsid w:val="00897814"/>
    <w:rsid w:val="008D1FFF"/>
    <w:rsid w:val="008F73FA"/>
    <w:rsid w:val="00A10BF7"/>
    <w:rsid w:val="00BC2724"/>
    <w:rsid w:val="00D846EB"/>
    <w:rsid w:val="00F706E6"/>
    <w:rsid w:val="00F7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E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7A6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3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369</Words>
  <Characters>2105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Trenčianske Stankovce v súlade s § 4 ods</dc:title>
  <dc:subject/>
  <dc:creator>riaditel</dc:creator>
  <cp:keywords/>
  <dc:description/>
  <cp:lastModifiedBy>Janka</cp:lastModifiedBy>
  <cp:revision>3</cp:revision>
  <dcterms:created xsi:type="dcterms:W3CDTF">2018-04-16T13:32:00Z</dcterms:created>
  <dcterms:modified xsi:type="dcterms:W3CDTF">2018-04-17T05:58:00Z</dcterms:modified>
</cp:coreProperties>
</file>